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A3" w:rsidRDefault="00A00FA3" w:rsidP="005B6520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A00FA3" w:rsidRPr="004A425D" w:rsidRDefault="00A00FA3" w:rsidP="00137E7D">
      <w:pPr>
        <w:jc w:val="center"/>
        <w:rPr>
          <w:b/>
          <w:i/>
          <w:sz w:val="56"/>
          <w:szCs w:val="56"/>
        </w:rPr>
      </w:pPr>
      <w:r w:rsidRPr="004A425D">
        <w:rPr>
          <w:b/>
          <w:i/>
          <w:sz w:val="56"/>
          <w:szCs w:val="56"/>
        </w:rPr>
        <w:t>Правила заготовки новогодних ёлочек!!!</w:t>
      </w:r>
    </w:p>
    <w:p w:rsidR="00A00FA3" w:rsidRDefault="00A00FA3" w:rsidP="00137E7D">
      <w:pPr>
        <w:rPr>
          <w:b/>
          <w:i/>
        </w:rPr>
      </w:pPr>
    </w:p>
    <w:p w:rsidR="00A00FA3" w:rsidRPr="00B90D44" w:rsidRDefault="00A00FA3" w:rsidP="00137E7D">
      <w:pPr>
        <w:rPr>
          <w:b/>
          <w:i/>
          <w:sz w:val="28"/>
        </w:rPr>
      </w:pPr>
    </w:p>
    <w:p w:rsidR="00A00FA3" w:rsidRPr="00B90D44" w:rsidRDefault="00A00FA3" w:rsidP="00137E7D">
      <w:pPr>
        <w:ind w:left="-900"/>
        <w:rPr>
          <w:b/>
          <w:sz w:val="36"/>
        </w:rPr>
      </w:pPr>
      <w:r w:rsidRPr="00B90D44">
        <w:rPr>
          <w:b/>
          <w:sz w:val="36"/>
        </w:rPr>
        <w:t>1) Берете рекви</w:t>
      </w:r>
      <w:r>
        <w:rPr>
          <w:b/>
          <w:sz w:val="36"/>
        </w:rPr>
        <w:t>зиты для оплаты новогодней ЕЛИ.</w:t>
      </w:r>
    </w:p>
    <w:p w:rsidR="00A00FA3" w:rsidRPr="00B90D44" w:rsidRDefault="00A00FA3" w:rsidP="00137E7D">
      <w:pPr>
        <w:ind w:left="-900"/>
        <w:rPr>
          <w:b/>
          <w:sz w:val="36"/>
        </w:rPr>
      </w:pPr>
      <w:r>
        <w:rPr>
          <w:b/>
          <w:sz w:val="36"/>
        </w:rPr>
        <w:t>2) Еде</w:t>
      </w:r>
      <w:r w:rsidRPr="00B90D44">
        <w:rPr>
          <w:b/>
          <w:sz w:val="36"/>
        </w:rPr>
        <w:t>те, оплачиваете в Сбербанк (или какой другой л</w:t>
      </w:r>
      <w:r>
        <w:rPr>
          <w:b/>
          <w:sz w:val="36"/>
        </w:rPr>
        <w:t>юбой банк по Вашему усмотрению). Оплачиваете сумму в зависимости от желаемой высоты  дерева.</w:t>
      </w:r>
    </w:p>
    <w:p w:rsidR="00A00FA3" w:rsidRPr="00B90D44" w:rsidRDefault="00A00FA3" w:rsidP="00137E7D">
      <w:pPr>
        <w:ind w:left="-900"/>
        <w:rPr>
          <w:b/>
          <w:sz w:val="36"/>
        </w:rPr>
      </w:pPr>
      <w:r w:rsidRPr="00B90D44">
        <w:rPr>
          <w:b/>
          <w:sz w:val="36"/>
        </w:rPr>
        <w:t xml:space="preserve">3) Приезжаете </w:t>
      </w:r>
      <w:r>
        <w:rPr>
          <w:b/>
          <w:sz w:val="36"/>
        </w:rPr>
        <w:t>в Ломоносовское лесничество (адрес – г.Ломоносов, ул.Черникова, дом 3 , тел. 423-03-37)</w:t>
      </w:r>
      <w:r w:rsidRPr="00B90D44">
        <w:rPr>
          <w:b/>
          <w:sz w:val="36"/>
        </w:rPr>
        <w:t xml:space="preserve"> с оплаченной квитанцией, и  заключае</w:t>
      </w:r>
      <w:r>
        <w:rPr>
          <w:b/>
          <w:sz w:val="36"/>
        </w:rPr>
        <w:t xml:space="preserve">тся </w:t>
      </w:r>
      <w:r w:rsidRPr="00B90D44">
        <w:rPr>
          <w:b/>
          <w:sz w:val="36"/>
        </w:rPr>
        <w:t>договор на вырубку.</w:t>
      </w:r>
    </w:p>
    <w:p w:rsidR="00A00FA3" w:rsidRPr="00B90D44" w:rsidRDefault="00A00FA3" w:rsidP="00137E7D">
      <w:pPr>
        <w:ind w:left="-900"/>
        <w:rPr>
          <w:b/>
          <w:sz w:val="36"/>
        </w:rPr>
      </w:pPr>
    </w:p>
    <w:p w:rsidR="00A00FA3" w:rsidRDefault="00A00FA3" w:rsidP="00137E7D">
      <w:pPr>
        <w:jc w:val="center"/>
        <w:rPr>
          <w:b/>
          <w:sz w:val="40"/>
        </w:rPr>
      </w:pPr>
      <w:r w:rsidRPr="00B90D44">
        <w:rPr>
          <w:b/>
          <w:sz w:val="40"/>
        </w:rPr>
        <w:t>ДОГОВОР ДЕЙСТВУЕТ ОДИН ДЕНЬ!!! ВЫПИС</w:t>
      </w:r>
      <w:r>
        <w:rPr>
          <w:b/>
          <w:sz w:val="40"/>
        </w:rPr>
        <w:t>АЛИ, В ЭТОТ ЖЕ ДЕНЬ ВЫРУБИЛИ!!!</w:t>
      </w:r>
    </w:p>
    <w:p w:rsidR="00A00FA3" w:rsidRPr="00137E7D" w:rsidRDefault="00A00FA3" w:rsidP="00137E7D">
      <w:pPr>
        <w:jc w:val="center"/>
        <w:rPr>
          <w:b/>
          <w:sz w:val="40"/>
        </w:rPr>
      </w:pPr>
    </w:p>
    <w:p w:rsidR="00A00FA3" w:rsidRPr="00137E7D" w:rsidRDefault="00A00FA3" w:rsidP="00137E7D">
      <w:pPr>
        <w:ind w:left="-900"/>
        <w:rPr>
          <w:b/>
          <w:sz w:val="32"/>
          <w:szCs w:val="32"/>
        </w:rPr>
      </w:pPr>
      <w:r w:rsidRPr="00137E7D">
        <w:rPr>
          <w:sz w:val="32"/>
          <w:szCs w:val="32"/>
        </w:rPr>
        <w:t>4) Вырубка ЕЛЕЙ производится на территории участковых лесничеств Ломоносовского района под ЛЭПами, на к</w:t>
      </w:r>
      <w:r>
        <w:rPr>
          <w:sz w:val="32"/>
          <w:szCs w:val="32"/>
        </w:rPr>
        <w:t xml:space="preserve">вартальных просеках, на ГАЗОТРАССАХ (в лесу елочек </w:t>
      </w:r>
      <w:r w:rsidRPr="00137E7D">
        <w:rPr>
          <w:sz w:val="32"/>
          <w:szCs w:val="32"/>
        </w:rPr>
        <w:t xml:space="preserve"> красивых</w:t>
      </w:r>
      <w:r>
        <w:rPr>
          <w:sz w:val="32"/>
          <w:szCs w:val="32"/>
        </w:rPr>
        <w:t xml:space="preserve"> НЕТ - они </w:t>
      </w:r>
      <w:r w:rsidRPr="00137E7D">
        <w:rPr>
          <w:sz w:val="32"/>
          <w:szCs w:val="32"/>
        </w:rPr>
        <w:t xml:space="preserve"> </w:t>
      </w:r>
      <w:r w:rsidRPr="00137E7D">
        <w:rPr>
          <w:b/>
          <w:sz w:val="32"/>
          <w:szCs w:val="32"/>
        </w:rPr>
        <w:t>угнетённые</w:t>
      </w:r>
      <w:r w:rsidRPr="00137E7D">
        <w:rPr>
          <w:sz w:val="32"/>
          <w:szCs w:val="32"/>
        </w:rPr>
        <w:t>)</w:t>
      </w:r>
    </w:p>
    <w:p w:rsidR="00A00FA3" w:rsidRPr="00137E7D" w:rsidRDefault="00A00FA3" w:rsidP="005B6520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Ревизиты</w:t>
      </w:r>
    </w:p>
    <w:p w:rsidR="00A00FA3" w:rsidRPr="00137E7D" w:rsidRDefault="00A00FA3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7E7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Получатель</w:t>
      </w:r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-УФК по Ленинградской области (комитет по природным ресурсам Ленинградской области), </w:t>
      </w:r>
      <w:r w:rsidRPr="00137E7D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Ломоносовское </w:t>
      </w:r>
      <w:r w:rsidRPr="00137E7D">
        <w:rPr>
          <w:rFonts w:ascii="Times New Roman" w:hAnsi="Times New Roman" w:cs="Times New Roman"/>
          <w:color w:val="000000"/>
          <w:sz w:val="32"/>
          <w:szCs w:val="32"/>
        </w:rPr>
        <w:t>лесничество,</w:t>
      </w:r>
    </w:p>
    <w:p w:rsidR="00A00FA3" w:rsidRPr="00137E7D" w:rsidRDefault="00A00FA3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БИК 044106001 Отделение Ленинградское г.Санкт-Петербург </w:t>
      </w:r>
    </w:p>
    <w:p w:rsidR="00A00FA3" w:rsidRPr="00137E7D" w:rsidRDefault="00A00FA3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Счёт 40101810200000010022 </w:t>
      </w:r>
    </w:p>
    <w:p w:rsidR="00A00FA3" w:rsidRPr="00137E7D" w:rsidRDefault="00A00FA3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ИНН 7842354966, </w:t>
      </w:r>
    </w:p>
    <w:p w:rsidR="00A00FA3" w:rsidRPr="00137E7D" w:rsidRDefault="00A00FA3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КПП 781401001, </w:t>
      </w:r>
    </w:p>
    <w:p w:rsidR="00A00FA3" w:rsidRPr="00137E7D" w:rsidRDefault="00A00FA3" w:rsidP="005B652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7E7D">
        <w:rPr>
          <w:rFonts w:ascii="Times New Roman" w:hAnsi="Times New Roman" w:cs="Times New Roman"/>
          <w:color w:val="000000"/>
          <w:sz w:val="32"/>
          <w:szCs w:val="32"/>
        </w:rPr>
        <w:t xml:space="preserve">ОКТМО: 41630162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1596"/>
        <w:gridCol w:w="1594"/>
        <w:gridCol w:w="3191"/>
      </w:tblGrid>
      <w:tr w:rsidR="00A00FA3" w:rsidRPr="00137E7D" w:rsidTr="00E000D3">
        <w:tc>
          <w:tcPr>
            <w:tcW w:w="4785" w:type="dxa"/>
            <w:gridSpan w:val="2"/>
          </w:tcPr>
          <w:p w:rsidR="00A00FA3" w:rsidRPr="00E000D3" w:rsidRDefault="00A00FA3" w:rsidP="00E0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000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КБК Федерального бюджета</w:t>
            </w:r>
          </w:p>
        </w:tc>
        <w:tc>
          <w:tcPr>
            <w:tcW w:w="4785" w:type="dxa"/>
            <w:gridSpan w:val="2"/>
          </w:tcPr>
          <w:p w:rsidR="00A00FA3" w:rsidRPr="00E000D3" w:rsidRDefault="00A00FA3" w:rsidP="00E0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000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Назначение платежа</w:t>
            </w:r>
          </w:p>
        </w:tc>
      </w:tr>
      <w:tr w:rsidR="00A00FA3" w:rsidRPr="00137E7D" w:rsidTr="00E000D3">
        <w:tc>
          <w:tcPr>
            <w:tcW w:w="4785" w:type="dxa"/>
            <w:gridSpan w:val="2"/>
          </w:tcPr>
          <w:p w:rsidR="00A00FA3" w:rsidRPr="00E000D3" w:rsidRDefault="00A00FA3" w:rsidP="00E0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000D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053 1 12 04011 01 6000 120</w:t>
            </w:r>
          </w:p>
          <w:p w:rsidR="00A00FA3" w:rsidRPr="00E000D3" w:rsidRDefault="00A00FA3" w:rsidP="00E0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785" w:type="dxa"/>
            <w:gridSpan w:val="2"/>
          </w:tcPr>
          <w:p w:rsidR="00A00FA3" w:rsidRPr="00E000D3" w:rsidRDefault="00A00FA3" w:rsidP="00E0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000D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Плата по договору купли - продажи для заготовки елей или деревьев других хвойных пород для новогодних праздников</w:t>
            </w:r>
          </w:p>
        </w:tc>
      </w:tr>
      <w:tr w:rsidR="00A00FA3" w:rsidRPr="00137E7D" w:rsidTr="00E000D3">
        <w:tc>
          <w:tcPr>
            <w:tcW w:w="3189" w:type="dxa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 xml:space="preserve">Ели или другие деревья высотой до </w:t>
            </w:r>
          </w:p>
        </w:tc>
        <w:tc>
          <w:tcPr>
            <w:tcW w:w="3190" w:type="dxa"/>
            <w:gridSpan w:val="2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>Ед. измерения</w:t>
            </w:r>
          </w:p>
        </w:tc>
        <w:tc>
          <w:tcPr>
            <w:tcW w:w="3191" w:type="dxa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 xml:space="preserve">Стоимость </w:t>
            </w:r>
          </w:p>
        </w:tc>
      </w:tr>
      <w:tr w:rsidR="00A00FA3" w:rsidRPr="00137E7D" w:rsidTr="00E000D3">
        <w:tc>
          <w:tcPr>
            <w:tcW w:w="3189" w:type="dxa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>* до 1,0м</w:t>
            </w:r>
          </w:p>
        </w:tc>
        <w:tc>
          <w:tcPr>
            <w:tcW w:w="3190" w:type="dxa"/>
            <w:gridSpan w:val="2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>Шт.</w:t>
            </w:r>
          </w:p>
        </w:tc>
        <w:tc>
          <w:tcPr>
            <w:tcW w:w="3191" w:type="dxa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>3,48</w:t>
            </w:r>
          </w:p>
        </w:tc>
      </w:tr>
      <w:tr w:rsidR="00A00FA3" w:rsidRPr="00137E7D" w:rsidTr="00E000D3">
        <w:tc>
          <w:tcPr>
            <w:tcW w:w="3189" w:type="dxa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>* 1,1-2,0м</w:t>
            </w:r>
          </w:p>
        </w:tc>
        <w:tc>
          <w:tcPr>
            <w:tcW w:w="3190" w:type="dxa"/>
            <w:gridSpan w:val="2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>Шт.</w:t>
            </w:r>
          </w:p>
        </w:tc>
        <w:tc>
          <w:tcPr>
            <w:tcW w:w="3191" w:type="dxa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>6,66</w:t>
            </w:r>
          </w:p>
        </w:tc>
      </w:tr>
      <w:tr w:rsidR="00A00FA3" w:rsidRPr="00137E7D" w:rsidTr="00E000D3">
        <w:tc>
          <w:tcPr>
            <w:tcW w:w="3189" w:type="dxa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>* 2,1-3,0м</w:t>
            </w:r>
          </w:p>
        </w:tc>
        <w:tc>
          <w:tcPr>
            <w:tcW w:w="3190" w:type="dxa"/>
            <w:gridSpan w:val="2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>Шт.</w:t>
            </w:r>
          </w:p>
        </w:tc>
        <w:tc>
          <w:tcPr>
            <w:tcW w:w="3191" w:type="dxa"/>
          </w:tcPr>
          <w:p w:rsidR="00A00FA3" w:rsidRPr="00E000D3" w:rsidRDefault="00A00FA3">
            <w:pPr>
              <w:rPr>
                <w:sz w:val="32"/>
                <w:szCs w:val="32"/>
              </w:rPr>
            </w:pPr>
            <w:r w:rsidRPr="00E000D3">
              <w:rPr>
                <w:sz w:val="32"/>
                <w:szCs w:val="32"/>
              </w:rPr>
              <w:t>15,42</w:t>
            </w:r>
          </w:p>
        </w:tc>
      </w:tr>
    </w:tbl>
    <w:p w:rsidR="00A00FA3" w:rsidRDefault="00A00FA3" w:rsidP="005B6520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sectPr w:rsidR="00A00FA3" w:rsidSect="00137E7D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20"/>
    <w:rsid w:val="00137E7D"/>
    <w:rsid w:val="00385179"/>
    <w:rsid w:val="004A425D"/>
    <w:rsid w:val="004C5537"/>
    <w:rsid w:val="005B6520"/>
    <w:rsid w:val="005D7F82"/>
    <w:rsid w:val="0066631D"/>
    <w:rsid w:val="0092141F"/>
    <w:rsid w:val="00A00FA3"/>
    <w:rsid w:val="00A0254E"/>
    <w:rsid w:val="00B90D44"/>
    <w:rsid w:val="00DE4D35"/>
    <w:rsid w:val="00E000D3"/>
    <w:rsid w:val="00F10150"/>
    <w:rsid w:val="00F37E64"/>
    <w:rsid w:val="00FC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6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86"/>
    <w:rPr>
      <w:sz w:val="0"/>
      <w:szCs w:val="0"/>
    </w:rPr>
  </w:style>
  <w:style w:type="paragraph" w:customStyle="1" w:styleId="ConsPlusNonformat">
    <w:name w:val="ConsPlusNonformat"/>
    <w:uiPriority w:val="99"/>
    <w:rsid w:val="005B65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5B65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183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Получатель-УФК по Ленинградской области (комитет по природным ресурсам Ленинградской области), Ломоносовское лесничество,</dc:title>
  <dc:subject/>
  <dc:creator>user</dc:creator>
  <cp:keywords/>
  <dc:description/>
  <cp:lastModifiedBy>AntonovE</cp:lastModifiedBy>
  <cp:revision>4</cp:revision>
  <cp:lastPrinted>2014-12-18T11:50:00Z</cp:lastPrinted>
  <dcterms:created xsi:type="dcterms:W3CDTF">2014-12-18T12:11:00Z</dcterms:created>
  <dcterms:modified xsi:type="dcterms:W3CDTF">2014-12-18T14:03:00Z</dcterms:modified>
</cp:coreProperties>
</file>