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9E" w:rsidRPr="00424529" w:rsidRDefault="0098259E" w:rsidP="00683DF8">
      <w:pPr>
        <w:pStyle w:val="ConsPlusNormal"/>
        <w:ind w:left="6379"/>
        <w:jc w:val="center"/>
        <w:outlineLvl w:val="1"/>
      </w:pPr>
      <w:r>
        <w:t>П</w:t>
      </w:r>
      <w:r w:rsidRPr="00424529">
        <w:t>риложение № 1</w:t>
      </w:r>
    </w:p>
    <w:p w:rsidR="0098259E" w:rsidRPr="00424529" w:rsidRDefault="0098259E" w:rsidP="00683DF8">
      <w:pPr>
        <w:pStyle w:val="ConsPlusNormal"/>
        <w:ind w:left="6379"/>
        <w:jc w:val="center"/>
      </w:pPr>
      <w:r w:rsidRPr="00424529">
        <w:t>к Административному регламенту предоставления муниципальной услуги «</w:t>
      </w:r>
      <w:r w:rsidRPr="00686359"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образования»</w:t>
      </w:r>
    </w:p>
    <w:p w:rsidR="0098259E" w:rsidRPr="00424529" w:rsidRDefault="0098259E" w:rsidP="00F64032">
      <w:pPr>
        <w:spacing w:after="360"/>
        <w:ind w:left="6521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455"/>
      <w:bookmarkEnd w:id="0"/>
      <w:r w:rsidRPr="00424529">
        <w:t xml:space="preserve">                            </w:t>
      </w:r>
    </w:p>
    <w:p w:rsidR="0098259E" w:rsidRPr="00807853" w:rsidRDefault="0098259E" w:rsidP="00F52D2B">
      <w:pPr>
        <w:ind w:left="5245" w:right="616" w:firstLine="0"/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807853">
        <w:rPr>
          <w:rFonts w:ascii="Courier New" w:hAnsi="Courier New" w:cs="Courier New"/>
          <w:sz w:val="20"/>
          <w:szCs w:val="20"/>
        </w:rPr>
        <w:t xml:space="preserve">администрацию </w:t>
      </w:r>
      <w:r>
        <w:rPr>
          <w:rFonts w:ascii="Courier New" w:hAnsi="Courier New" w:cs="Courier New"/>
          <w:sz w:val="20"/>
          <w:szCs w:val="20"/>
        </w:rPr>
        <w:t>Виллозского городского поселения</w:t>
      </w:r>
      <w:r w:rsidRPr="00807853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Ломоносовского района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(для юридических лиц - полное название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   в соответствии с учредительными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 документами, юридический и почтовый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    адреса; телефон, фамилия, имя,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        отчество руководителя;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 для физических лиц - Ф.И.О. заявителя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         или представителя заявителя)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Прошу утвердить схему расположения земельного участка площадью 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кв.м, расположенного по адресу 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или  при  отсутствии адреса иное описание местоположения земельного участка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кадастровый  номер  земельного  участка  или  кадастровые  номера земельных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участков 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из которых в соответствии со схемой расположения земельного участка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предусмотрено образование земельного участка, в случае его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образования из земельного участка, сведения о котором внесены в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             государственный кадастр недвижимости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территориальная  зона,  в  границах  которой  образуется  земельный участок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или в случае, если на образуемый земельный участок действие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градостроительного регламента не распространяется или для образуемого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земельного участка не устанавливается градостроительный регламент,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</w:t>
      </w:r>
      <w:r w:rsidRPr="00807853">
        <w:rPr>
          <w:rFonts w:ascii="Courier New" w:hAnsi="Courier New" w:cs="Courier New"/>
          <w:sz w:val="20"/>
          <w:szCs w:val="20"/>
        </w:rPr>
        <w:t>ид разрешенного использования 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</w:t>
      </w:r>
      <w:r w:rsidRPr="00807853">
        <w:rPr>
          <w:rFonts w:ascii="Courier New" w:hAnsi="Courier New" w:cs="Courier New"/>
          <w:sz w:val="20"/>
          <w:szCs w:val="20"/>
        </w:rPr>
        <w:t>атегория земель _________________________________________________________.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К заявлению приложены следующие документы: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Способ направления результата/ответа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(лично,      уполномоченному      лицу,      почтовым      отправлением, посредством МФЦ)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1)  (если  в поле </w:t>
      </w:r>
      <w:r>
        <w:rPr>
          <w:rFonts w:ascii="Courier New" w:hAnsi="Courier New" w:cs="Courier New"/>
          <w:sz w:val="20"/>
          <w:szCs w:val="20"/>
        </w:rPr>
        <w:t>«</w:t>
      </w:r>
      <w:r w:rsidRPr="00807853">
        <w:rPr>
          <w:rFonts w:ascii="Courier New" w:hAnsi="Courier New" w:cs="Courier New"/>
          <w:sz w:val="20"/>
          <w:szCs w:val="20"/>
        </w:rPr>
        <w:t>Способ направления результата/ответа</w:t>
      </w:r>
      <w:r>
        <w:rPr>
          <w:rFonts w:ascii="Courier New" w:hAnsi="Courier New" w:cs="Courier New"/>
          <w:sz w:val="20"/>
          <w:szCs w:val="20"/>
        </w:rPr>
        <w:t>»</w:t>
      </w:r>
      <w:r w:rsidRPr="00807853">
        <w:rPr>
          <w:rFonts w:ascii="Courier New" w:hAnsi="Courier New" w:cs="Courier New"/>
          <w:sz w:val="20"/>
          <w:szCs w:val="20"/>
        </w:rPr>
        <w:t xml:space="preserve"> выбран вариант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Pr="00807853">
        <w:rPr>
          <w:rFonts w:ascii="Courier New" w:hAnsi="Courier New" w:cs="Courier New"/>
          <w:sz w:val="20"/>
          <w:szCs w:val="20"/>
        </w:rPr>
        <w:t>уполномоченному лицу</w:t>
      </w:r>
      <w:r>
        <w:rPr>
          <w:rFonts w:ascii="Courier New" w:hAnsi="Courier New" w:cs="Courier New"/>
          <w:sz w:val="20"/>
          <w:szCs w:val="20"/>
        </w:rPr>
        <w:t>»</w:t>
      </w:r>
      <w:r w:rsidRPr="00807853">
        <w:rPr>
          <w:rFonts w:ascii="Courier New" w:hAnsi="Courier New" w:cs="Courier New"/>
          <w:sz w:val="20"/>
          <w:szCs w:val="20"/>
        </w:rPr>
        <w:t>):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Ф.И.О. (полностью) 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Документ, удостоверяющий личность: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Документ ______________________ серия ___________ N ______________ Дата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выдачи ___________________ Выдан___________________________________________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контактный телефон: 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реквизиты доверенности (при наличии доверенности): 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2)  Почтовый  адрес,  по  которому необходимо направить результат/ответ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(если   в   поле  </w:t>
      </w:r>
      <w:r>
        <w:rPr>
          <w:rFonts w:ascii="Courier New" w:hAnsi="Courier New" w:cs="Courier New"/>
          <w:sz w:val="20"/>
          <w:szCs w:val="20"/>
        </w:rPr>
        <w:t>«</w:t>
      </w:r>
      <w:r w:rsidRPr="00807853">
        <w:rPr>
          <w:rFonts w:ascii="Courier New" w:hAnsi="Courier New" w:cs="Courier New"/>
          <w:sz w:val="20"/>
          <w:szCs w:val="20"/>
        </w:rPr>
        <w:t>Способ  направления  результата/ответа</w:t>
      </w:r>
      <w:r>
        <w:rPr>
          <w:rFonts w:ascii="Courier New" w:hAnsi="Courier New" w:cs="Courier New"/>
          <w:sz w:val="20"/>
          <w:szCs w:val="20"/>
        </w:rPr>
        <w:t>»</w:t>
      </w:r>
      <w:r w:rsidRPr="00807853">
        <w:rPr>
          <w:rFonts w:ascii="Courier New" w:hAnsi="Courier New" w:cs="Courier New"/>
          <w:sz w:val="20"/>
          <w:szCs w:val="20"/>
        </w:rPr>
        <w:t xml:space="preserve">  выбран  вариант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</w:t>
      </w:r>
      <w:r w:rsidRPr="00807853">
        <w:rPr>
          <w:rFonts w:ascii="Courier New" w:hAnsi="Courier New" w:cs="Courier New"/>
          <w:sz w:val="20"/>
          <w:szCs w:val="20"/>
        </w:rPr>
        <w:t>почтовым отправлением</w:t>
      </w:r>
      <w:r>
        <w:rPr>
          <w:rFonts w:ascii="Courier New" w:hAnsi="Courier New" w:cs="Courier New"/>
          <w:sz w:val="20"/>
          <w:szCs w:val="20"/>
        </w:rPr>
        <w:t>»</w:t>
      </w:r>
      <w:r w:rsidRPr="00807853">
        <w:rPr>
          <w:rFonts w:ascii="Courier New" w:hAnsi="Courier New" w:cs="Courier New"/>
          <w:sz w:val="20"/>
          <w:szCs w:val="20"/>
        </w:rPr>
        <w:t>):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sz w:val="20"/>
          <w:szCs w:val="20"/>
        </w:rPr>
        <w:t>«</w:t>
      </w:r>
      <w:r w:rsidRPr="00807853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»</w:t>
      </w:r>
      <w:r w:rsidRPr="00807853">
        <w:rPr>
          <w:rFonts w:ascii="Courier New" w:hAnsi="Courier New" w:cs="Courier New"/>
          <w:sz w:val="20"/>
          <w:szCs w:val="20"/>
        </w:rPr>
        <w:t xml:space="preserve"> _______ ____ г. _________________________________________________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 xml:space="preserve">          (дата)          (подпись заявителя; печать - для юридических лиц)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</w:p>
    <w:p w:rsidR="0098259E" w:rsidRDefault="0098259E" w:rsidP="00DA3C9D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56671">
        <w:rPr>
          <w:rFonts w:ascii="Times New Roman" w:hAnsi="Times New Roman" w:cs="Times New Roman"/>
          <w:sz w:val="24"/>
        </w:rPr>
        <w:t>Даю согласие н</w:t>
      </w:r>
      <w:r w:rsidRPr="00E55989">
        <w:rPr>
          <w:rFonts w:ascii="Times New Roman" w:hAnsi="Times New Roman" w:cs="Times New Roman"/>
          <w:sz w:val="24"/>
        </w:rPr>
        <w:t>а  обработку  моих  персональных  данных,  содержащихся  в заявлении и</w:t>
      </w:r>
      <w:r>
        <w:rPr>
          <w:rFonts w:ascii="Times New Roman" w:hAnsi="Times New Roman" w:cs="Times New Roman"/>
          <w:sz w:val="24"/>
        </w:rPr>
        <w:t xml:space="preserve"> прилагаемых к нему документах, в порядке, установленном законодательством Российской Федерации  о персональных данных.</w:t>
      </w:r>
    </w:p>
    <w:p w:rsidR="0098259E" w:rsidRPr="00E55989" w:rsidRDefault="0098259E" w:rsidP="00DA3C9D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8259E" w:rsidRPr="009D7DEE" w:rsidRDefault="0098259E" w:rsidP="00DA3C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7DEE">
        <w:rPr>
          <w:rFonts w:ascii="Times New Roman" w:hAnsi="Times New Roman" w:cs="Times New Roman"/>
          <w:sz w:val="28"/>
          <w:szCs w:val="28"/>
        </w:rPr>
        <w:t xml:space="preserve"> ___ __________ 20___   _______________/___________________________</w:t>
      </w:r>
    </w:p>
    <w:p w:rsidR="0098259E" w:rsidRPr="00B6059C" w:rsidRDefault="0098259E" w:rsidP="00DA3C9D">
      <w:pPr>
        <w:pStyle w:val="ConsPlusNonformat"/>
        <w:jc w:val="both"/>
        <w:rPr>
          <w:rFonts w:ascii="Times New Roman" w:hAnsi="Times New Roman" w:cs="Times New Roman"/>
        </w:rPr>
      </w:pPr>
      <w:r w:rsidRPr="00B6059C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6059C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                  </w:t>
      </w:r>
      <w:r w:rsidRPr="00B6059C">
        <w:rPr>
          <w:rFonts w:ascii="Times New Roman" w:hAnsi="Times New Roman" w:cs="Times New Roman"/>
        </w:rPr>
        <w:t>(расшифровка подписи)</w:t>
      </w:r>
    </w:p>
    <w:p w:rsidR="0098259E" w:rsidRDefault="0098259E" w:rsidP="00DA3C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  <w:r w:rsidRPr="00807853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8259E" w:rsidRPr="00807853" w:rsidRDefault="0098259E" w:rsidP="00686359">
      <w:pPr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8845"/>
      </w:tblGrid>
      <w:tr w:rsidR="0098259E" w:rsidRPr="00807853" w:rsidTr="00686359">
        <w:tc>
          <w:tcPr>
            <w:tcW w:w="534" w:type="dxa"/>
          </w:tcPr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07853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98259E" w:rsidRPr="00807853" w:rsidTr="00686359">
        <w:tc>
          <w:tcPr>
            <w:tcW w:w="534" w:type="dxa"/>
          </w:tcPr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07853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98259E" w:rsidRPr="00807853" w:rsidTr="00686359">
        <w:tc>
          <w:tcPr>
            <w:tcW w:w="534" w:type="dxa"/>
          </w:tcPr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98259E" w:rsidRPr="00807853" w:rsidRDefault="0098259E" w:rsidP="0068635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807853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98259E" w:rsidRPr="00807853" w:rsidTr="00686359">
        <w:tc>
          <w:tcPr>
            <w:tcW w:w="534" w:type="dxa"/>
          </w:tcPr>
          <w:p w:rsidR="0098259E" w:rsidRPr="00807853" w:rsidRDefault="0098259E" w:rsidP="0068635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8259E" w:rsidRPr="00807853" w:rsidRDefault="0098259E" w:rsidP="0068635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98259E" w:rsidRPr="00807853" w:rsidRDefault="0098259E" w:rsidP="00686359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7853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98259E" w:rsidRPr="00807853" w:rsidRDefault="0098259E" w:rsidP="00686359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259E" w:rsidRDefault="0098259E" w:rsidP="00EC155B">
      <w:pPr>
        <w:pStyle w:val="ConsPlusNormal"/>
        <w:ind w:left="6379"/>
        <w:jc w:val="center"/>
      </w:pPr>
    </w:p>
    <w:p w:rsidR="0098259E" w:rsidRDefault="0098259E" w:rsidP="00EC155B">
      <w:pPr>
        <w:pStyle w:val="ConsPlusNormal"/>
        <w:ind w:left="6379"/>
        <w:jc w:val="center"/>
      </w:pPr>
    </w:p>
    <w:p w:rsidR="0098259E" w:rsidRDefault="0098259E" w:rsidP="00EC155B">
      <w:pPr>
        <w:pStyle w:val="ConsPlusNormal"/>
        <w:ind w:left="6379"/>
        <w:jc w:val="center"/>
      </w:pPr>
    </w:p>
    <w:p w:rsidR="0098259E" w:rsidRDefault="0098259E" w:rsidP="00EC155B">
      <w:pPr>
        <w:pStyle w:val="ConsPlusNormal"/>
        <w:ind w:left="6379"/>
        <w:jc w:val="center"/>
      </w:pPr>
    </w:p>
    <w:p w:rsidR="0098259E" w:rsidRDefault="0098259E" w:rsidP="00EC155B">
      <w:pPr>
        <w:pStyle w:val="ConsPlusNormal"/>
        <w:ind w:left="6379"/>
        <w:jc w:val="center"/>
      </w:pPr>
    </w:p>
    <w:sectPr w:rsidR="0098259E" w:rsidSect="009F0DA5">
      <w:headerReference w:type="default" r:id="rId7"/>
      <w:headerReference w:type="first" r:id="rId8"/>
      <w:pgSz w:w="12240" w:h="15840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9E" w:rsidRDefault="0098259E" w:rsidP="00430AA7">
      <w:r>
        <w:separator/>
      </w:r>
    </w:p>
  </w:endnote>
  <w:endnote w:type="continuationSeparator" w:id="0">
    <w:p w:rsidR="0098259E" w:rsidRDefault="0098259E" w:rsidP="0043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9E" w:rsidRDefault="0098259E" w:rsidP="00430AA7">
      <w:r>
        <w:separator/>
      </w:r>
    </w:p>
  </w:footnote>
  <w:footnote w:type="continuationSeparator" w:id="0">
    <w:p w:rsidR="0098259E" w:rsidRDefault="0098259E" w:rsidP="00430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9E" w:rsidRDefault="0098259E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98259E" w:rsidRPr="00E95409" w:rsidRDefault="0098259E" w:rsidP="00E95409">
    <w:pPr>
      <w:pStyle w:val="Header"/>
      <w:ind w:firstLine="0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59E" w:rsidRDefault="0098259E">
    <w:pPr>
      <w:pStyle w:val="Header"/>
      <w:jc w:val="center"/>
    </w:pPr>
  </w:p>
  <w:p w:rsidR="0098259E" w:rsidRDefault="0098259E" w:rsidP="00300B0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3F71"/>
    <w:multiLevelType w:val="hybridMultilevel"/>
    <w:tmpl w:val="413C2E6A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65A2928"/>
    <w:multiLevelType w:val="hybridMultilevel"/>
    <w:tmpl w:val="3D728D2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B64D2"/>
    <w:multiLevelType w:val="hybridMultilevel"/>
    <w:tmpl w:val="C2C0B7BC"/>
    <w:lvl w:ilvl="0" w:tplc="19983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E2D6BF2"/>
    <w:multiLevelType w:val="hybridMultilevel"/>
    <w:tmpl w:val="0052809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5A545A"/>
    <w:multiLevelType w:val="hybridMultilevel"/>
    <w:tmpl w:val="8C3EBBF2"/>
    <w:lvl w:ilvl="0" w:tplc="8198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555985"/>
    <w:multiLevelType w:val="hybridMultilevel"/>
    <w:tmpl w:val="57DABE98"/>
    <w:lvl w:ilvl="0" w:tplc="CE32DA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A724D3"/>
    <w:multiLevelType w:val="hybridMultilevel"/>
    <w:tmpl w:val="C1DA7ED8"/>
    <w:lvl w:ilvl="0" w:tplc="C9E8655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42522FA"/>
    <w:multiLevelType w:val="hybridMultilevel"/>
    <w:tmpl w:val="0A363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DA2201"/>
    <w:multiLevelType w:val="hybridMultilevel"/>
    <w:tmpl w:val="59B86AD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D646BE4"/>
    <w:multiLevelType w:val="hybridMultilevel"/>
    <w:tmpl w:val="9EFC9F9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081968"/>
    <w:multiLevelType w:val="hybridMultilevel"/>
    <w:tmpl w:val="BAB2E08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5AE5CA3"/>
    <w:multiLevelType w:val="hybridMultilevel"/>
    <w:tmpl w:val="FEEADF12"/>
    <w:lvl w:ilvl="0" w:tplc="BEE4BE96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F373A67"/>
    <w:multiLevelType w:val="hybridMultilevel"/>
    <w:tmpl w:val="9E661F6C"/>
    <w:lvl w:ilvl="0" w:tplc="5DF61ED2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2443ABA"/>
    <w:multiLevelType w:val="hybridMultilevel"/>
    <w:tmpl w:val="66A893B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831F6C"/>
    <w:multiLevelType w:val="hybridMultilevel"/>
    <w:tmpl w:val="F4DE7318"/>
    <w:lvl w:ilvl="0" w:tplc="DA3E240C">
      <w:start w:val="1"/>
      <w:numFmt w:val="decimal"/>
      <w:lvlText w:val="%1)"/>
      <w:lvlJc w:val="left"/>
      <w:pPr>
        <w:ind w:left="1429" w:hanging="360"/>
      </w:pPr>
      <w:rPr>
        <w:rFonts w:cs="Times New Roman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9594DAF"/>
    <w:multiLevelType w:val="hybridMultilevel"/>
    <w:tmpl w:val="ECF4CE3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BD1F01"/>
    <w:multiLevelType w:val="hybridMultilevel"/>
    <w:tmpl w:val="1E6A4D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17"/>
  </w:num>
  <w:num w:numId="9">
    <w:abstractNumId w:val="14"/>
  </w:num>
  <w:num w:numId="10">
    <w:abstractNumId w:val="16"/>
  </w:num>
  <w:num w:numId="11">
    <w:abstractNumId w:val="3"/>
  </w:num>
  <w:num w:numId="12">
    <w:abstractNumId w:val="19"/>
  </w:num>
  <w:num w:numId="13">
    <w:abstractNumId w:val="15"/>
  </w:num>
  <w:num w:numId="14">
    <w:abstractNumId w:val="22"/>
  </w:num>
  <w:num w:numId="15">
    <w:abstractNumId w:val="18"/>
  </w:num>
  <w:num w:numId="16">
    <w:abstractNumId w:val="20"/>
  </w:num>
  <w:num w:numId="17">
    <w:abstractNumId w:val="9"/>
  </w:num>
  <w:num w:numId="18">
    <w:abstractNumId w:val="12"/>
  </w:num>
  <w:num w:numId="19">
    <w:abstractNumId w:val="21"/>
  </w:num>
  <w:num w:numId="20">
    <w:abstractNumId w:val="10"/>
  </w:num>
  <w:num w:numId="21">
    <w:abstractNumId w:val="6"/>
  </w:num>
  <w:num w:numId="22">
    <w:abstractNumId w:val="4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DA5"/>
    <w:rsid w:val="000020CE"/>
    <w:rsid w:val="0000483A"/>
    <w:rsid w:val="00013DF5"/>
    <w:rsid w:val="000241A1"/>
    <w:rsid w:val="00027BDE"/>
    <w:rsid w:val="00040BD6"/>
    <w:rsid w:val="00040E96"/>
    <w:rsid w:val="00044CB2"/>
    <w:rsid w:val="00051D15"/>
    <w:rsid w:val="00052089"/>
    <w:rsid w:val="00063FDB"/>
    <w:rsid w:val="0006449A"/>
    <w:rsid w:val="00073273"/>
    <w:rsid w:val="00082288"/>
    <w:rsid w:val="0008613E"/>
    <w:rsid w:val="000916C6"/>
    <w:rsid w:val="000939B7"/>
    <w:rsid w:val="00095CD2"/>
    <w:rsid w:val="000A12D8"/>
    <w:rsid w:val="000A22FF"/>
    <w:rsid w:val="000B4B08"/>
    <w:rsid w:val="000C75A3"/>
    <w:rsid w:val="000D3AA6"/>
    <w:rsid w:val="000E1446"/>
    <w:rsid w:val="000E45D8"/>
    <w:rsid w:val="000E52BC"/>
    <w:rsid w:val="000F0AB7"/>
    <w:rsid w:val="000F4B58"/>
    <w:rsid w:val="000F60AC"/>
    <w:rsid w:val="001030BC"/>
    <w:rsid w:val="00106F68"/>
    <w:rsid w:val="00116637"/>
    <w:rsid w:val="00126151"/>
    <w:rsid w:val="00126EAF"/>
    <w:rsid w:val="00126EC0"/>
    <w:rsid w:val="001271D0"/>
    <w:rsid w:val="001320A8"/>
    <w:rsid w:val="00136CCD"/>
    <w:rsid w:val="00137E11"/>
    <w:rsid w:val="00141EBB"/>
    <w:rsid w:val="00146844"/>
    <w:rsid w:val="001471AC"/>
    <w:rsid w:val="001518C1"/>
    <w:rsid w:val="00151962"/>
    <w:rsid w:val="00166C6A"/>
    <w:rsid w:val="00180221"/>
    <w:rsid w:val="00193884"/>
    <w:rsid w:val="001A5CC9"/>
    <w:rsid w:val="001A709B"/>
    <w:rsid w:val="001C1570"/>
    <w:rsid w:val="001E2680"/>
    <w:rsid w:val="001E42DD"/>
    <w:rsid w:val="001E6E7F"/>
    <w:rsid w:val="001E701E"/>
    <w:rsid w:val="001F0666"/>
    <w:rsid w:val="001F6813"/>
    <w:rsid w:val="001F6F9F"/>
    <w:rsid w:val="002075AD"/>
    <w:rsid w:val="00217043"/>
    <w:rsid w:val="00226A43"/>
    <w:rsid w:val="00237492"/>
    <w:rsid w:val="0025199D"/>
    <w:rsid w:val="00272163"/>
    <w:rsid w:val="00273029"/>
    <w:rsid w:val="00286D69"/>
    <w:rsid w:val="00290580"/>
    <w:rsid w:val="00292BAE"/>
    <w:rsid w:val="002975FC"/>
    <w:rsid w:val="002B6960"/>
    <w:rsid w:val="002C2177"/>
    <w:rsid w:val="002E56F8"/>
    <w:rsid w:val="002F1FBD"/>
    <w:rsid w:val="002F79C8"/>
    <w:rsid w:val="00300B08"/>
    <w:rsid w:val="00300DFD"/>
    <w:rsid w:val="0031754C"/>
    <w:rsid w:val="0032038F"/>
    <w:rsid w:val="0035032F"/>
    <w:rsid w:val="0035186D"/>
    <w:rsid w:val="003548A5"/>
    <w:rsid w:val="00360071"/>
    <w:rsid w:val="00361528"/>
    <w:rsid w:val="00364AEB"/>
    <w:rsid w:val="00375D6A"/>
    <w:rsid w:val="003A0426"/>
    <w:rsid w:val="003B2A21"/>
    <w:rsid w:val="003C5F9B"/>
    <w:rsid w:val="003D06F5"/>
    <w:rsid w:val="003E3002"/>
    <w:rsid w:val="003E400C"/>
    <w:rsid w:val="003F6DAD"/>
    <w:rsid w:val="00412A4D"/>
    <w:rsid w:val="00417BF5"/>
    <w:rsid w:val="0042409A"/>
    <w:rsid w:val="00424529"/>
    <w:rsid w:val="00425E56"/>
    <w:rsid w:val="00430AA7"/>
    <w:rsid w:val="00436035"/>
    <w:rsid w:val="0046582D"/>
    <w:rsid w:val="00473190"/>
    <w:rsid w:val="00474AD7"/>
    <w:rsid w:val="004770F0"/>
    <w:rsid w:val="00480457"/>
    <w:rsid w:val="00493B78"/>
    <w:rsid w:val="004A5C85"/>
    <w:rsid w:val="004A666F"/>
    <w:rsid w:val="004B74C6"/>
    <w:rsid w:val="004D0388"/>
    <w:rsid w:val="004E0409"/>
    <w:rsid w:val="004E0ADE"/>
    <w:rsid w:val="004E0C76"/>
    <w:rsid w:val="004E41DB"/>
    <w:rsid w:val="004E4358"/>
    <w:rsid w:val="004F0563"/>
    <w:rsid w:val="004F23BE"/>
    <w:rsid w:val="004F38ED"/>
    <w:rsid w:val="00504325"/>
    <w:rsid w:val="00505ECF"/>
    <w:rsid w:val="0050639B"/>
    <w:rsid w:val="00507D38"/>
    <w:rsid w:val="00511404"/>
    <w:rsid w:val="005124C7"/>
    <w:rsid w:val="00516160"/>
    <w:rsid w:val="0052257E"/>
    <w:rsid w:val="00533FA3"/>
    <w:rsid w:val="00543ED5"/>
    <w:rsid w:val="0054722D"/>
    <w:rsid w:val="00556671"/>
    <w:rsid w:val="005577BE"/>
    <w:rsid w:val="00562833"/>
    <w:rsid w:val="00565DF2"/>
    <w:rsid w:val="00575308"/>
    <w:rsid w:val="005766D5"/>
    <w:rsid w:val="005962B6"/>
    <w:rsid w:val="005A1ECC"/>
    <w:rsid w:val="005A29A0"/>
    <w:rsid w:val="005A501C"/>
    <w:rsid w:val="005B1327"/>
    <w:rsid w:val="005B3072"/>
    <w:rsid w:val="005B7C16"/>
    <w:rsid w:val="005C3679"/>
    <w:rsid w:val="005D0771"/>
    <w:rsid w:val="005D08EB"/>
    <w:rsid w:val="005D61CA"/>
    <w:rsid w:val="005F383F"/>
    <w:rsid w:val="006065EE"/>
    <w:rsid w:val="00606C72"/>
    <w:rsid w:val="00626657"/>
    <w:rsid w:val="00627A41"/>
    <w:rsid w:val="00630FCC"/>
    <w:rsid w:val="00633969"/>
    <w:rsid w:val="0064262F"/>
    <w:rsid w:val="00654219"/>
    <w:rsid w:val="0065462C"/>
    <w:rsid w:val="0065779B"/>
    <w:rsid w:val="006643FE"/>
    <w:rsid w:val="00665069"/>
    <w:rsid w:val="00666EBC"/>
    <w:rsid w:val="00667994"/>
    <w:rsid w:val="00670DB8"/>
    <w:rsid w:val="00675667"/>
    <w:rsid w:val="00682971"/>
    <w:rsid w:val="00683DF8"/>
    <w:rsid w:val="00686359"/>
    <w:rsid w:val="006A32EA"/>
    <w:rsid w:val="006B07DB"/>
    <w:rsid w:val="006B5E92"/>
    <w:rsid w:val="006C6399"/>
    <w:rsid w:val="006D0613"/>
    <w:rsid w:val="006D2220"/>
    <w:rsid w:val="006E255C"/>
    <w:rsid w:val="006E31E3"/>
    <w:rsid w:val="006E7ADD"/>
    <w:rsid w:val="006F0B05"/>
    <w:rsid w:val="006F1AF4"/>
    <w:rsid w:val="006F1C5F"/>
    <w:rsid w:val="006F3B57"/>
    <w:rsid w:val="006F5D51"/>
    <w:rsid w:val="006F6D20"/>
    <w:rsid w:val="00700885"/>
    <w:rsid w:val="00705DF0"/>
    <w:rsid w:val="007112C7"/>
    <w:rsid w:val="007155E7"/>
    <w:rsid w:val="00724D12"/>
    <w:rsid w:val="00752297"/>
    <w:rsid w:val="007560DD"/>
    <w:rsid w:val="007739F0"/>
    <w:rsid w:val="007758D1"/>
    <w:rsid w:val="00775DAA"/>
    <w:rsid w:val="00776B27"/>
    <w:rsid w:val="00782D03"/>
    <w:rsid w:val="007866C2"/>
    <w:rsid w:val="007920DB"/>
    <w:rsid w:val="007A141B"/>
    <w:rsid w:val="007A2161"/>
    <w:rsid w:val="007A7312"/>
    <w:rsid w:val="007B13F7"/>
    <w:rsid w:val="007B5240"/>
    <w:rsid w:val="007B5A22"/>
    <w:rsid w:val="007B5F68"/>
    <w:rsid w:val="007C4710"/>
    <w:rsid w:val="007E31AE"/>
    <w:rsid w:val="007F14E5"/>
    <w:rsid w:val="007F4BD8"/>
    <w:rsid w:val="007F5098"/>
    <w:rsid w:val="007F540A"/>
    <w:rsid w:val="008050FE"/>
    <w:rsid w:val="00805CCC"/>
    <w:rsid w:val="00807853"/>
    <w:rsid w:val="00823D1C"/>
    <w:rsid w:val="00824CD8"/>
    <w:rsid w:val="00832D79"/>
    <w:rsid w:val="00835210"/>
    <w:rsid w:val="0085047C"/>
    <w:rsid w:val="008509A6"/>
    <w:rsid w:val="00851532"/>
    <w:rsid w:val="00853E37"/>
    <w:rsid w:val="00854A8D"/>
    <w:rsid w:val="00857C95"/>
    <w:rsid w:val="0086738C"/>
    <w:rsid w:val="00891984"/>
    <w:rsid w:val="008A3DDC"/>
    <w:rsid w:val="008B1737"/>
    <w:rsid w:val="008B238F"/>
    <w:rsid w:val="008B5E6F"/>
    <w:rsid w:val="008C4F8D"/>
    <w:rsid w:val="008C64E1"/>
    <w:rsid w:val="008C65E4"/>
    <w:rsid w:val="008D3843"/>
    <w:rsid w:val="008D5BEC"/>
    <w:rsid w:val="008F0016"/>
    <w:rsid w:val="008F2A4C"/>
    <w:rsid w:val="00903873"/>
    <w:rsid w:val="00904A83"/>
    <w:rsid w:val="00914F4A"/>
    <w:rsid w:val="00916D99"/>
    <w:rsid w:val="00920E87"/>
    <w:rsid w:val="00921C0B"/>
    <w:rsid w:val="00946CE9"/>
    <w:rsid w:val="00950B80"/>
    <w:rsid w:val="009537A8"/>
    <w:rsid w:val="0096403F"/>
    <w:rsid w:val="00975180"/>
    <w:rsid w:val="0098259E"/>
    <w:rsid w:val="00982C28"/>
    <w:rsid w:val="00983A42"/>
    <w:rsid w:val="0099169A"/>
    <w:rsid w:val="0099431D"/>
    <w:rsid w:val="009A0A80"/>
    <w:rsid w:val="009A376B"/>
    <w:rsid w:val="009B36A1"/>
    <w:rsid w:val="009C6751"/>
    <w:rsid w:val="009D0932"/>
    <w:rsid w:val="009D7DEE"/>
    <w:rsid w:val="009E4CA5"/>
    <w:rsid w:val="009E5BFF"/>
    <w:rsid w:val="009F0626"/>
    <w:rsid w:val="009F0DA5"/>
    <w:rsid w:val="00A03621"/>
    <w:rsid w:val="00A07E83"/>
    <w:rsid w:val="00A10B45"/>
    <w:rsid w:val="00A12D16"/>
    <w:rsid w:val="00A13C19"/>
    <w:rsid w:val="00A205D2"/>
    <w:rsid w:val="00A41B99"/>
    <w:rsid w:val="00A4611E"/>
    <w:rsid w:val="00A472DF"/>
    <w:rsid w:val="00A61F2F"/>
    <w:rsid w:val="00A70E53"/>
    <w:rsid w:val="00A737A7"/>
    <w:rsid w:val="00A74C7E"/>
    <w:rsid w:val="00A841B5"/>
    <w:rsid w:val="00A86388"/>
    <w:rsid w:val="00A9026E"/>
    <w:rsid w:val="00A919EF"/>
    <w:rsid w:val="00A95000"/>
    <w:rsid w:val="00A95B27"/>
    <w:rsid w:val="00A97DAD"/>
    <w:rsid w:val="00AA6AA0"/>
    <w:rsid w:val="00AB6569"/>
    <w:rsid w:val="00AC0771"/>
    <w:rsid w:val="00AC0A43"/>
    <w:rsid w:val="00AC3708"/>
    <w:rsid w:val="00AD01A5"/>
    <w:rsid w:val="00AD08CA"/>
    <w:rsid w:val="00AE306B"/>
    <w:rsid w:val="00AE7AE7"/>
    <w:rsid w:val="00B028F4"/>
    <w:rsid w:val="00B06683"/>
    <w:rsid w:val="00B0710A"/>
    <w:rsid w:val="00B1209D"/>
    <w:rsid w:val="00B26A4D"/>
    <w:rsid w:val="00B37287"/>
    <w:rsid w:val="00B418A4"/>
    <w:rsid w:val="00B41EC5"/>
    <w:rsid w:val="00B43B6D"/>
    <w:rsid w:val="00B54B97"/>
    <w:rsid w:val="00B6059C"/>
    <w:rsid w:val="00B6113B"/>
    <w:rsid w:val="00B71F48"/>
    <w:rsid w:val="00B76917"/>
    <w:rsid w:val="00B77656"/>
    <w:rsid w:val="00B85CD3"/>
    <w:rsid w:val="00B94D47"/>
    <w:rsid w:val="00B95E5A"/>
    <w:rsid w:val="00BA7E93"/>
    <w:rsid w:val="00BB0343"/>
    <w:rsid w:val="00BB3A67"/>
    <w:rsid w:val="00BC41AE"/>
    <w:rsid w:val="00BD06AE"/>
    <w:rsid w:val="00BD17F1"/>
    <w:rsid w:val="00BD2448"/>
    <w:rsid w:val="00BD571D"/>
    <w:rsid w:val="00BD749E"/>
    <w:rsid w:val="00BE2E08"/>
    <w:rsid w:val="00BE6366"/>
    <w:rsid w:val="00BF7553"/>
    <w:rsid w:val="00C01AA3"/>
    <w:rsid w:val="00C15958"/>
    <w:rsid w:val="00C15E30"/>
    <w:rsid w:val="00C16D5A"/>
    <w:rsid w:val="00C16EB5"/>
    <w:rsid w:val="00C170B7"/>
    <w:rsid w:val="00C35186"/>
    <w:rsid w:val="00C5153C"/>
    <w:rsid w:val="00C54719"/>
    <w:rsid w:val="00C56FE1"/>
    <w:rsid w:val="00C63810"/>
    <w:rsid w:val="00C76249"/>
    <w:rsid w:val="00C91CA8"/>
    <w:rsid w:val="00C9432D"/>
    <w:rsid w:val="00CA249C"/>
    <w:rsid w:val="00CA7724"/>
    <w:rsid w:val="00CB4497"/>
    <w:rsid w:val="00CB56A6"/>
    <w:rsid w:val="00CC1F19"/>
    <w:rsid w:val="00CC3F39"/>
    <w:rsid w:val="00CD101A"/>
    <w:rsid w:val="00CD38DC"/>
    <w:rsid w:val="00CE7497"/>
    <w:rsid w:val="00CF71AC"/>
    <w:rsid w:val="00D038B8"/>
    <w:rsid w:val="00D2056A"/>
    <w:rsid w:val="00D24616"/>
    <w:rsid w:val="00D35E14"/>
    <w:rsid w:val="00D4156E"/>
    <w:rsid w:val="00D41864"/>
    <w:rsid w:val="00D42283"/>
    <w:rsid w:val="00D437DC"/>
    <w:rsid w:val="00D44303"/>
    <w:rsid w:val="00D64892"/>
    <w:rsid w:val="00D66C6F"/>
    <w:rsid w:val="00D81E5C"/>
    <w:rsid w:val="00D83EBB"/>
    <w:rsid w:val="00DA3C9D"/>
    <w:rsid w:val="00DC3928"/>
    <w:rsid w:val="00DD45E4"/>
    <w:rsid w:val="00DE684A"/>
    <w:rsid w:val="00DF775F"/>
    <w:rsid w:val="00E011F3"/>
    <w:rsid w:val="00E11D93"/>
    <w:rsid w:val="00E16C81"/>
    <w:rsid w:val="00E528E6"/>
    <w:rsid w:val="00E55989"/>
    <w:rsid w:val="00E57485"/>
    <w:rsid w:val="00E60350"/>
    <w:rsid w:val="00E60C0A"/>
    <w:rsid w:val="00E73E6E"/>
    <w:rsid w:val="00E774F0"/>
    <w:rsid w:val="00E8204C"/>
    <w:rsid w:val="00E932E6"/>
    <w:rsid w:val="00E9518A"/>
    <w:rsid w:val="00E95213"/>
    <w:rsid w:val="00E95409"/>
    <w:rsid w:val="00E9653E"/>
    <w:rsid w:val="00E96760"/>
    <w:rsid w:val="00EA74ED"/>
    <w:rsid w:val="00EB0E02"/>
    <w:rsid w:val="00EB3654"/>
    <w:rsid w:val="00EB4E1C"/>
    <w:rsid w:val="00EC155B"/>
    <w:rsid w:val="00EC3520"/>
    <w:rsid w:val="00ED14A5"/>
    <w:rsid w:val="00EE3E54"/>
    <w:rsid w:val="00EF1490"/>
    <w:rsid w:val="00EF27B0"/>
    <w:rsid w:val="00EF4EE5"/>
    <w:rsid w:val="00F11626"/>
    <w:rsid w:val="00F11CF7"/>
    <w:rsid w:val="00F2007B"/>
    <w:rsid w:val="00F20F79"/>
    <w:rsid w:val="00F257AF"/>
    <w:rsid w:val="00F438D5"/>
    <w:rsid w:val="00F50806"/>
    <w:rsid w:val="00F5265A"/>
    <w:rsid w:val="00F52D2B"/>
    <w:rsid w:val="00F53CCA"/>
    <w:rsid w:val="00F572F3"/>
    <w:rsid w:val="00F64032"/>
    <w:rsid w:val="00F6432A"/>
    <w:rsid w:val="00F647E0"/>
    <w:rsid w:val="00F64BE5"/>
    <w:rsid w:val="00F67F04"/>
    <w:rsid w:val="00F85BE2"/>
    <w:rsid w:val="00F875A6"/>
    <w:rsid w:val="00F875C3"/>
    <w:rsid w:val="00F90874"/>
    <w:rsid w:val="00F976BE"/>
    <w:rsid w:val="00FA02E3"/>
    <w:rsid w:val="00FA3282"/>
    <w:rsid w:val="00FA794C"/>
    <w:rsid w:val="00FB27E1"/>
    <w:rsid w:val="00FC33A4"/>
    <w:rsid w:val="00FE086F"/>
    <w:rsid w:val="00FE7AFE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2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22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2220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F0DA5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paragraph" w:customStyle="1" w:styleId="ConsPlusNonformat">
    <w:name w:val="ConsPlusNonformat"/>
    <w:uiPriority w:val="99"/>
    <w:rsid w:val="009F0DA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F0DA5"/>
    <w:pPr>
      <w:widowControl w:val="0"/>
      <w:autoSpaceDE w:val="0"/>
      <w:autoSpaceDN w:val="0"/>
    </w:pPr>
    <w:rPr>
      <w:rFonts w:eastAsia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9F0DA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271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71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430A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30AA7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30AA7"/>
    <w:rPr>
      <w:rFonts w:cs="Times New Roman"/>
      <w:vertAlign w:val="superscript"/>
    </w:rPr>
  </w:style>
  <w:style w:type="character" w:customStyle="1" w:styleId="a">
    <w:name w:val="Гипертекстовая ссылка"/>
    <w:uiPriority w:val="99"/>
    <w:rsid w:val="006D2220"/>
    <w:rPr>
      <w:color w:val="106BBE"/>
    </w:rPr>
  </w:style>
  <w:style w:type="table" w:styleId="TableGrid">
    <w:name w:val="Table Grid"/>
    <w:basedOn w:val="TableNormal"/>
    <w:uiPriority w:val="99"/>
    <w:rsid w:val="00F64032"/>
    <w:pPr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40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032"/>
    <w:rPr>
      <w:rFonts w:ascii="Arial" w:hAnsi="Arial" w:cs="Arial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640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032"/>
    <w:rPr>
      <w:rFonts w:ascii="Arial" w:hAnsi="Arial" w:cs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83DF8"/>
    <w:pPr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4A5C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5C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5C85"/>
    <w:rPr>
      <w:rFonts w:ascii="Arial" w:hAnsi="Arial" w:cs="Arial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5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5C85"/>
    <w:rPr>
      <w:b/>
      <w:bCs/>
    </w:rPr>
  </w:style>
  <w:style w:type="paragraph" w:customStyle="1" w:styleId="a0">
    <w:name w:val="Название проектного документа"/>
    <w:basedOn w:val="Normal"/>
    <w:uiPriority w:val="99"/>
    <w:rsid w:val="008B5E6F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  <w:style w:type="paragraph" w:styleId="ListParagraph">
    <w:name w:val="List Paragraph"/>
    <w:basedOn w:val="Normal"/>
    <w:uiPriority w:val="99"/>
    <w:qFormat/>
    <w:rsid w:val="008B5E6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1704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44C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1006</TotalTime>
  <Pages>2</Pages>
  <Words>766</Words>
  <Characters>4369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Шахматов</dc:creator>
  <cp:keywords/>
  <dc:description/>
  <cp:lastModifiedBy>ReunovV</cp:lastModifiedBy>
  <cp:revision>30</cp:revision>
  <cp:lastPrinted>2018-10-17T08:04:00Z</cp:lastPrinted>
  <dcterms:created xsi:type="dcterms:W3CDTF">2019-01-21T14:44:00Z</dcterms:created>
  <dcterms:modified xsi:type="dcterms:W3CDTF">2019-05-17T09:22:00Z</dcterms:modified>
</cp:coreProperties>
</file>