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A0" w:rsidRPr="0084258C" w:rsidRDefault="00CF6CA0" w:rsidP="0084258C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58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F6CA0" w:rsidRPr="00250239" w:rsidRDefault="00CF6CA0" w:rsidP="0084258C">
      <w:pPr>
        <w:pStyle w:val="ConsPlusNormal"/>
        <w:ind w:left="581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50239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«Предварительное согласование  предоставления земельного участка»</w:t>
      </w:r>
    </w:p>
    <w:p w:rsidR="00CF6CA0" w:rsidRDefault="00CF6CA0" w:rsidP="00250239">
      <w:pPr>
        <w:ind w:left="5245" w:right="-1" w:hanging="283"/>
        <w:rPr>
          <w:rFonts w:ascii="Courier New" w:hAnsi="Courier New" w:cs="Courier New"/>
          <w:sz w:val="20"/>
          <w:szCs w:val="20"/>
        </w:rPr>
      </w:pPr>
      <w:bookmarkStart w:id="0" w:name="P455"/>
      <w:bookmarkEnd w:id="0"/>
    </w:p>
    <w:p w:rsidR="00CF6CA0" w:rsidRPr="00250239" w:rsidRDefault="00CF6CA0" w:rsidP="00250239">
      <w:pPr>
        <w:ind w:left="4962" w:right="-1"/>
        <w:rPr>
          <w:rFonts w:ascii="Times New Roman" w:hAnsi="Times New Roman"/>
          <w:sz w:val="26"/>
          <w:szCs w:val="26"/>
          <w:lang w:eastAsia="ru-RU"/>
        </w:rPr>
      </w:pPr>
      <w:r w:rsidRPr="00250239">
        <w:rPr>
          <w:rFonts w:ascii="Times New Roman" w:hAnsi="Times New Roman"/>
          <w:sz w:val="26"/>
          <w:szCs w:val="26"/>
          <w:lang w:eastAsia="ru-RU"/>
        </w:rPr>
        <w:t>В администрацию Виллозского городского поселения Ломоносовского района</w:t>
      </w:r>
    </w:p>
    <w:p w:rsidR="00CF6CA0" w:rsidRPr="00250239" w:rsidRDefault="00CF6CA0" w:rsidP="005A57AD">
      <w:pPr>
        <w:spacing w:line="192" w:lineRule="auto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0239">
        <w:rPr>
          <w:rFonts w:ascii="Times New Roman" w:hAnsi="Times New Roman"/>
          <w:sz w:val="24"/>
          <w:szCs w:val="24"/>
          <w:lang w:eastAsia="ru-RU"/>
        </w:rPr>
        <w:t>от ___________________________________</w:t>
      </w:r>
    </w:p>
    <w:p w:rsidR="00CF6CA0" w:rsidRPr="00250239" w:rsidRDefault="00CF6CA0" w:rsidP="005A57AD">
      <w:pPr>
        <w:spacing w:line="192" w:lineRule="auto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0239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CF6CA0" w:rsidRPr="00250239" w:rsidRDefault="00CF6CA0" w:rsidP="005A57AD">
      <w:pPr>
        <w:spacing w:line="192" w:lineRule="auto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0239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CF6CA0" w:rsidRPr="00250239" w:rsidRDefault="00CF6CA0" w:rsidP="005A57AD">
      <w:pPr>
        <w:spacing w:line="192" w:lineRule="auto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0239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CF6CA0" w:rsidRPr="00250239" w:rsidRDefault="00CF6CA0" w:rsidP="005A57AD">
      <w:pPr>
        <w:spacing w:line="192" w:lineRule="auto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0239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CF6CA0" w:rsidRPr="00250239" w:rsidRDefault="00CF6CA0" w:rsidP="005A57AD">
      <w:pPr>
        <w:spacing w:line="192" w:lineRule="auto"/>
        <w:ind w:left="4961"/>
        <w:jc w:val="center"/>
        <w:rPr>
          <w:rFonts w:ascii="Times New Roman" w:hAnsi="Times New Roman"/>
          <w:lang w:eastAsia="ru-RU"/>
        </w:rPr>
      </w:pPr>
      <w:r w:rsidRPr="00250239">
        <w:rPr>
          <w:rFonts w:ascii="Times New Roman" w:hAnsi="Times New Roman"/>
          <w:lang w:eastAsia="ru-RU"/>
        </w:rPr>
        <w:t>__________________________</w:t>
      </w:r>
      <w:r>
        <w:rPr>
          <w:rFonts w:ascii="Times New Roman" w:hAnsi="Times New Roman"/>
          <w:lang w:eastAsia="ru-RU"/>
        </w:rPr>
        <w:t>______</w:t>
      </w:r>
      <w:r w:rsidRPr="00250239">
        <w:rPr>
          <w:rFonts w:ascii="Times New Roman" w:hAnsi="Times New Roman"/>
          <w:lang w:eastAsia="ru-RU"/>
        </w:rPr>
        <w:t>____________</w:t>
      </w:r>
    </w:p>
    <w:p w:rsidR="00CF6CA0" w:rsidRDefault="00CF6CA0" w:rsidP="00250239">
      <w:pPr>
        <w:spacing w:after="0" w:line="240" w:lineRule="auto"/>
        <w:ind w:left="4248" w:right="-1"/>
        <w:rPr>
          <w:rFonts w:ascii="Times New Roman" w:hAnsi="Times New Roman"/>
          <w:lang w:eastAsia="ru-RU"/>
        </w:rPr>
      </w:pPr>
      <w:r w:rsidRPr="00250239">
        <w:rPr>
          <w:rFonts w:ascii="Times New Roman" w:hAnsi="Times New Roman"/>
          <w:lang w:eastAsia="ru-RU"/>
        </w:rPr>
        <w:t>(для физических лиц - Ф.И.О. заявителя</w:t>
      </w:r>
      <w:r>
        <w:rPr>
          <w:rFonts w:ascii="Times New Roman" w:hAnsi="Times New Roman"/>
          <w:lang w:eastAsia="ru-RU"/>
        </w:rPr>
        <w:t xml:space="preserve"> </w:t>
      </w:r>
      <w:r w:rsidRPr="00250239">
        <w:rPr>
          <w:rFonts w:ascii="Times New Roman" w:hAnsi="Times New Roman"/>
          <w:lang w:eastAsia="ru-RU"/>
        </w:rPr>
        <w:t>или представителя заявителя</w:t>
      </w:r>
      <w:r>
        <w:rPr>
          <w:rFonts w:ascii="Times New Roman" w:hAnsi="Times New Roman"/>
          <w:lang w:eastAsia="ru-RU"/>
        </w:rPr>
        <w:t xml:space="preserve">, адрес регистрации, контактный телефон, </w:t>
      </w:r>
    </w:p>
    <w:p w:rsidR="00CF6CA0" w:rsidRPr="00250239" w:rsidRDefault="00CF6CA0" w:rsidP="00250239">
      <w:pPr>
        <w:spacing w:after="0" w:line="240" w:lineRule="auto"/>
        <w:ind w:left="4248" w:right="-1"/>
        <w:rPr>
          <w:rFonts w:ascii="Times New Roman" w:hAnsi="Times New Roman"/>
          <w:lang w:eastAsia="ru-RU"/>
        </w:rPr>
      </w:pPr>
      <w:r w:rsidRPr="00250239">
        <w:rPr>
          <w:rFonts w:ascii="Times New Roman" w:hAnsi="Times New Roman"/>
          <w:lang w:eastAsia="ru-RU"/>
        </w:rPr>
        <w:t>для юридических лиц - полное название</w:t>
      </w:r>
      <w:r>
        <w:rPr>
          <w:rFonts w:ascii="Times New Roman" w:hAnsi="Times New Roman"/>
          <w:lang w:eastAsia="ru-RU"/>
        </w:rPr>
        <w:t xml:space="preserve"> </w:t>
      </w:r>
      <w:r w:rsidRPr="00250239">
        <w:rPr>
          <w:rFonts w:ascii="Times New Roman" w:hAnsi="Times New Roman"/>
          <w:lang w:eastAsia="ru-RU"/>
        </w:rPr>
        <w:t xml:space="preserve"> в соответствии с учредительными</w:t>
      </w:r>
      <w:r>
        <w:rPr>
          <w:rFonts w:ascii="Times New Roman" w:hAnsi="Times New Roman"/>
          <w:lang w:eastAsia="ru-RU"/>
        </w:rPr>
        <w:t xml:space="preserve"> </w:t>
      </w:r>
      <w:r w:rsidRPr="00250239">
        <w:rPr>
          <w:rFonts w:ascii="Times New Roman" w:hAnsi="Times New Roman"/>
          <w:lang w:eastAsia="ru-RU"/>
        </w:rPr>
        <w:t>документами, юридический и почтовый</w:t>
      </w:r>
      <w:r>
        <w:rPr>
          <w:rFonts w:ascii="Times New Roman" w:hAnsi="Times New Roman"/>
          <w:lang w:eastAsia="ru-RU"/>
        </w:rPr>
        <w:t xml:space="preserve"> </w:t>
      </w:r>
      <w:r w:rsidRPr="00250239">
        <w:rPr>
          <w:rFonts w:ascii="Times New Roman" w:hAnsi="Times New Roman"/>
          <w:lang w:eastAsia="ru-RU"/>
        </w:rPr>
        <w:t>адреса; телефон, фамилия, имя,</w:t>
      </w:r>
      <w:r>
        <w:rPr>
          <w:rFonts w:ascii="Times New Roman" w:hAnsi="Times New Roman"/>
          <w:lang w:eastAsia="ru-RU"/>
        </w:rPr>
        <w:t xml:space="preserve"> </w:t>
      </w:r>
      <w:r w:rsidRPr="00250239">
        <w:rPr>
          <w:rFonts w:ascii="Times New Roman" w:hAnsi="Times New Roman"/>
          <w:lang w:eastAsia="ru-RU"/>
        </w:rPr>
        <w:t>отчество руководителя)</w:t>
      </w:r>
    </w:p>
    <w:p w:rsidR="00CF6CA0" w:rsidRPr="00F11CF7" w:rsidRDefault="00CF6CA0">
      <w:pPr>
        <w:pStyle w:val="ConsPlusNonformat"/>
        <w:jc w:val="both"/>
      </w:pPr>
    </w:p>
    <w:p w:rsidR="00CF6CA0" w:rsidRPr="00250239" w:rsidRDefault="00CF6CA0">
      <w:pPr>
        <w:pStyle w:val="ConsPlusNonformat"/>
        <w:jc w:val="both"/>
        <w:rPr>
          <w:b/>
        </w:rPr>
      </w:pPr>
      <w:bookmarkStart w:id="1" w:name="P439"/>
      <w:bookmarkEnd w:id="1"/>
      <w:r w:rsidRPr="00F11CF7">
        <w:t xml:space="preserve">                                 </w:t>
      </w:r>
      <w:r w:rsidRPr="00250239">
        <w:rPr>
          <w:b/>
        </w:rPr>
        <w:t>Заявление</w:t>
      </w:r>
    </w:p>
    <w:p w:rsidR="00CF6CA0" w:rsidRPr="00250239" w:rsidRDefault="00CF6CA0">
      <w:pPr>
        <w:pStyle w:val="ConsPlusNonformat"/>
        <w:jc w:val="both"/>
        <w:rPr>
          <w:b/>
        </w:rPr>
      </w:pPr>
      <w:r w:rsidRPr="00250239">
        <w:rPr>
          <w:b/>
        </w:rPr>
        <w:t xml:space="preserve">               о предварительном согласовании предоставления</w:t>
      </w:r>
    </w:p>
    <w:p w:rsidR="00CF6CA0" w:rsidRPr="00250239" w:rsidRDefault="00CF6CA0">
      <w:pPr>
        <w:pStyle w:val="ConsPlusNonformat"/>
        <w:jc w:val="both"/>
        <w:rPr>
          <w:b/>
        </w:rPr>
      </w:pPr>
      <w:r w:rsidRPr="00250239">
        <w:rPr>
          <w:b/>
        </w:rPr>
        <w:t xml:space="preserve">                            земельного участка</w:t>
      </w:r>
    </w:p>
    <w:p w:rsidR="00CF6CA0" w:rsidRPr="00F11CF7" w:rsidRDefault="00CF6CA0">
      <w:pPr>
        <w:pStyle w:val="ConsPlusNonformat"/>
        <w:jc w:val="both"/>
      </w:pPr>
    </w:p>
    <w:p w:rsidR="00CF6CA0" w:rsidRPr="00F11CF7" w:rsidRDefault="00CF6CA0">
      <w:pPr>
        <w:pStyle w:val="ConsPlusNonformat"/>
        <w:jc w:val="both"/>
      </w:pPr>
      <w:r w:rsidRPr="00F11CF7">
        <w:t>Заявитель: ____________________________________________________________</w:t>
      </w:r>
      <w:r>
        <w:t>_______</w:t>
      </w:r>
      <w:r w:rsidRPr="00F11CF7">
        <w:t>____</w:t>
      </w:r>
    </w:p>
    <w:p w:rsidR="00CF6CA0" w:rsidRPr="00F11CF7" w:rsidRDefault="00CF6CA0">
      <w:pPr>
        <w:pStyle w:val="ConsPlusNonformat"/>
        <w:jc w:val="both"/>
      </w:pPr>
      <w:r w:rsidRPr="00F11CF7">
        <w:t>Для физических лиц:</w:t>
      </w:r>
    </w:p>
    <w:p w:rsidR="00CF6CA0" w:rsidRPr="00F11CF7" w:rsidRDefault="00CF6CA0">
      <w:pPr>
        <w:pStyle w:val="ConsPlusNonformat"/>
        <w:jc w:val="both"/>
      </w:pPr>
      <w:r w:rsidRPr="00F11CF7">
        <w:t>адрес регистрации _________________________________________________________</w:t>
      </w:r>
      <w:r>
        <w:t>_______</w:t>
      </w:r>
    </w:p>
    <w:p w:rsidR="00CF6CA0" w:rsidRPr="00F11CF7" w:rsidRDefault="00CF6CA0">
      <w:pPr>
        <w:pStyle w:val="ConsPlusNonformat"/>
        <w:jc w:val="both"/>
      </w:pPr>
      <w:r w:rsidRPr="00F11CF7">
        <w:t>преимущественного</w:t>
      </w:r>
    </w:p>
    <w:p w:rsidR="00CF6CA0" w:rsidRPr="00F11CF7" w:rsidRDefault="00CF6CA0">
      <w:pPr>
        <w:pStyle w:val="ConsPlusNonformat"/>
        <w:jc w:val="both"/>
      </w:pPr>
      <w:r w:rsidRPr="00F11CF7">
        <w:t>пребывания        _________________________________________________________</w:t>
      </w:r>
      <w:r>
        <w:t>_______</w:t>
      </w:r>
    </w:p>
    <w:p w:rsidR="00CF6CA0" w:rsidRPr="00F11CF7" w:rsidRDefault="00CF6CA0">
      <w:pPr>
        <w:pStyle w:val="ConsPlusNonformat"/>
        <w:jc w:val="both"/>
      </w:pPr>
      <w:r w:rsidRPr="00F11CF7">
        <w:t>адрес электронной _________________________________________________________</w:t>
      </w:r>
      <w:r>
        <w:t>_______</w:t>
      </w:r>
    </w:p>
    <w:p w:rsidR="00CF6CA0" w:rsidRPr="00F11CF7" w:rsidRDefault="00CF6CA0">
      <w:pPr>
        <w:pStyle w:val="ConsPlusNonformat"/>
        <w:jc w:val="both"/>
      </w:pPr>
      <w:r w:rsidRPr="00F11CF7">
        <w:t>почты (если имеется):</w:t>
      </w:r>
    </w:p>
    <w:p w:rsidR="00CF6CA0" w:rsidRPr="00F11CF7" w:rsidRDefault="00CF6CA0">
      <w:pPr>
        <w:pStyle w:val="ConsPlusNonformat"/>
        <w:jc w:val="both"/>
      </w:pPr>
      <w:r w:rsidRPr="00F11CF7">
        <w:t>Реквизиты документа, ______ серия, _________ номер удостоверяющего личность</w:t>
      </w:r>
    </w:p>
    <w:p w:rsidR="00CF6CA0" w:rsidRPr="00F11CF7" w:rsidRDefault="00CF6CA0">
      <w:pPr>
        <w:pStyle w:val="ConsPlusNonformat"/>
        <w:jc w:val="both"/>
      </w:pPr>
      <w:r w:rsidRPr="00F11CF7">
        <w:t>заявителя:        _____________________</w:t>
      </w:r>
      <w:r>
        <w:t>_______</w:t>
      </w:r>
      <w:r w:rsidRPr="00F11CF7">
        <w:t>____________________________________</w:t>
      </w:r>
    </w:p>
    <w:p w:rsidR="00CF6CA0" w:rsidRDefault="00CF6CA0">
      <w:pPr>
        <w:pStyle w:val="ConsPlusNonformat"/>
        <w:jc w:val="both"/>
      </w:pPr>
      <w:r w:rsidRPr="00F11CF7">
        <w:t>паспорт) дата выдачи ______ кем выдан _________</w:t>
      </w:r>
      <w:r>
        <w:t>__________________________________</w:t>
      </w:r>
      <w:r w:rsidRPr="00F11CF7">
        <w:t xml:space="preserve">_ </w:t>
      </w:r>
    </w:p>
    <w:p w:rsidR="00CF6CA0" w:rsidRPr="00F11CF7" w:rsidRDefault="00CF6CA0">
      <w:pPr>
        <w:pStyle w:val="ConsPlusNonformat"/>
        <w:jc w:val="both"/>
      </w:pPr>
      <w:r>
        <w:t xml:space="preserve">____________________________________________________ </w:t>
      </w:r>
      <w:r w:rsidRPr="00F11CF7">
        <w:t>код подразделения ____</w:t>
      </w:r>
      <w:r>
        <w:t>____</w:t>
      </w:r>
      <w:r w:rsidRPr="00F11CF7">
        <w:t>___</w:t>
      </w:r>
    </w:p>
    <w:p w:rsidR="00CF6CA0" w:rsidRPr="00F11CF7" w:rsidRDefault="00CF6CA0">
      <w:pPr>
        <w:pStyle w:val="ConsPlusNonformat"/>
        <w:jc w:val="both"/>
      </w:pPr>
      <w:r w:rsidRPr="00F11CF7">
        <w:t>Телефон ____________________</w:t>
      </w:r>
    </w:p>
    <w:p w:rsidR="00CF6CA0" w:rsidRPr="00F11CF7" w:rsidRDefault="00CF6CA0">
      <w:pPr>
        <w:pStyle w:val="ConsPlusNonformat"/>
        <w:jc w:val="both"/>
      </w:pPr>
      <w:r w:rsidRPr="00F11CF7">
        <w:t>Для юридических лиц:</w:t>
      </w:r>
    </w:p>
    <w:p w:rsidR="00CF6CA0" w:rsidRPr="00F11CF7" w:rsidRDefault="00CF6CA0">
      <w:pPr>
        <w:pStyle w:val="ConsPlusNonformat"/>
        <w:jc w:val="both"/>
      </w:pPr>
      <w:r w:rsidRPr="00F11CF7">
        <w:t>Место нахождения заявителя: _______________</w:t>
      </w:r>
      <w:r>
        <w:t>___________________</w:t>
      </w:r>
      <w:r w:rsidRPr="00F11CF7">
        <w:t>____________________</w:t>
      </w:r>
    </w:p>
    <w:p w:rsidR="00CF6CA0" w:rsidRPr="00F11CF7" w:rsidRDefault="00CF6CA0">
      <w:pPr>
        <w:pStyle w:val="ConsPlusNonformat"/>
        <w:jc w:val="both"/>
      </w:pPr>
      <w:r w:rsidRPr="00F11CF7">
        <w:t>Государственный регистрационный номер записи о государственной  регистрации</w:t>
      </w:r>
    </w:p>
    <w:p w:rsidR="00CF6CA0" w:rsidRPr="00F11CF7" w:rsidRDefault="00CF6CA0">
      <w:pPr>
        <w:pStyle w:val="ConsPlusNonformat"/>
        <w:jc w:val="both"/>
      </w:pPr>
      <w:r w:rsidRPr="00F11CF7">
        <w:t>юридического лица в ЕГРЮЛ, в ЕГРИП: __________________________________</w:t>
      </w:r>
      <w:r>
        <w:t>_______</w:t>
      </w:r>
      <w:r w:rsidRPr="00F11CF7">
        <w:t>_____</w:t>
      </w:r>
    </w:p>
    <w:p w:rsidR="00CF6CA0" w:rsidRPr="00F11CF7" w:rsidRDefault="00CF6CA0">
      <w:pPr>
        <w:pStyle w:val="ConsPlusNonformat"/>
        <w:jc w:val="both"/>
      </w:pPr>
      <w:r w:rsidRPr="00F11CF7">
        <w:t>Почтовый адрес и(или) адрес</w:t>
      </w:r>
    </w:p>
    <w:p w:rsidR="00CF6CA0" w:rsidRPr="00F11CF7" w:rsidRDefault="00CF6CA0">
      <w:pPr>
        <w:pStyle w:val="ConsPlusNonformat"/>
        <w:jc w:val="both"/>
      </w:pPr>
      <w:r w:rsidRPr="00F11CF7">
        <w:t>электронной почты _______________________________________________</w:t>
      </w:r>
      <w:r>
        <w:t>_______</w:t>
      </w:r>
      <w:r w:rsidRPr="00F11CF7">
        <w:t>__________</w:t>
      </w:r>
    </w:p>
    <w:p w:rsidR="00CF6CA0" w:rsidRPr="00F11CF7" w:rsidRDefault="00CF6CA0">
      <w:pPr>
        <w:pStyle w:val="ConsPlusNonformat"/>
        <w:jc w:val="both"/>
      </w:pPr>
      <w:r w:rsidRPr="00F11CF7">
        <w:t>Телефон _____________________</w:t>
      </w:r>
    </w:p>
    <w:p w:rsidR="00CF6CA0" w:rsidRPr="00F11CF7" w:rsidRDefault="00CF6CA0">
      <w:pPr>
        <w:pStyle w:val="ConsPlusNonformat"/>
        <w:jc w:val="both"/>
      </w:pPr>
    </w:p>
    <w:p w:rsidR="00CF6CA0" w:rsidRPr="00F11CF7" w:rsidRDefault="00CF6CA0">
      <w:pPr>
        <w:pStyle w:val="ConsPlusNonformat"/>
        <w:jc w:val="both"/>
      </w:pPr>
      <w:r w:rsidRPr="00F11CF7">
        <w:t xml:space="preserve">    Прошу предварительно согласовать предоставление земельного участка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961"/>
      </w:tblGrid>
      <w:tr w:rsidR="00CF6CA0" w:rsidRPr="00603F3A" w:rsidTr="005A57AD">
        <w:tc>
          <w:tcPr>
            <w:tcW w:w="4962" w:type="dxa"/>
          </w:tcPr>
          <w:p w:rsidR="00CF6CA0" w:rsidRPr="00F11CF7" w:rsidRDefault="00CF6CA0">
            <w:pPr>
              <w:pStyle w:val="ConsPlusNormal"/>
            </w:pPr>
            <w:r w:rsidRPr="00F11CF7">
              <w:t>Вид права - аренда - указать срок аренды; - собственность</w:t>
            </w:r>
          </w:p>
        </w:tc>
        <w:tc>
          <w:tcPr>
            <w:tcW w:w="4961" w:type="dxa"/>
          </w:tcPr>
          <w:p w:rsidR="00CF6CA0" w:rsidRPr="00F11CF7" w:rsidRDefault="00CF6CA0">
            <w:pPr>
              <w:pStyle w:val="ConsPlusNormal"/>
              <w:jc w:val="both"/>
            </w:pPr>
          </w:p>
        </w:tc>
      </w:tr>
      <w:tr w:rsidR="00CF6CA0" w:rsidRPr="00603F3A" w:rsidTr="005A57AD">
        <w:tc>
          <w:tcPr>
            <w:tcW w:w="4962" w:type="dxa"/>
          </w:tcPr>
          <w:p w:rsidR="00CF6CA0" w:rsidRPr="00F11CF7" w:rsidRDefault="00CF6CA0">
            <w:pPr>
              <w:pStyle w:val="ConsPlusNormal"/>
            </w:pPr>
            <w:r w:rsidRPr="00F11CF7">
              <w:t>Цель использования земельного участка:</w:t>
            </w:r>
          </w:p>
        </w:tc>
        <w:tc>
          <w:tcPr>
            <w:tcW w:w="4961" w:type="dxa"/>
          </w:tcPr>
          <w:p w:rsidR="00CF6CA0" w:rsidRPr="00F11CF7" w:rsidRDefault="00CF6CA0">
            <w:pPr>
              <w:pStyle w:val="ConsPlusNormal"/>
              <w:jc w:val="both"/>
            </w:pPr>
          </w:p>
        </w:tc>
      </w:tr>
      <w:tr w:rsidR="00CF6CA0" w:rsidRPr="00603F3A" w:rsidTr="005A57AD">
        <w:tc>
          <w:tcPr>
            <w:tcW w:w="4962" w:type="dxa"/>
          </w:tcPr>
          <w:p w:rsidR="00CF6CA0" w:rsidRPr="00F11CF7" w:rsidRDefault="00CF6CA0">
            <w:pPr>
              <w:pStyle w:val="ConsPlusNormal"/>
            </w:pPr>
            <w:r w:rsidRPr="00F11CF7">
              <w:t>Основание предоставления земельного участка: (</w:t>
            </w:r>
            <w:hyperlink r:id="rId7" w:history="1">
              <w:r w:rsidRPr="00F11CF7">
                <w:t>п. 2 ст. 39.3</w:t>
              </w:r>
            </w:hyperlink>
            <w:r w:rsidRPr="00F11CF7">
              <w:t xml:space="preserve">; </w:t>
            </w:r>
            <w:hyperlink r:id="rId8" w:history="1">
              <w:r w:rsidRPr="00F11CF7">
                <w:t>ст. 39.5</w:t>
              </w:r>
            </w:hyperlink>
            <w:r w:rsidRPr="00F11CF7">
              <w:t xml:space="preserve">; </w:t>
            </w:r>
            <w:hyperlink r:id="rId9" w:history="1">
              <w:r w:rsidRPr="00F11CF7">
                <w:t>п. 2 ст. 39.6</w:t>
              </w:r>
            </w:hyperlink>
            <w:r w:rsidRPr="00F11CF7">
              <w:t xml:space="preserve">; </w:t>
            </w:r>
            <w:hyperlink r:id="rId10" w:history="1">
              <w:r w:rsidRPr="00F11CF7">
                <w:t>п. 2 ст. 39.10</w:t>
              </w:r>
            </w:hyperlink>
            <w:r w:rsidRPr="00F11CF7">
              <w:t xml:space="preserve"> Земельного кодекса РФ)</w:t>
            </w:r>
          </w:p>
        </w:tc>
        <w:tc>
          <w:tcPr>
            <w:tcW w:w="4961" w:type="dxa"/>
          </w:tcPr>
          <w:p w:rsidR="00CF6CA0" w:rsidRPr="00F11CF7" w:rsidRDefault="00CF6CA0">
            <w:pPr>
              <w:pStyle w:val="ConsPlusNormal"/>
              <w:jc w:val="both"/>
            </w:pPr>
          </w:p>
        </w:tc>
      </w:tr>
      <w:tr w:rsidR="00CF6CA0" w:rsidRPr="00603F3A" w:rsidTr="005A57AD">
        <w:tc>
          <w:tcPr>
            <w:tcW w:w="4962" w:type="dxa"/>
          </w:tcPr>
          <w:p w:rsidR="00CF6CA0" w:rsidRPr="00F11CF7" w:rsidRDefault="00CF6CA0">
            <w:pPr>
              <w:pStyle w:val="ConsPlusNormal"/>
            </w:pPr>
            <w:r w:rsidRPr="00F11CF7">
              <w:t xml:space="preserve">Кадастровый номер земельного участка: (если границы подлежат уточнению в соответствии с </w:t>
            </w:r>
            <w:hyperlink r:id="rId11" w:history="1">
              <w:r w:rsidRPr="00F11CF7">
                <w:t>ФЗ</w:t>
              </w:r>
            </w:hyperlink>
            <w:r w:rsidRPr="00F11CF7">
              <w:t xml:space="preserve"> </w:t>
            </w:r>
            <w:r>
              <w:t>«</w:t>
            </w:r>
            <w:r w:rsidRPr="00F11CF7">
              <w:t>О государственной регистрации недвижимости</w:t>
            </w:r>
            <w:r>
              <w:t>»</w:t>
            </w:r>
            <w:r w:rsidRPr="00F11CF7">
              <w:t>)</w:t>
            </w:r>
          </w:p>
        </w:tc>
        <w:tc>
          <w:tcPr>
            <w:tcW w:w="4961" w:type="dxa"/>
          </w:tcPr>
          <w:p w:rsidR="00CF6CA0" w:rsidRPr="00F11CF7" w:rsidRDefault="00CF6CA0">
            <w:pPr>
              <w:pStyle w:val="ConsPlusNormal"/>
              <w:jc w:val="both"/>
            </w:pPr>
          </w:p>
        </w:tc>
      </w:tr>
      <w:tr w:rsidR="00CF6CA0" w:rsidRPr="00603F3A" w:rsidTr="005A57AD">
        <w:tc>
          <w:tcPr>
            <w:tcW w:w="4962" w:type="dxa"/>
          </w:tcPr>
          <w:p w:rsidR="00CF6CA0" w:rsidRPr="00F11CF7" w:rsidRDefault="00CF6CA0">
            <w:pPr>
              <w:pStyle w:val="ConsPlusNormal"/>
            </w:pPr>
            <w:r w:rsidRPr="00F11CF7">
              <w:t>Кадастровый(е) номер (номера) земельного участка: 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4961" w:type="dxa"/>
          </w:tcPr>
          <w:p w:rsidR="00CF6CA0" w:rsidRPr="00F11CF7" w:rsidRDefault="00CF6CA0">
            <w:pPr>
              <w:pStyle w:val="ConsPlusNormal"/>
              <w:jc w:val="both"/>
            </w:pPr>
          </w:p>
        </w:tc>
      </w:tr>
      <w:tr w:rsidR="00CF6CA0" w:rsidRPr="00603F3A" w:rsidTr="005A57AD">
        <w:tc>
          <w:tcPr>
            <w:tcW w:w="4962" w:type="dxa"/>
          </w:tcPr>
          <w:p w:rsidR="00CF6CA0" w:rsidRPr="00F11CF7" w:rsidRDefault="00CF6CA0">
            <w:pPr>
              <w:pStyle w:val="ConsPlusNormal"/>
            </w:pPr>
            <w:r w:rsidRPr="00F11CF7"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4961" w:type="dxa"/>
          </w:tcPr>
          <w:p w:rsidR="00CF6CA0" w:rsidRPr="00F11CF7" w:rsidRDefault="00CF6CA0">
            <w:pPr>
              <w:pStyle w:val="ConsPlusNormal"/>
              <w:jc w:val="both"/>
            </w:pPr>
          </w:p>
        </w:tc>
      </w:tr>
      <w:tr w:rsidR="00CF6CA0" w:rsidRPr="00603F3A" w:rsidTr="005A57AD">
        <w:tc>
          <w:tcPr>
            <w:tcW w:w="4962" w:type="dxa"/>
          </w:tcPr>
          <w:p w:rsidR="00CF6CA0" w:rsidRPr="00F11CF7" w:rsidRDefault="00CF6CA0">
            <w:pPr>
              <w:pStyle w:val="ConsPlusNormal"/>
            </w:pPr>
            <w:r w:rsidRPr="00F11CF7">
              <w:t>Реквизиты решения об утверждении документа территориального планирования и(или)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4961" w:type="dxa"/>
          </w:tcPr>
          <w:p w:rsidR="00CF6CA0" w:rsidRPr="00F11CF7" w:rsidRDefault="00CF6CA0">
            <w:pPr>
              <w:pStyle w:val="ConsPlusNormal"/>
              <w:jc w:val="both"/>
            </w:pPr>
          </w:p>
        </w:tc>
      </w:tr>
      <w:tr w:rsidR="00CF6CA0" w:rsidRPr="00603F3A" w:rsidTr="005A57AD">
        <w:tc>
          <w:tcPr>
            <w:tcW w:w="4962" w:type="dxa"/>
          </w:tcPr>
          <w:p w:rsidR="00CF6CA0" w:rsidRPr="00F11CF7" w:rsidRDefault="00CF6CA0">
            <w:pPr>
              <w:pStyle w:val="ConsPlusNormal"/>
            </w:pPr>
            <w:r w:rsidRPr="00F11CF7">
              <w:t>Реквизиты решения об изъятии земельного участка для госуд. или муниципальных нужд: (если участок предоставляется взамен изымаемого)</w:t>
            </w:r>
          </w:p>
        </w:tc>
        <w:tc>
          <w:tcPr>
            <w:tcW w:w="4961" w:type="dxa"/>
          </w:tcPr>
          <w:p w:rsidR="00CF6CA0" w:rsidRPr="00F11CF7" w:rsidRDefault="00CF6CA0">
            <w:pPr>
              <w:pStyle w:val="ConsPlusNormal"/>
              <w:jc w:val="both"/>
            </w:pPr>
          </w:p>
        </w:tc>
      </w:tr>
    </w:tbl>
    <w:p w:rsidR="00CF6CA0" w:rsidRPr="00F11CF7" w:rsidRDefault="00CF6CA0">
      <w:pPr>
        <w:pStyle w:val="ConsPlusNormal"/>
        <w:ind w:firstLine="540"/>
        <w:jc w:val="both"/>
      </w:pPr>
    </w:p>
    <w:p w:rsidR="00CF6CA0" w:rsidRPr="00F11CF7" w:rsidRDefault="00CF6CA0">
      <w:pPr>
        <w:pStyle w:val="ConsPlusNonformat"/>
        <w:jc w:val="both"/>
      </w:pPr>
      <w:r w:rsidRPr="00F11CF7">
        <w:t>С   утверждением  иного  варианта  схемы  расположения  земельного  участка</w:t>
      </w:r>
    </w:p>
    <w:p w:rsidR="00CF6CA0" w:rsidRPr="00F11CF7" w:rsidRDefault="00CF6CA0">
      <w:pPr>
        <w:pStyle w:val="ConsPlusNonformat"/>
        <w:jc w:val="both"/>
      </w:pPr>
      <w:r w:rsidRPr="00F11CF7">
        <w:t>согласен.</w:t>
      </w:r>
    </w:p>
    <w:p w:rsidR="00CF6CA0" w:rsidRPr="00F11CF7" w:rsidRDefault="00CF6CA0">
      <w:pPr>
        <w:pStyle w:val="ConsPlusNonformat"/>
        <w:jc w:val="both"/>
      </w:pPr>
    </w:p>
    <w:p w:rsidR="00CF6CA0" w:rsidRPr="00F11CF7" w:rsidRDefault="00CF6CA0">
      <w:pPr>
        <w:pStyle w:val="ConsPlusNonformat"/>
        <w:jc w:val="both"/>
      </w:pPr>
      <w:r w:rsidRPr="00F11CF7">
        <w:t xml:space="preserve">    Результат рассмотрения заявления прошу: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┌────┐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│    │ выдать на руки в Администрации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├────┤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│    │ выдать на руки в МФЦ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├────┤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│    │ направить по почте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├────┤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│    │ направить в электронной форме в личный кабинет на ПГУ ЛО/ЕПГУ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└────┘</w:t>
      </w:r>
    </w:p>
    <w:p w:rsidR="00CF6CA0" w:rsidRPr="00F11CF7" w:rsidRDefault="00CF6CA0">
      <w:pPr>
        <w:pStyle w:val="ConsPlusNonformat"/>
        <w:jc w:val="both"/>
      </w:pPr>
    </w:p>
    <w:p w:rsidR="00CF6CA0" w:rsidRPr="00F11CF7" w:rsidRDefault="00CF6CA0">
      <w:pPr>
        <w:pStyle w:val="ConsPlusNonformat"/>
        <w:jc w:val="both"/>
      </w:pPr>
      <w:r w:rsidRPr="00F11CF7">
        <w:t xml:space="preserve">    Приложение: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1.</w:t>
      </w:r>
    </w:p>
    <w:p w:rsidR="00CF6CA0" w:rsidRPr="00F11CF7" w:rsidRDefault="00CF6CA0">
      <w:pPr>
        <w:pStyle w:val="ConsPlusNonformat"/>
        <w:jc w:val="both"/>
      </w:pPr>
    </w:p>
    <w:p w:rsidR="00CF6CA0" w:rsidRPr="00F11CF7" w:rsidRDefault="00CF6CA0">
      <w:pPr>
        <w:pStyle w:val="ConsPlusNonformat"/>
        <w:jc w:val="both"/>
      </w:pPr>
      <w:r w:rsidRPr="00F11CF7">
        <w:t>______________________________ _________________ __________________________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(наименование должности)         (подпись)              (ФИО)</w:t>
      </w:r>
    </w:p>
    <w:p w:rsidR="00CF6CA0" w:rsidRPr="00F11CF7" w:rsidRDefault="00CF6CA0">
      <w:pPr>
        <w:pStyle w:val="ConsPlusNormal"/>
        <w:ind w:firstLine="540"/>
        <w:jc w:val="both"/>
      </w:pPr>
    </w:p>
    <w:p w:rsidR="00CF6CA0" w:rsidRDefault="00CF6CA0" w:rsidP="005A57A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Даю согласие на  обработку  моих  персональных  данных,  содержащихся  в заявлении и прилагаемых к нему документах, в порядке, установленном законодательством Российской Федерации  о персональных данных.</w:t>
      </w:r>
    </w:p>
    <w:p w:rsidR="00CF6CA0" w:rsidRDefault="00CF6CA0" w:rsidP="005A57A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F6CA0" w:rsidRDefault="00CF6CA0" w:rsidP="005A57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__________ 20___   _______________/___________________________</w:t>
      </w:r>
    </w:p>
    <w:p w:rsidR="00CF6CA0" w:rsidRDefault="00CF6CA0" w:rsidP="005A57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(подпись)                                                            (расшифровка подписи)</w:t>
      </w:r>
    </w:p>
    <w:p w:rsidR="00CF6CA0" w:rsidRDefault="00CF6CA0">
      <w:pPr>
        <w:pStyle w:val="ConsPlusNormal"/>
        <w:ind w:firstLine="540"/>
        <w:jc w:val="both"/>
      </w:pPr>
    </w:p>
    <w:p w:rsidR="00CF6CA0" w:rsidRPr="00F11CF7" w:rsidRDefault="00CF6CA0">
      <w:pPr>
        <w:pStyle w:val="ConsPlusNormal"/>
        <w:ind w:firstLine="540"/>
        <w:jc w:val="both"/>
      </w:pPr>
    </w:p>
    <w:p w:rsidR="00CF6CA0" w:rsidRDefault="00CF6CA0">
      <w:pPr>
        <w:pStyle w:val="ConsPlusNormal"/>
        <w:ind w:firstLine="540"/>
        <w:jc w:val="both"/>
      </w:pPr>
    </w:p>
    <w:p w:rsidR="00CF6CA0" w:rsidRPr="00F11CF7" w:rsidRDefault="00CF6CA0">
      <w:pPr>
        <w:pStyle w:val="ConsPlusNormal"/>
        <w:ind w:firstLine="540"/>
        <w:jc w:val="both"/>
      </w:pPr>
    </w:p>
    <w:p w:rsidR="00CF6CA0" w:rsidRPr="00F11CF7" w:rsidRDefault="00CF6CA0">
      <w:pPr>
        <w:pStyle w:val="ConsPlusNormal"/>
        <w:ind w:firstLine="540"/>
        <w:jc w:val="both"/>
      </w:pPr>
    </w:p>
    <w:p w:rsidR="00CF6CA0" w:rsidRDefault="00CF6CA0" w:rsidP="00DA18AB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F6CA0" w:rsidSect="005A57AD">
      <w:headerReference w:type="default" r:id="rId12"/>
      <w:pgSz w:w="11906" w:h="16838"/>
      <w:pgMar w:top="969" w:right="84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A0" w:rsidRDefault="00CF6CA0" w:rsidP="00327D48">
      <w:pPr>
        <w:spacing w:after="0" w:line="240" w:lineRule="auto"/>
      </w:pPr>
      <w:r>
        <w:separator/>
      </w:r>
    </w:p>
  </w:endnote>
  <w:endnote w:type="continuationSeparator" w:id="0">
    <w:p w:rsidR="00CF6CA0" w:rsidRDefault="00CF6CA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A0" w:rsidRDefault="00CF6CA0" w:rsidP="00327D48">
      <w:pPr>
        <w:spacing w:after="0" w:line="240" w:lineRule="auto"/>
      </w:pPr>
      <w:r>
        <w:separator/>
      </w:r>
    </w:p>
  </w:footnote>
  <w:footnote w:type="continuationSeparator" w:id="0">
    <w:p w:rsidR="00CF6CA0" w:rsidRDefault="00CF6CA0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A0" w:rsidRDefault="00CF6CA0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CF6CA0" w:rsidRDefault="00CF6C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5E3F71"/>
    <w:multiLevelType w:val="hybridMultilevel"/>
    <w:tmpl w:val="413C2E6A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2B64D2"/>
    <w:multiLevelType w:val="hybridMultilevel"/>
    <w:tmpl w:val="C2C0B7BC"/>
    <w:lvl w:ilvl="0" w:tplc="19983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5A545A"/>
    <w:multiLevelType w:val="hybridMultilevel"/>
    <w:tmpl w:val="8C3EBBF2"/>
    <w:lvl w:ilvl="0" w:tplc="8198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B255C"/>
    <w:multiLevelType w:val="multilevel"/>
    <w:tmpl w:val="E012BC98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9DA2201"/>
    <w:multiLevelType w:val="hybridMultilevel"/>
    <w:tmpl w:val="59B86AD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081968"/>
    <w:multiLevelType w:val="hybridMultilevel"/>
    <w:tmpl w:val="BAB2E08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1"/>
  </w:num>
  <w:num w:numId="13">
    <w:abstractNumId w:val="6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7B4"/>
    <w:rsid w:val="00000C6C"/>
    <w:rsid w:val="00016600"/>
    <w:rsid w:val="000208CA"/>
    <w:rsid w:val="00025C2D"/>
    <w:rsid w:val="00041C27"/>
    <w:rsid w:val="00066185"/>
    <w:rsid w:val="000711C6"/>
    <w:rsid w:val="00095EF9"/>
    <w:rsid w:val="000A51FF"/>
    <w:rsid w:val="000A6437"/>
    <w:rsid w:val="000C0421"/>
    <w:rsid w:val="000D4C72"/>
    <w:rsid w:val="000F4556"/>
    <w:rsid w:val="000F60AC"/>
    <w:rsid w:val="00142021"/>
    <w:rsid w:val="00185101"/>
    <w:rsid w:val="001A166A"/>
    <w:rsid w:val="001A792E"/>
    <w:rsid w:val="001B2E10"/>
    <w:rsid w:val="001D2096"/>
    <w:rsid w:val="001D273A"/>
    <w:rsid w:val="001D7B4C"/>
    <w:rsid w:val="001E6C85"/>
    <w:rsid w:val="002037AC"/>
    <w:rsid w:val="0021241B"/>
    <w:rsid w:val="002143B8"/>
    <w:rsid w:val="00231107"/>
    <w:rsid w:val="00243D67"/>
    <w:rsid w:val="002461D1"/>
    <w:rsid w:val="00250239"/>
    <w:rsid w:val="00285DE4"/>
    <w:rsid w:val="002A210E"/>
    <w:rsid w:val="002A2CAD"/>
    <w:rsid w:val="002C2839"/>
    <w:rsid w:val="002C586A"/>
    <w:rsid w:val="002D17EC"/>
    <w:rsid w:val="002D1EAA"/>
    <w:rsid w:val="002E1FA5"/>
    <w:rsid w:val="002E708F"/>
    <w:rsid w:val="002E786B"/>
    <w:rsid w:val="00322FF0"/>
    <w:rsid w:val="00327D48"/>
    <w:rsid w:val="003631C1"/>
    <w:rsid w:val="003E0B43"/>
    <w:rsid w:val="003F1A7F"/>
    <w:rsid w:val="00413EB8"/>
    <w:rsid w:val="004259D8"/>
    <w:rsid w:val="004503C0"/>
    <w:rsid w:val="00452C44"/>
    <w:rsid w:val="004549EE"/>
    <w:rsid w:val="00480218"/>
    <w:rsid w:val="004948D7"/>
    <w:rsid w:val="004B4542"/>
    <w:rsid w:val="004B53E2"/>
    <w:rsid w:val="004C0E4C"/>
    <w:rsid w:val="004C566F"/>
    <w:rsid w:val="004D0BC5"/>
    <w:rsid w:val="004E524C"/>
    <w:rsid w:val="004E586A"/>
    <w:rsid w:val="00534BB3"/>
    <w:rsid w:val="00550925"/>
    <w:rsid w:val="0055447E"/>
    <w:rsid w:val="00586FEC"/>
    <w:rsid w:val="005A57AD"/>
    <w:rsid w:val="005C04C8"/>
    <w:rsid w:val="005E292E"/>
    <w:rsid w:val="005E5096"/>
    <w:rsid w:val="00603F3A"/>
    <w:rsid w:val="006218BA"/>
    <w:rsid w:val="00621CA0"/>
    <w:rsid w:val="00644C46"/>
    <w:rsid w:val="00647931"/>
    <w:rsid w:val="0067244B"/>
    <w:rsid w:val="00676D89"/>
    <w:rsid w:val="00696C9D"/>
    <w:rsid w:val="006B03E0"/>
    <w:rsid w:val="006B590F"/>
    <w:rsid w:val="006E5624"/>
    <w:rsid w:val="007049E8"/>
    <w:rsid w:val="00713649"/>
    <w:rsid w:val="007244E7"/>
    <w:rsid w:val="00757814"/>
    <w:rsid w:val="00774B06"/>
    <w:rsid w:val="00794664"/>
    <w:rsid w:val="0079592F"/>
    <w:rsid w:val="007B5A22"/>
    <w:rsid w:val="007B787D"/>
    <w:rsid w:val="007B797E"/>
    <w:rsid w:val="007C12E7"/>
    <w:rsid w:val="00832D79"/>
    <w:rsid w:val="0084258C"/>
    <w:rsid w:val="008431ED"/>
    <w:rsid w:val="008C65E4"/>
    <w:rsid w:val="008F761C"/>
    <w:rsid w:val="009266A5"/>
    <w:rsid w:val="00936A25"/>
    <w:rsid w:val="0094428F"/>
    <w:rsid w:val="0095534D"/>
    <w:rsid w:val="00963434"/>
    <w:rsid w:val="00967648"/>
    <w:rsid w:val="009B241B"/>
    <w:rsid w:val="009F4DBD"/>
    <w:rsid w:val="00A211F2"/>
    <w:rsid w:val="00A46626"/>
    <w:rsid w:val="00A512EE"/>
    <w:rsid w:val="00A55236"/>
    <w:rsid w:val="00A877B4"/>
    <w:rsid w:val="00A95FB2"/>
    <w:rsid w:val="00A96162"/>
    <w:rsid w:val="00AD5972"/>
    <w:rsid w:val="00AD69CB"/>
    <w:rsid w:val="00AF0E11"/>
    <w:rsid w:val="00B01EE7"/>
    <w:rsid w:val="00B22418"/>
    <w:rsid w:val="00B37287"/>
    <w:rsid w:val="00B37A92"/>
    <w:rsid w:val="00B44405"/>
    <w:rsid w:val="00B46F39"/>
    <w:rsid w:val="00B543E8"/>
    <w:rsid w:val="00BD482B"/>
    <w:rsid w:val="00BD6215"/>
    <w:rsid w:val="00C26FA7"/>
    <w:rsid w:val="00C310DC"/>
    <w:rsid w:val="00CA376D"/>
    <w:rsid w:val="00CA3A38"/>
    <w:rsid w:val="00CB493A"/>
    <w:rsid w:val="00CF480C"/>
    <w:rsid w:val="00CF6CA0"/>
    <w:rsid w:val="00D15B3F"/>
    <w:rsid w:val="00D41075"/>
    <w:rsid w:val="00D477BC"/>
    <w:rsid w:val="00D62C11"/>
    <w:rsid w:val="00D97406"/>
    <w:rsid w:val="00DA18AB"/>
    <w:rsid w:val="00DD1045"/>
    <w:rsid w:val="00DD7DDC"/>
    <w:rsid w:val="00DE6D5B"/>
    <w:rsid w:val="00E02E8E"/>
    <w:rsid w:val="00E25BA5"/>
    <w:rsid w:val="00E60610"/>
    <w:rsid w:val="00E6585E"/>
    <w:rsid w:val="00E66835"/>
    <w:rsid w:val="00EF4D47"/>
    <w:rsid w:val="00F10D84"/>
    <w:rsid w:val="00F11CF7"/>
    <w:rsid w:val="00F149F0"/>
    <w:rsid w:val="00F16146"/>
    <w:rsid w:val="00F260ED"/>
    <w:rsid w:val="00F4277D"/>
    <w:rsid w:val="00F8761F"/>
    <w:rsid w:val="00FD3413"/>
    <w:rsid w:val="00FD4351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77B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7D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7D48"/>
    <w:rPr>
      <w:rFonts w:cs="Times New Roman"/>
    </w:rPr>
  </w:style>
  <w:style w:type="paragraph" w:styleId="NormalWeb">
    <w:name w:val="Normal (Web)"/>
    <w:basedOn w:val="Normal"/>
    <w:uiPriority w:val="99"/>
    <w:rsid w:val="00724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11CF7"/>
    <w:pPr>
      <w:ind w:left="720"/>
      <w:contextualSpacing/>
    </w:pPr>
  </w:style>
  <w:style w:type="paragraph" w:customStyle="1" w:styleId="a">
    <w:name w:val="Название проектного документа"/>
    <w:basedOn w:val="Normal"/>
    <w:uiPriority w:val="99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B224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2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24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2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24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4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161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D45493D44858794BCC1F3B37FEFC86F6124R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B0D45493D44858794BCC1F3B37FEFC86F6724R4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61085ED54F412FA5CA6470B032C1BB03930D660D43493D44858794BC2CR1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661085ED54F412FA5CA6470B032C1BB03930D6B0D45493D44858794BCC1F3B37FEFC86E6324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1085ED54F412FA5CA6470B032C1BB03930D6B0D45493D44858794BCC1F3B37FEFC86F6224R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2</Pages>
  <Words>705</Words>
  <Characters>4021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Редькина</dc:creator>
  <cp:keywords/>
  <dc:description/>
  <cp:lastModifiedBy>ReunovV</cp:lastModifiedBy>
  <cp:revision>65</cp:revision>
  <cp:lastPrinted>2019-02-28T14:26:00Z</cp:lastPrinted>
  <dcterms:created xsi:type="dcterms:W3CDTF">2019-01-22T12:21:00Z</dcterms:created>
  <dcterms:modified xsi:type="dcterms:W3CDTF">2019-05-17T09:33:00Z</dcterms:modified>
</cp:coreProperties>
</file>