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44" w:rsidRDefault="00C03244" w:rsidP="00F163D3">
      <w:pPr>
        <w:jc w:val="center"/>
        <w:rPr>
          <w:b/>
          <w:sz w:val="72"/>
          <w:szCs w:val="72"/>
        </w:rPr>
      </w:pPr>
    </w:p>
    <w:p w:rsidR="00C03244" w:rsidRDefault="00C03244" w:rsidP="00F163D3">
      <w:pPr>
        <w:jc w:val="center"/>
        <w:rPr>
          <w:b/>
          <w:sz w:val="72"/>
          <w:szCs w:val="72"/>
        </w:rPr>
      </w:pPr>
    </w:p>
    <w:p w:rsidR="00C03244" w:rsidRDefault="00C03244" w:rsidP="00F163D3">
      <w:pPr>
        <w:jc w:val="center"/>
        <w:rPr>
          <w:b/>
          <w:sz w:val="72"/>
          <w:szCs w:val="72"/>
        </w:rPr>
      </w:pPr>
      <w:r w:rsidRPr="00920F7E">
        <w:rPr>
          <w:b/>
          <w:sz w:val="72"/>
          <w:szCs w:val="72"/>
        </w:rPr>
        <w:t>График работы паспортного стола</w:t>
      </w:r>
    </w:p>
    <w:p w:rsidR="00C03244" w:rsidRDefault="00C03244" w:rsidP="008D6DA8">
      <w:pPr>
        <w:jc w:val="center"/>
        <w:rPr>
          <w:b/>
          <w:sz w:val="72"/>
          <w:szCs w:val="72"/>
        </w:rPr>
      </w:pPr>
      <w:r w:rsidRPr="00920F7E">
        <w:rPr>
          <w:b/>
          <w:sz w:val="72"/>
          <w:szCs w:val="72"/>
        </w:rPr>
        <w:t xml:space="preserve">на </w:t>
      </w:r>
      <w:r>
        <w:rPr>
          <w:b/>
          <w:sz w:val="72"/>
          <w:szCs w:val="72"/>
        </w:rPr>
        <w:t xml:space="preserve"> 03.10</w:t>
      </w:r>
      <w:r w:rsidRPr="00920F7E">
        <w:rPr>
          <w:b/>
          <w:sz w:val="72"/>
          <w:szCs w:val="72"/>
        </w:rPr>
        <w:t xml:space="preserve">.2019 </w:t>
      </w:r>
      <w:r>
        <w:rPr>
          <w:b/>
          <w:sz w:val="72"/>
          <w:szCs w:val="72"/>
        </w:rPr>
        <w:t>ПРИЕМА НЕТ!</w:t>
      </w:r>
    </w:p>
    <w:p w:rsidR="00C03244" w:rsidRPr="00F163D3" w:rsidRDefault="00C03244" w:rsidP="008D6DA8">
      <w:pPr>
        <w:jc w:val="center"/>
        <w:rPr>
          <w:b/>
          <w:sz w:val="52"/>
          <w:szCs w:val="52"/>
        </w:rPr>
      </w:pPr>
      <w:r w:rsidRPr="00F163D3">
        <w:rPr>
          <w:b/>
          <w:sz w:val="52"/>
          <w:szCs w:val="52"/>
        </w:rPr>
        <w:t>04.10.2019 и 05.10.2019 работает по графику</w:t>
      </w:r>
    </w:p>
    <w:p w:rsidR="00C03244" w:rsidRPr="0085198C" w:rsidRDefault="00C03244" w:rsidP="00920F7E">
      <w:pPr>
        <w:rPr>
          <w:b/>
          <w:sz w:val="96"/>
          <w:szCs w:val="96"/>
        </w:rPr>
      </w:pPr>
    </w:p>
    <w:p w:rsidR="00C03244" w:rsidRDefault="00C03244" w:rsidP="005857F0">
      <w:pPr>
        <w:tabs>
          <w:tab w:val="left" w:pos="8535"/>
        </w:tabs>
        <w:jc w:val="right"/>
      </w:pPr>
      <w:r>
        <w:t xml:space="preserve">                                 Администрация Виллозского</w:t>
      </w:r>
    </w:p>
    <w:p w:rsidR="00C03244" w:rsidRDefault="00C03244" w:rsidP="005857F0">
      <w:pPr>
        <w:tabs>
          <w:tab w:val="left" w:pos="8535"/>
        </w:tabs>
        <w:jc w:val="right"/>
      </w:pPr>
      <w:r>
        <w:t xml:space="preserve"> городского поселения</w:t>
      </w:r>
    </w:p>
    <w:p w:rsidR="00C03244" w:rsidRDefault="00C03244" w:rsidP="005857F0">
      <w:pPr>
        <w:tabs>
          <w:tab w:val="left" w:pos="8535"/>
        </w:tabs>
        <w:jc w:val="right"/>
      </w:pPr>
    </w:p>
    <w:sectPr w:rsidR="00C03244" w:rsidSect="008D6DA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DA3"/>
    <w:rsid w:val="00033147"/>
    <w:rsid w:val="00101BDA"/>
    <w:rsid w:val="001D2AF8"/>
    <w:rsid w:val="003566AE"/>
    <w:rsid w:val="003D318F"/>
    <w:rsid w:val="00432DDC"/>
    <w:rsid w:val="004E60CF"/>
    <w:rsid w:val="005857F0"/>
    <w:rsid w:val="006C4D35"/>
    <w:rsid w:val="00770BFE"/>
    <w:rsid w:val="007A47B9"/>
    <w:rsid w:val="008156B1"/>
    <w:rsid w:val="0085198C"/>
    <w:rsid w:val="008D6DA8"/>
    <w:rsid w:val="00920F7E"/>
    <w:rsid w:val="00A151B2"/>
    <w:rsid w:val="00B4199F"/>
    <w:rsid w:val="00B6459E"/>
    <w:rsid w:val="00C03244"/>
    <w:rsid w:val="00C203DE"/>
    <w:rsid w:val="00C83DAD"/>
    <w:rsid w:val="00C86005"/>
    <w:rsid w:val="00CF1926"/>
    <w:rsid w:val="00D27CEE"/>
    <w:rsid w:val="00D67DA3"/>
    <w:rsid w:val="00E62AA1"/>
    <w:rsid w:val="00F1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60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28</Words>
  <Characters>160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UserYana</dc:creator>
  <cp:keywords/>
  <dc:description/>
  <cp:lastModifiedBy>ReunovV</cp:lastModifiedBy>
  <cp:revision>3</cp:revision>
  <cp:lastPrinted>2019-07-03T09:05:00Z</cp:lastPrinted>
  <dcterms:created xsi:type="dcterms:W3CDTF">2019-10-02T09:19:00Z</dcterms:created>
  <dcterms:modified xsi:type="dcterms:W3CDTF">2019-10-02T09:46:00Z</dcterms:modified>
</cp:coreProperties>
</file>