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0" w:rsidRPr="00E67F6C" w:rsidRDefault="009803D0" w:rsidP="00E67F6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1о</w:t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тчета</w:t>
      </w:r>
    </w:p>
    <w:p w:rsidR="009803D0" w:rsidRPr="00427D81" w:rsidRDefault="009803D0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9803D0" w:rsidRPr="00427D81" w:rsidRDefault="009803D0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9803D0" w:rsidRPr="00427D81" w:rsidRDefault="009803D0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27D81">
        <w:rPr>
          <w:rFonts w:ascii="Times New Roman" w:hAnsi="Times New Roman" w:cs="Times New Roman"/>
          <w:sz w:val="20"/>
          <w:szCs w:val="20"/>
        </w:rPr>
        <w:t xml:space="preserve"> ___ от "__" ______ 20__ г.</w:t>
      </w:r>
    </w:p>
    <w:p w:rsidR="009803D0" w:rsidRPr="003455A1" w:rsidRDefault="009803D0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9803D0" w:rsidRPr="003455A1" w:rsidRDefault="009803D0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9803D0" w:rsidRPr="003455A1" w:rsidRDefault="009803D0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Виллозское городское поселение</w:t>
      </w:r>
    </w:p>
    <w:p w:rsidR="009803D0" w:rsidRPr="003455A1" w:rsidRDefault="009803D0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9803D0" w:rsidRPr="003455A1" w:rsidRDefault="009803D0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9803D0" w:rsidRPr="003455A1" w:rsidRDefault="009803D0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февраля 2019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03D0" w:rsidRDefault="009803D0" w:rsidP="002115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03D0" w:rsidRPr="002115FC" w:rsidRDefault="009803D0" w:rsidP="00685E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9803D0" w:rsidRPr="00A05AFC">
        <w:trPr>
          <w:trHeight w:val="646"/>
        </w:trPr>
        <w:tc>
          <w:tcPr>
            <w:tcW w:w="720" w:type="dxa"/>
            <w:vAlign w:val="center"/>
          </w:tcPr>
          <w:p w:rsidR="009803D0" w:rsidRPr="00A05AFC" w:rsidRDefault="009803D0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9803D0" w:rsidRPr="00A05AFC" w:rsidRDefault="009803D0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9803D0" w:rsidRPr="00A05AFC" w:rsidRDefault="009803D0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9803D0" w:rsidRPr="00A05AFC">
        <w:trPr>
          <w:trHeight w:val="553"/>
        </w:trPr>
        <w:tc>
          <w:tcPr>
            <w:tcW w:w="720" w:type="dxa"/>
          </w:tcPr>
          <w:p w:rsidR="009803D0" w:rsidRPr="00A05AFC" w:rsidRDefault="009803D0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9803D0" w:rsidRDefault="009803D0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  <w:p w:rsidR="009803D0" w:rsidRPr="00A05AFC" w:rsidRDefault="009803D0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(40370,00)</w:t>
            </w:r>
          </w:p>
        </w:tc>
        <w:tc>
          <w:tcPr>
            <w:tcW w:w="1843" w:type="dxa"/>
            <w:vAlign w:val="center"/>
          </w:tcPr>
          <w:p w:rsidR="009803D0" w:rsidRPr="00A05AFC" w:rsidRDefault="009803D0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843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803D0" w:rsidRPr="00A05AFC">
        <w:trPr>
          <w:trHeight w:val="126"/>
        </w:trPr>
        <w:tc>
          <w:tcPr>
            <w:tcW w:w="720" w:type="dxa"/>
          </w:tcPr>
          <w:p w:rsidR="009803D0" w:rsidRPr="00A05AFC" w:rsidRDefault="009803D0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9803D0" w:rsidRPr="00A05AFC" w:rsidRDefault="009803D0" w:rsidP="0034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Значение заработной платы работников муниципальных учреждений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на 2019</w:t>
            </w: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803D0" w:rsidRPr="00A05AFC" w:rsidRDefault="009803D0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40348,33</w:t>
            </w:r>
          </w:p>
        </w:tc>
        <w:tc>
          <w:tcPr>
            <w:tcW w:w="1843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40308,18</w:t>
            </w:r>
          </w:p>
        </w:tc>
      </w:tr>
      <w:tr w:rsidR="009803D0" w:rsidRPr="00A05AFC">
        <w:trPr>
          <w:trHeight w:val="279"/>
        </w:trPr>
        <w:tc>
          <w:tcPr>
            <w:tcW w:w="720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заработной платы работников учрежде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культуры по сравнению с 2018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годом</w:t>
            </w:r>
          </w:p>
        </w:tc>
        <w:tc>
          <w:tcPr>
            <w:tcW w:w="1843" w:type="dxa"/>
            <w:vAlign w:val="center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3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803D0" w:rsidRPr="00A05AFC">
        <w:trPr>
          <w:trHeight w:val="287"/>
        </w:trPr>
        <w:tc>
          <w:tcPr>
            <w:tcW w:w="720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9803D0" w:rsidRPr="003455A1" w:rsidRDefault="009803D0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3D0" w:rsidRPr="002115FC" w:rsidRDefault="009803D0" w:rsidP="004967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Врио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803D0" w:rsidRPr="002115FC" w:rsidRDefault="009803D0" w:rsidP="004967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              Н.В. Почепцов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И.о. главного бухгалтера     ____________             Т.Н. Репка</w:t>
      </w:r>
    </w:p>
    <w:p w:rsidR="009803D0" w:rsidRPr="002115FC" w:rsidRDefault="009803D0" w:rsidP="004967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(расшифровка подписи)</w:t>
      </w:r>
    </w:p>
    <w:p w:rsidR="009803D0" w:rsidRPr="002115FC" w:rsidRDefault="009803D0" w:rsidP="0049679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3D0" w:rsidRPr="003455A1" w:rsidRDefault="009803D0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3D0" w:rsidRPr="002115FC" w:rsidRDefault="009803D0" w:rsidP="002115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3D0" w:rsidRPr="00706372" w:rsidRDefault="009803D0" w:rsidP="00E63F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В.А.</w:t>
      </w:r>
      <w:r w:rsidRPr="00E67F6C">
        <w:rPr>
          <w:rFonts w:ascii="Times New Roman" w:hAnsi="Times New Roman" w:cs="Times New Roman"/>
          <w:sz w:val="24"/>
          <w:szCs w:val="24"/>
          <w:lang w:eastAsia="ru-RU"/>
        </w:rPr>
        <w:t xml:space="preserve">, № тел. </w:t>
      </w:r>
      <w:r>
        <w:t>8-813-76-79-295</w:t>
      </w:r>
    </w:p>
    <w:p w:rsidR="009803D0" w:rsidRDefault="009803D0" w:rsidP="00BE7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9803D0" w:rsidRDefault="009803D0" w:rsidP="00685EE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9803D0" w:rsidRDefault="009803D0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03D0" w:rsidRDefault="009803D0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03D0" w:rsidRDefault="009803D0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03D0" w:rsidRDefault="009803D0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9803D0" w:rsidRPr="00A05AFC">
        <w:tc>
          <w:tcPr>
            <w:tcW w:w="3369" w:type="dxa"/>
            <w:vMerge w:val="restart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9803D0" w:rsidRPr="00A05AFC">
        <w:tc>
          <w:tcPr>
            <w:tcW w:w="3369" w:type="dxa"/>
            <w:vMerge/>
            <w:vAlign w:val="center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3D0" w:rsidRPr="00A05AFC">
        <w:tc>
          <w:tcPr>
            <w:tcW w:w="3369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9803D0" w:rsidRPr="00A05AFC" w:rsidRDefault="009803D0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03D0" w:rsidRPr="00A05AFC">
        <w:trPr>
          <w:trHeight w:val="574"/>
        </w:trPr>
        <w:tc>
          <w:tcPr>
            <w:tcW w:w="3369" w:type="dxa"/>
          </w:tcPr>
          <w:p w:rsidR="009803D0" w:rsidRPr="007673B4" w:rsidRDefault="009803D0" w:rsidP="00767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73B4">
              <w:rPr>
                <w:rFonts w:ascii="Times New Roman" w:hAnsi="Times New Roman" w:cs="Times New Roman"/>
                <w:lang w:eastAsia="ru-RU"/>
              </w:rPr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4819" w:type="dxa"/>
          </w:tcPr>
          <w:p w:rsidR="009803D0" w:rsidRDefault="009803D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03D0" w:rsidRDefault="009803D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03D0" w:rsidRPr="00A05AFC" w:rsidRDefault="009803D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1330170</w:t>
            </w:r>
          </w:p>
        </w:tc>
        <w:tc>
          <w:tcPr>
            <w:tcW w:w="2126" w:type="dxa"/>
          </w:tcPr>
          <w:p w:rsidR="009803D0" w:rsidRDefault="009803D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03D0" w:rsidRDefault="009803D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03D0" w:rsidRPr="00A05AFC" w:rsidRDefault="009803D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5" w:type="dxa"/>
          </w:tcPr>
          <w:p w:rsidR="009803D0" w:rsidRDefault="009803D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03D0" w:rsidRDefault="009803D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03D0" w:rsidRPr="00A05AFC" w:rsidRDefault="009803D0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40308,18</w:t>
            </w:r>
          </w:p>
        </w:tc>
      </w:tr>
      <w:tr w:rsidR="009803D0" w:rsidRPr="00A05AFC">
        <w:tc>
          <w:tcPr>
            <w:tcW w:w="3369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9803D0" w:rsidRPr="00A05AFC" w:rsidRDefault="009803D0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1330170</w:t>
            </w:r>
          </w:p>
        </w:tc>
        <w:tc>
          <w:tcPr>
            <w:tcW w:w="2126" w:type="dxa"/>
          </w:tcPr>
          <w:p w:rsidR="009803D0" w:rsidRPr="00A05AFC" w:rsidRDefault="009803D0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5" w:type="dxa"/>
          </w:tcPr>
          <w:p w:rsidR="009803D0" w:rsidRPr="00A05AFC" w:rsidRDefault="009803D0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40308,18</w:t>
            </w:r>
          </w:p>
        </w:tc>
      </w:tr>
      <w:tr w:rsidR="009803D0" w:rsidRPr="00A05AFC">
        <w:tc>
          <w:tcPr>
            <w:tcW w:w="3369" w:type="dxa"/>
          </w:tcPr>
          <w:p w:rsidR="009803D0" w:rsidRPr="00A05AFC" w:rsidRDefault="009803D0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3D0" w:rsidRPr="00A05AFC">
        <w:tc>
          <w:tcPr>
            <w:tcW w:w="3369" w:type="dxa"/>
          </w:tcPr>
          <w:p w:rsidR="009803D0" w:rsidRPr="00A05AFC" w:rsidRDefault="009803D0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3D0" w:rsidRPr="00A05AFC">
        <w:tc>
          <w:tcPr>
            <w:tcW w:w="3369" w:type="dxa"/>
          </w:tcPr>
          <w:p w:rsidR="009803D0" w:rsidRPr="00A05AFC" w:rsidRDefault="009803D0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3D0" w:rsidRPr="00A05AFC">
        <w:tc>
          <w:tcPr>
            <w:tcW w:w="3369" w:type="dxa"/>
          </w:tcPr>
          <w:p w:rsidR="009803D0" w:rsidRPr="00A05AFC" w:rsidRDefault="009803D0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1330170</w:t>
            </w:r>
          </w:p>
        </w:tc>
        <w:tc>
          <w:tcPr>
            <w:tcW w:w="2126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5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40308,18</w:t>
            </w:r>
          </w:p>
        </w:tc>
      </w:tr>
      <w:tr w:rsidR="009803D0" w:rsidRPr="00A05AFC">
        <w:tc>
          <w:tcPr>
            <w:tcW w:w="3369" w:type="dxa"/>
          </w:tcPr>
          <w:p w:rsidR="009803D0" w:rsidRPr="00A05AFC" w:rsidRDefault="009803D0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803D0" w:rsidRPr="00A05AFC" w:rsidRDefault="009803D0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3D0" w:rsidRDefault="009803D0" w:rsidP="007673B4">
      <w:pPr>
        <w:rPr>
          <w:lang w:eastAsia="ru-RU"/>
        </w:rPr>
      </w:pPr>
    </w:p>
    <w:sectPr w:rsidR="009803D0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3D0" w:rsidRDefault="009803D0" w:rsidP="00E67F6C">
      <w:pPr>
        <w:spacing w:after="0" w:line="240" w:lineRule="auto"/>
      </w:pPr>
      <w:r>
        <w:separator/>
      </w:r>
    </w:p>
  </w:endnote>
  <w:endnote w:type="continuationSeparator" w:id="1">
    <w:p w:rsidR="009803D0" w:rsidRDefault="009803D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3D0" w:rsidRDefault="009803D0" w:rsidP="00E67F6C">
      <w:pPr>
        <w:spacing w:after="0" w:line="240" w:lineRule="auto"/>
      </w:pPr>
      <w:r>
        <w:separator/>
      </w:r>
    </w:p>
  </w:footnote>
  <w:footnote w:type="continuationSeparator" w:id="1">
    <w:p w:rsidR="009803D0" w:rsidRDefault="009803D0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02F2C"/>
    <w:rsid w:val="00003FCE"/>
    <w:rsid w:val="00005A91"/>
    <w:rsid w:val="00006DA1"/>
    <w:rsid w:val="00037779"/>
    <w:rsid w:val="00051776"/>
    <w:rsid w:val="000565B0"/>
    <w:rsid w:val="00073C8B"/>
    <w:rsid w:val="00075CD3"/>
    <w:rsid w:val="000818C2"/>
    <w:rsid w:val="000922AC"/>
    <w:rsid w:val="000C0401"/>
    <w:rsid w:val="000C7C7B"/>
    <w:rsid w:val="000F180B"/>
    <w:rsid w:val="000F605F"/>
    <w:rsid w:val="0010167E"/>
    <w:rsid w:val="001309DA"/>
    <w:rsid w:val="00132593"/>
    <w:rsid w:val="00147379"/>
    <w:rsid w:val="0015307E"/>
    <w:rsid w:val="00165AA5"/>
    <w:rsid w:val="001842D5"/>
    <w:rsid w:val="00190F39"/>
    <w:rsid w:val="001B3879"/>
    <w:rsid w:val="001D4ACC"/>
    <w:rsid w:val="002006ED"/>
    <w:rsid w:val="0021136E"/>
    <w:rsid w:val="002115FC"/>
    <w:rsid w:val="00213476"/>
    <w:rsid w:val="002145F6"/>
    <w:rsid w:val="00225EC1"/>
    <w:rsid w:val="00226235"/>
    <w:rsid w:val="002320AE"/>
    <w:rsid w:val="002470C1"/>
    <w:rsid w:val="00275D2B"/>
    <w:rsid w:val="00280389"/>
    <w:rsid w:val="002825EB"/>
    <w:rsid w:val="002A544B"/>
    <w:rsid w:val="002A7915"/>
    <w:rsid w:val="002B1C69"/>
    <w:rsid w:val="002B2380"/>
    <w:rsid w:val="002C5BA4"/>
    <w:rsid w:val="002D405A"/>
    <w:rsid w:val="002D4802"/>
    <w:rsid w:val="002E3947"/>
    <w:rsid w:val="002F03E0"/>
    <w:rsid w:val="0032178F"/>
    <w:rsid w:val="00331074"/>
    <w:rsid w:val="003342D5"/>
    <w:rsid w:val="003417D5"/>
    <w:rsid w:val="00342FB4"/>
    <w:rsid w:val="003445B1"/>
    <w:rsid w:val="003455A1"/>
    <w:rsid w:val="00346DB4"/>
    <w:rsid w:val="003511AC"/>
    <w:rsid w:val="00356995"/>
    <w:rsid w:val="0037636E"/>
    <w:rsid w:val="003825BB"/>
    <w:rsid w:val="00386E80"/>
    <w:rsid w:val="00390902"/>
    <w:rsid w:val="003A5623"/>
    <w:rsid w:val="003D4616"/>
    <w:rsid w:val="003D4A00"/>
    <w:rsid w:val="003E3877"/>
    <w:rsid w:val="003E3DA9"/>
    <w:rsid w:val="00427D81"/>
    <w:rsid w:val="004319AC"/>
    <w:rsid w:val="00445421"/>
    <w:rsid w:val="00457D40"/>
    <w:rsid w:val="0047438C"/>
    <w:rsid w:val="004919CA"/>
    <w:rsid w:val="00496796"/>
    <w:rsid w:val="004A51E1"/>
    <w:rsid w:val="004B59EA"/>
    <w:rsid w:val="004D7F1E"/>
    <w:rsid w:val="004E38F6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D48D7"/>
    <w:rsid w:val="006047DA"/>
    <w:rsid w:val="00626A65"/>
    <w:rsid w:val="006334EF"/>
    <w:rsid w:val="00655013"/>
    <w:rsid w:val="00655FCD"/>
    <w:rsid w:val="0066576D"/>
    <w:rsid w:val="00685EEA"/>
    <w:rsid w:val="00695D5C"/>
    <w:rsid w:val="006A3167"/>
    <w:rsid w:val="006B79CC"/>
    <w:rsid w:val="006C1725"/>
    <w:rsid w:val="006D53EA"/>
    <w:rsid w:val="006D7409"/>
    <w:rsid w:val="006E0673"/>
    <w:rsid w:val="006E4DE3"/>
    <w:rsid w:val="006E5179"/>
    <w:rsid w:val="00706372"/>
    <w:rsid w:val="00716BD9"/>
    <w:rsid w:val="007260BC"/>
    <w:rsid w:val="007673B4"/>
    <w:rsid w:val="00773B5C"/>
    <w:rsid w:val="00784331"/>
    <w:rsid w:val="00787E48"/>
    <w:rsid w:val="007A5077"/>
    <w:rsid w:val="007A6F12"/>
    <w:rsid w:val="007E228D"/>
    <w:rsid w:val="007E5CFC"/>
    <w:rsid w:val="007E6B60"/>
    <w:rsid w:val="007F4E10"/>
    <w:rsid w:val="007F5BDC"/>
    <w:rsid w:val="007F644D"/>
    <w:rsid w:val="00803945"/>
    <w:rsid w:val="00815AEA"/>
    <w:rsid w:val="008320BB"/>
    <w:rsid w:val="0083289D"/>
    <w:rsid w:val="00832B20"/>
    <w:rsid w:val="008445AC"/>
    <w:rsid w:val="00845AE5"/>
    <w:rsid w:val="00854F9A"/>
    <w:rsid w:val="00872144"/>
    <w:rsid w:val="00872D43"/>
    <w:rsid w:val="008774B4"/>
    <w:rsid w:val="008A4BFD"/>
    <w:rsid w:val="008E2EA9"/>
    <w:rsid w:val="008E5099"/>
    <w:rsid w:val="008F297B"/>
    <w:rsid w:val="00900CB2"/>
    <w:rsid w:val="009334DA"/>
    <w:rsid w:val="009353C7"/>
    <w:rsid w:val="00946A18"/>
    <w:rsid w:val="00950A95"/>
    <w:rsid w:val="009523CA"/>
    <w:rsid w:val="009751E8"/>
    <w:rsid w:val="00975548"/>
    <w:rsid w:val="009803D0"/>
    <w:rsid w:val="00986615"/>
    <w:rsid w:val="009A633D"/>
    <w:rsid w:val="009C31D3"/>
    <w:rsid w:val="009C560B"/>
    <w:rsid w:val="009E41BA"/>
    <w:rsid w:val="009E634A"/>
    <w:rsid w:val="009F020A"/>
    <w:rsid w:val="009F1B8D"/>
    <w:rsid w:val="009F39D8"/>
    <w:rsid w:val="00A05AFC"/>
    <w:rsid w:val="00A10971"/>
    <w:rsid w:val="00A10F63"/>
    <w:rsid w:val="00A12883"/>
    <w:rsid w:val="00A174F1"/>
    <w:rsid w:val="00A37AA4"/>
    <w:rsid w:val="00A43161"/>
    <w:rsid w:val="00A5194F"/>
    <w:rsid w:val="00A524DA"/>
    <w:rsid w:val="00A542D4"/>
    <w:rsid w:val="00A64FE7"/>
    <w:rsid w:val="00A80034"/>
    <w:rsid w:val="00A83985"/>
    <w:rsid w:val="00A851C4"/>
    <w:rsid w:val="00AA14ED"/>
    <w:rsid w:val="00AB5D65"/>
    <w:rsid w:val="00AC7932"/>
    <w:rsid w:val="00AD01AA"/>
    <w:rsid w:val="00AE36B7"/>
    <w:rsid w:val="00AE4692"/>
    <w:rsid w:val="00AF54D4"/>
    <w:rsid w:val="00AF6654"/>
    <w:rsid w:val="00B3177C"/>
    <w:rsid w:val="00B329E8"/>
    <w:rsid w:val="00B37C10"/>
    <w:rsid w:val="00B5073A"/>
    <w:rsid w:val="00B50932"/>
    <w:rsid w:val="00B53831"/>
    <w:rsid w:val="00B872D5"/>
    <w:rsid w:val="00B91E95"/>
    <w:rsid w:val="00B92A56"/>
    <w:rsid w:val="00BC5495"/>
    <w:rsid w:val="00BC5AE7"/>
    <w:rsid w:val="00BC6618"/>
    <w:rsid w:val="00BD3AEA"/>
    <w:rsid w:val="00BE140F"/>
    <w:rsid w:val="00BE6C43"/>
    <w:rsid w:val="00BE7BCD"/>
    <w:rsid w:val="00C00536"/>
    <w:rsid w:val="00C27B2F"/>
    <w:rsid w:val="00C32E2B"/>
    <w:rsid w:val="00C42A73"/>
    <w:rsid w:val="00C4456E"/>
    <w:rsid w:val="00C51710"/>
    <w:rsid w:val="00C51948"/>
    <w:rsid w:val="00C726A4"/>
    <w:rsid w:val="00C91D69"/>
    <w:rsid w:val="00C91F56"/>
    <w:rsid w:val="00C9524D"/>
    <w:rsid w:val="00CA0364"/>
    <w:rsid w:val="00CA55D3"/>
    <w:rsid w:val="00CB0375"/>
    <w:rsid w:val="00CC111E"/>
    <w:rsid w:val="00CC4CD5"/>
    <w:rsid w:val="00CE4B43"/>
    <w:rsid w:val="00D368FA"/>
    <w:rsid w:val="00D3739F"/>
    <w:rsid w:val="00D37F92"/>
    <w:rsid w:val="00D44239"/>
    <w:rsid w:val="00D4583F"/>
    <w:rsid w:val="00D50139"/>
    <w:rsid w:val="00D74874"/>
    <w:rsid w:val="00D941E4"/>
    <w:rsid w:val="00D965C6"/>
    <w:rsid w:val="00DA04A4"/>
    <w:rsid w:val="00DA15B0"/>
    <w:rsid w:val="00DA654B"/>
    <w:rsid w:val="00DC0C8C"/>
    <w:rsid w:val="00DD0D9F"/>
    <w:rsid w:val="00DD6C49"/>
    <w:rsid w:val="00E15C4C"/>
    <w:rsid w:val="00E27B8F"/>
    <w:rsid w:val="00E5428F"/>
    <w:rsid w:val="00E57D50"/>
    <w:rsid w:val="00E63F3F"/>
    <w:rsid w:val="00E67F6C"/>
    <w:rsid w:val="00E73147"/>
    <w:rsid w:val="00E76B3D"/>
    <w:rsid w:val="00E905AC"/>
    <w:rsid w:val="00EB026F"/>
    <w:rsid w:val="00EB1B6B"/>
    <w:rsid w:val="00EE606B"/>
    <w:rsid w:val="00EF7041"/>
    <w:rsid w:val="00F05506"/>
    <w:rsid w:val="00F10A15"/>
    <w:rsid w:val="00F347EB"/>
    <w:rsid w:val="00F55D28"/>
    <w:rsid w:val="00F5697C"/>
    <w:rsid w:val="00F63616"/>
    <w:rsid w:val="00F63A1F"/>
    <w:rsid w:val="00F67F2D"/>
    <w:rsid w:val="00F92CD7"/>
    <w:rsid w:val="00F97821"/>
    <w:rsid w:val="00FB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8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2</Pages>
  <Words>301</Words>
  <Characters>1721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Veronika</cp:lastModifiedBy>
  <cp:revision>50</cp:revision>
  <cp:lastPrinted>2019-02-08T05:50:00Z</cp:lastPrinted>
  <dcterms:created xsi:type="dcterms:W3CDTF">2018-02-06T13:17:00Z</dcterms:created>
  <dcterms:modified xsi:type="dcterms:W3CDTF">2019-02-08T05:52:00Z</dcterms:modified>
</cp:coreProperties>
</file>