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E67F6C" w:rsidRDefault="002E5AD5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2E5AD5" w:rsidRPr="00427D81" w:rsidRDefault="002E5AD5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E5AD5" w:rsidRPr="00427D81" w:rsidRDefault="002E5AD5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E5AD5" w:rsidRPr="00427D81" w:rsidRDefault="002E5AD5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2E5AD5" w:rsidRPr="003455A1" w:rsidRDefault="002E5AD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2E5AD5" w:rsidRPr="003455A1" w:rsidRDefault="002E5AD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2E5AD5" w:rsidRPr="003455A1" w:rsidRDefault="002E5AD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2E5AD5" w:rsidRPr="003455A1" w:rsidRDefault="002E5AD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2E5AD5" w:rsidRPr="003455A1" w:rsidRDefault="002E5AD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2E5AD5" w:rsidRPr="003455A1" w:rsidRDefault="002E5AD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марта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AD5" w:rsidRDefault="002E5AD5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AD5" w:rsidRPr="002115FC" w:rsidRDefault="002E5AD5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2E5AD5" w:rsidRPr="00A05AFC">
        <w:trPr>
          <w:trHeight w:val="646"/>
        </w:trPr>
        <w:tc>
          <w:tcPr>
            <w:tcW w:w="720" w:type="dxa"/>
            <w:vAlign w:val="center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2E5AD5" w:rsidRPr="00A05AFC">
        <w:trPr>
          <w:trHeight w:val="553"/>
        </w:trPr>
        <w:tc>
          <w:tcPr>
            <w:tcW w:w="720" w:type="dxa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2E5AD5" w:rsidRDefault="002E5AD5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2E5AD5" w:rsidRPr="00A05AFC" w:rsidRDefault="002E5AD5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(37300)</w:t>
            </w:r>
          </w:p>
        </w:tc>
        <w:tc>
          <w:tcPr>
            <w:tcW w:w="1843" w:type="dxa"/>
            <w:vAlign w:val="center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E5AD5" w:rsidRPr="00A05AFC">
        <w:trPr>
          <w:trHeight w:val="126"/>
        </w:trPr>
        <w:tc>
          <w:tcPr>
            <w:tcW w:w="720" w:type="dxa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2E5AD5" w:rsidRPr="00A05AFC" w:rsidRDefault="002E5AD5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2E5AD5" w:rsidRPr="00A05AFC" w:rsidRDefault="002E5AD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36192,08</w:t>
            </w:r>
          </w:p>
        </w:tc>
        <w:tc>
          <w:tcPr>
            <w:tcW w:w="1843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36274,19</w:t>
            </w:r>
          </w:p>
        </w:tc>
      </w:tr>
      <w:tr w:rsidR="002E5AD5" w:rsidRPr="00A05AFC">
        <w:trPr>
          <w:trHeight w:val="279"/>
        </w:trPr>
        <w:tc>
          <w:tcPr>
            <w:tcW w:w="720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E5AD5" w:rsidRPr="00A05AFC">
        <w:trPr>
          <w:trHeight w:val="287"/>
        </w:trPr>
        <w:tc>
          <w:tcPr>
            <w:tcW w:w="720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E5AD5" w:rsidRPr="003455A1" w:rsidRDefault="002E5AD5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AD5" w:rsidRPr="003455A1" w:rsidRDefault="002E5AD5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AD5" w:rsidRPr="002115FC" w:rsidRDefault="002E5AD5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E5AD5" w:rsidRPr="002115FC" w:rsidRDefault="002E5AD5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В.В.Козырев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2E5AD5" w:rsidRPr="002115FC" w:rsidRDefault="002E5AD5" w:rsidP="00A83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2E5AD5" w:rsidRPr="002115FC" w:rsidRDefault="002E5AD5" w:rsidP="002115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AD5" w:rsidRPr="002115FC" w:rsidRDefault="002E5AD5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AD5" w:rsidRPr="00706372" w:rsidRDefault="002E5AD5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2E5AD5" w:rsidRDefault="002E5AD5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2E5AD5" w:rsidRDefault="002E5AD5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2E5AD5" w:rsidRDefault="002E5AD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5AD5" w:rsidRDefault="002E5AD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5AD5" w:rsidRDefault="002E5AD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5AD5" w:rsidRDefault="002E5AD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2E5AD5" w:rsidRPr="00A05AFC">
        <w:tc>
          <w:tcPr>
            <w:tcW w:w="3369" w:type="dxa"/>
            <w:vMerge w:val="restart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2E5AD5" w:rsidRPr="00A05AFC">
        <w:tc>
          <w:tcPr>
            <w:tcW w:w="3369" w:type="dxa"/>
            <w:vMerge/>
            <w:vAlign w:val="center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AD5" w:rsidRPr="00A05AFC">
        <w:trPr>
          <w:trHeight w:val="574"/>
        </w:trPr>
        <w:tc>
          <w:tcPr>
            <w:tcW w:w="3369" w:type="dxa"/>
          </w:tcPr>
          <w:p w:rsidR="002E5AD5" w:rsidRPr="007673B4" w:rsidRDefault="002E5AD5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2E5AD5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AD5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AD5" w:rsidRPr="00A05AFC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2249037</w:t>
            </w:r>
          </w:p>
        </w:tc>
        <w:tc>
          <w:tcPr>
            <w:tcW w:w="2126" w:type="dxa"/>
          </w:tcPr>
          <w:p w:rsidR="002E5AD5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AD5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AD5" w:rsidRPr="00A05AFC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2E5AD5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AD5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AD5" w:rsidRPr="00A05AFC" w:rsidRDefault="002E5AD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36274,79</w:t>
            </w: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2E5AD5" w:rsidRPr="00A05AFC" w:rsidRDefault="002E5AD5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2249037</w:t>
            </w:r>
          </w:p>
        </w:tc>
        <w:tc>
          <w:tcPr>
            <w:tcW w:w="2126" w:type="dxa"/>
          </w:tcPr>
          <w:p w:rsidR="002E5AD5" w:rsidRPr="00A05AFC" w:rsidRDefault="002E5AD5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2E5AD5" w:rsidRPr="00A05AFC" w:rsidRDefault="002E5AD5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36274,79</w:t>
            </w: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2249037</w:t>
            </w: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36274,79</w:t>
            </w:r>
          </w:p>
        </w:tc>
      </w:tr>
      <w:tr w:rsidR="002E5AD5" w:rsidRPr="00A05AFC">
        <w:tc>
          <w:tcPr>
            <w:tcW w:w="3369" w:type="dxa"/>
          </w:tcPr>
          <w:p w:rsidR="002E5AD5" w:rsidRPr="00A05AFC" w:rsidRDefault="002E5AD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5AD5" w:rsidRPr="00A05AFC" w:rsidRDefault="002E5AD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AD5" w:rsidRDefault="002E5AD5" w:rsidP="007673B4">
      <w:pPr>
        <w:rPr>
          <w:lang w:eastAsia="ru-RU"/>
        </w:rPr>
      </w:pPr>
    </w:p>
    <w:sectPr w:rsidR="002E5AD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D5" w:rsidRDefault="002E5AD5" w:rsidP="00E67F6C">
      <w:pPr>
        <w:spacing w:after="0" w:line="240" w:lineRule="auto"/>
      </w:pPr>
      <w:r>
        <w:separator/>
      </w:r>
    </w:p>
  </w:endnote>
  <w:endnote w:type="continuationSeparator" w:id="1">
    <w:p w:rsidR="002E5AD5" w:rsidRDefault="002E5AD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D5" w:rsidRDefault="002E5AD5" w:rsidP="00E67F6C">
      <w:pPr>
        <w:spacing w:after="0" w:line="240" w:lineRule="auto"/>
      </w:pPr>
      <w:r>
        <w:separator/>
      </w:r>
    </w:p>
  </w:footnote>
  <w:footnote w:type="continuationSeparator" w:id="1">
    <w:p w:rsidR="002E5AD5" w:rsidRDefault="002E5AD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32593"/>
    <w:rsid w:val="00147379"/>
    <w:rsid w:val="0015307E"/>
    <w:rsid w:val="00165AA5"/>
    <w:rsid w:val="001842D5"/>
    <w:rsid w:val="00190F39"/>
    <w:rsid w:val="001D4ACC"/>
    <w:rsid w:val="002006ED"/>
    <w:rsid w:val="002115FC"/>
    <w:rsid w:val="00213476"/>
    <w:rsid w:val="002145F6"/>
    <w:rsid w:val="00225EC1"/>
    <w:rsid w:val="002320AE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E5AD5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90902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54F9A"/>
    <w:rsid w:val="00872144"/>
    <w:rsid w:val="00872D43"/>
    <w:rsid w:val="008A4BFD"/>
    <w:rsid w:val="008E2EA9"/>
    <w:rsid w:val="008E5099"/>
    <w:rsid w:val="008E6A36"/>
    <w:rsid w:val="00900CB2"/>
    <w:rsid w:val="009353C7"/>
    <w:rsid w:val="009751E8"/>
    <w:rsid w:val="00975548"/>
    <w:rsid w:val="009C31D3"/>
    <w:rsid w:val="009C560B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80034"/>
    <w:rsid w:val="00A83985"/>
    <w:rsid w:val="00AB5D65"/>
    <w:rsid w:val="00AC7932"/>
    <w:rsid w:val="00AE4692"/>
    <w:rsid w:val="00AF54D4"/>
    <w:rsid w:val="00AF6654"/>
    <w:rsid w:val="00B3177C"/>
    <w:rsid w:val="00B329E8"/>
    <w:rsid w:val="00B37C10"/>
    <w:rsid w:val="00B872D5"/>
    <w:rsid w:val="00B91E9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368FA"/>
    <w:rsid w:val="00D37F92"/>
    <w:rsid w:val="00D44239"/>
    <w:rsid w:val="00D4583F"/>
    <w:rsid w:val="00D50139"/>
    <w:rsid w:val="00D74874"/>
    <w:rsid w:val="00D941E4"/>
    <w:rsid w:val="00D965C6"/>
    <w:rsid w:val="00DA04A4"/>
    <w:rsid w:val="00DD0D9F"/>
    <w:rsid w:val="00DD1ED1"/>
    <w:rsid w:val="00DD6C49"/>
    <w:rsid w:val="00E27B8F"/>
    <w:rsid w:val="00E44F19"/>
    <w:rsid w:val="00E57D50"/>
    <w:rsid w:val="00E63F3F"/>
    <w:rsid w:val="00E67F6C"/>
    <w:rsid w:val="00E73147"/>
    <w:rsid w:val="00E76B3D"/>
    <w:rsid w:val="00E905AC"/>
    <w:rsid w:val="00EB026F"/>
    <w:rsid w:val="00EB1B6B"/>
    <w:rsid w:val="00EF7041"/>
    <w:rsid w:val="00F05506"/>
    <w:rsid w:val="00F10A15"/>
    <w:rsid w:val="00F347EB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2</cp:revision>
  <cp:lastPrinted>2018-02-28T11:59:00Z</cp:lastPrinted>
  <dcterms:created xsi:type="dcterms:W3CDTF">2018-04-02T08:06:00Z</dcterms:created>
  <dcterms:modified xsi:type="dcterms:W3CDTF">2018-04-02T08:06:00Z</dcterms:modified>
</cp:coreProperties>
</file>