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84" w:rsidRPr="00E67F6C" w:rsidRDefault="00EC1284" w:rsidP="00E67F6C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стр.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1о</w:t>
      </w:r>
      <w:r w:rsidRPr="00E67F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тчета</w:t>
      </w:r>
    </w:p>
    <w:p w:rsidR="00EC1284" w:rsidRPr="00427D81" w:rsidRDefault="00EC1284" w:rsidP="00BE7BC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EC1284" w:rsidRPr="00427D81" w:rsidRDefault="00EC1284" w:rsidP="00BE7BC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>к Соглашению</w:t>
      </w:r>
    </w:p>
    <w:p w:rsidR="00EC1284" w:rsidRPr="00427D81" w:rsidRDefault="00EC1284" w:rsidP="00BE7BC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</w:t>
      </w:r>
      <w:r w:rsidRPr="00427D81">
        <w:rPr>
          <w:rFonts w:ascii="Times New Roman" w:hAnsi="Times New Roman" w:cs="Times New Roman"/>
          <w:sz w:val="20"/>
          <w:szCs w:val="20"/>
        </w:rPr>
        <w:t xml:space="preserve"> ___ от "__" ______ 20__ г.</w:t>
      </w:r>
    </w:p>
    <w:p w:rsidR="00EC1284" w:rsidRPr="003455A1" w:rsidRDefault="00EC1284" w:rsidP="00685EEA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EC1284" w:rsidRPr="003455A1" w:rsidRDefault="00EC1284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EC1284" w:rsidRPr="003455A1" w:rsidRDefault="00EC1284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Виллозское городское поселение</w:t>
      </w:r>
    </w:p>
    <w:p w:rsidR="00EC1284" w:rsidRPr="003455A1" w:rsidRDefault="00EC1284" w:rsidP="00685EEA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EC1284" w:rsidRPr="003455A1" w:rsidRDefault="00EC1284" w:rsidP="00685EEA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которых предоставляется Субсидия</w:t>
      </w:r>
    </w:p>
    <w:p w:rsidR="00EC1284" w:rsidRPr="003455A1" w:rsidRDefault="00EC1284" w:rsidP="00685EEA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 февраля 2018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C1284" w:rsidRDefault="00EC1284" w:rsidP="002115F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1284" w:rsidRPr="002115FC" w:rsidRDefault="00EC1284" w:rsidP="00685EE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Периодичность</w:t>
      </w:r>
      <w:r w:rsidRPr="003455A1">
        <w:rPr>
          <w:rFonts w:ascii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W w:w="142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8134"/>
        <w:gridCol w:w="1843"/>
        <w:gridCol w:w="1701"/>
        <w:gridCol w:w="1843"/>
      </w:tblGrid>
      <w:tr w:rsidR="00EC1284" w:rsidRPr="00A05AFC">
        <w:trPr>
          <w:trHeight w:val="646"/>
        </w:trPr>
        <w:tc>
          <w:tcPr>
            <w:tcW w:w="720" w:type="dxa"/>
            <w:vAlign w:val="center"/>
          </w:tcPr>
          <w:p w:rsidR="00EC1284" w:rsidRPr="00A05AFC" w:rsidRDefault="00EC1284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34" w:type="dxa"/>
            <w:vAlign w:val="center"/>
          </w:tcPr>
          <w:p w:rsidR="00EC1284" w:rsidRPr="00A05AFC" w:rsidRDefault="00EC1284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843" w:type="dxa"/>
            <w:vAlign w:val="center"/>
          </w:tcPr>
          <w:p w:rsidR="00EC1284" w:rsidRPr="00A05AFC" w:rsidRDefault="00EC1284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701" w:type="dxa"/>
          </w:tcPr>
          <w:p w:rsidR="00EC1284" w:rsidRPr="00A05AFC" w:rsidRDefault="00EC1284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43" w:type="dxa"/>
          </w:tcPr>
          <w:p w:rsidR="00EC1284" w:rsidRPr="00A05AFC" w:rsidRDefault="00EC1284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 на отчетную дату</w:t>
            </w:r>
          </w:p>
        </w:tc>
      </w:tr>
      <w:tr w:rsidR="00EC1284" w:rsidRPr="00A05AFC">
        <w:trPr>
          <w:trHeight w:val="553"/>
        </w:trPr>
        <w:tc>
          <w:tcPr>
            <w:tcW w:w="720" w:type="dxa"/>
          </w:tcPr>
          <w:p w:rsidR="00EC1284" w:rsidRPr="00A05AFC" w:rsidRDefault="00EC1284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34" w:type="dxa"/>
          </w:tcPr>
          <w:p w:rsidR="00EC1284" w:rsidRPr="00A05AFC" w:rsidRDefault="00EC1284" w:rsidP="0021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vAlign w:val="center"/>
          </w:tcPr>
          <w:p w:rsidR="00EC1284" w:rsidRPr="00A05AFC" w:rsidRDefault="00EC1284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EC1284" w:rsidRPr="00A05AFC" w:rsidRDefault="00EC1284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843" w:type="dxa"/>
          </w:tcPr>
          <w:p w:rsidR="00EC1284" w:rsidRPr="00A05AFC" w:rsidRDefault="00EC1284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EC1284" w:rsidRPr="00A05AFC">
        <w:trPr>
          <w:trHeight w:val="126"/>
        </w:trPr>
        <w:tc>
          <w:tcPr>
            <w:tcW w:w="720" w:type="dxa"/>
          </w:tcPr>
          <w:p w:rsidR="00EC1284" w:rsidRPr="00A05AFC" w:rsidRDefault="00EC1284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34" w:type="dxa"/>
          </w:tcPr>
          <w:p w:rsidR="00EC1284" w:rsidRPr="00A05AFC" w:rsidRDefault="00EC1284" w:rsidP="0034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Значение заработной платы работников муниципальных учреждений культуры на 2018 год</w:t>
            </w:r>
          </w:p>
        </w:tc>
        <w:tc>
          <w:tcPr>
            <w:tcW w:w="1843" w:type="dxa"/>
            <w:vAlign w:val="center"/>
          </w:tcPr>
          <w:p w:rsidR="00EC1284" w:rsidRPr="00A05AFC" w:rsidRDefault="00EC1284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EC1284" w:rsidRPr="00A05AFC" w:rsidRDefault="00EC1284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36 192,08</w:t>
            </w:r>
          </w:p>
        </w:tc>
        <w:tc>
          <w:tcPr>
            <w:tcW w:w="1843" w:type="dxa"/>
          </w:tcPr>
          <w:p w:rsidR="00EC1284" w:rsidRPr="00A05AFC" w:rsidRDefault="00EC1284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36 980,6</w:t>
            </w:r>
          </w:p>
        </w:tc>
      </w:tr>
      <w:tr w:rsidR="00EC1284" w:rsidRPr="00A05AFC">
        <w:trPr>
          <w:trHeight w:val="279"/>
        </w:trPr>
        <w:tc>
          <w:tcPr>
            <w:tcW w:w="720" w:type="dxa"/>
          </w:tcPr>
          <w:p w:rsidR="00EC1284" w:rsidRPr="00A05AFC" w:rsidRDefault="00EC1284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4" w:type="dxa"/>
          </w:tcPr>
          <w:p w:rsidR="00EC1284" w:rsidRPr="00A05AFC" w:rsidRDefault="00EC1284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Рост заработной платы работников учреждений культуры по сравнению с 2017 годом</w:t>
            </w:r>
          </w:p>
        </w:tc>
        <w:tc>
          <w:tcPr>
            <w:tcW w:w="1843" w:type="dxa"/>
            <w:vAlign w:val="center"/>
          </w:tcPr>
          <w:p w:rsidR="00EC1284" w:rsidRPr="00A05AFC" w:rsidRDefault="00EC1284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EC1284" w:rsidRPr="00A05AFC" w:rsidRDefault="00EC1284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843" w:type="dxa"/>
          </w:tcPr>
          <w:p w:rsidR="00EC1284" w:rsidRPr="00A05AFC" w:rsidRDefault="00EC1284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19,98</w:t>
            </w:r>
          </w:p>
        </w:tc>
      </w:tr>
      <w:tr w:rsidR="00EC1284" w:rsidRPr="00A05AFC">
        <w:trPr>
          <w:trHeight w:val="287"/>
        </w:trPr>
        <w:tc>
          <w:tcPr>
            <w:tcW w:w="720" w:type="dxa"/>
          </w:tcPr>
          <w:p w:rsidR="00EC1284" w:rsidRPr="00A05AFC" w:rsidRDefault="00EC1284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4" w:type="dxa"/>
          </w:tcPr>
          <w:p w:rsidR="00EC1284" w:rsidRPr="00A05AFC" w:rsidRDefault="00EC1284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муниципальных учреждений культуры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(без внешних совместителей)</w:t>
            </w:r>
          </w:p>
        </w:tc>
        <w:tc>
          <w:tcPr>
            <w:tcW w:w="1843" w:type="dxa"/>
            <w:vAlign w:val="center"/>
          </w:tcPr>
          <w:p w:rsidR="00EC1284" w:rsidRPr="00A05AFC" w:rsidRDefault="00EC1284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1" w:type="dxa"/>
          </w:tcPr>
          <w:p w:rsidR="00EC1284" w:rsidRPr="00A05AFC" w:rsidRDefault="00EC1284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43" w:type="dxa"/>
          </w:tcPr>
          <w:p w:rsidR="00EC1284" w:rsidRPr="00A05AFC" w:rsidRDefault="00EC1284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</w:tbl>
    <w:p w:rsidR="00EC1284" w:rsidRDefault="00EC1284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1284" w:rsidRDefault="00EC1284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1284" w:rsidRPr="003455A1" w:rsidRDefault="00EC1284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1284" w:rsidRPr="003455A1" w:rsidRDefault="00EC1284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1284" w:rsidRPr="002115FC" w:rsidRDefault="00EC1284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EC1284" w:rsidRPr="002115FC" w:rsidRDefault="00EC1284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hAnsi="Times New Roman" w:cs="Times New Roman"/>
          <w:sz w:val="24"/>
          <w:szCs w:val="24"/>
          <w:lang w:eastAsia="ru-RU"/>
        </w:rPr>
        <w:t>администрации 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              В.В.Козырев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Главный бухгалтер     ____________             С.В. Андреева</w:t>
      </w:r>
    </w:p>
    <w:p w:rsidR="00EC1284" w:rsidRPr="002115FC" w:rsidRDefault="00EC1284" w:rsidP="00A8398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2115FC">
        <w:rPr>
          <w:rFonts w:ascii="Times New Roman" w:hAnsi="Times New Roman" w:cs="Times New Roman"/>
          <w:sz w:val="24"/>
          <w:szCs w:val="24"/>
          <w:lang w:eastAsia="ru-RU"/>
        </w:rPr>
        <w:t xml:space="preserve">   (подпись)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(расшифровка подписи)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2115FC">
        <w:rPr>
          <w:rFonts w:ascii="Times New Roman" w:hAnsi="Times New Roman" w:cs="Times New Roman"/>
          <w:sz w:val="24"/>
          <w:szCs w:val="24"/>
          <w:lang w:eastAsia="ru-RU"/>
        </w:rPr>
        <w:t xml:space="preserve"> (подпись)             (расшифровка подписи)</w:t>
      </w:r>
    </w:p>
    <w:p w:rsidR="00EC1284" w:rsidRPr="002115FC" w:rsidRDefault="00EC1284" w:rsidP="002115FC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1284" w:rsidRPr="002115FC" w:rsidRDefault="00EC1284" w:rsidP="002115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1284" w:rsidRPr="00706372" w:rsidRDefault="00EC1284" w:rsidP="00E63F3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hAnsi="Times New Roman" w:cs="Times New Roman"/>
          <w:sz w:val="24"/>
          <w:szCs w:val="24"/>
          <w:lang w:eastAsia="ru-RU"/>
        </w:rPr>
        <w:t>Исп.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Филиппова В.А.</w:t>
      </w:r>
      <w:r w:rsidRPr="00E67F6C">
        <w:rPr>
          <w:rFonts w:ascii="Times New Roman" w:hAnsi="Times New Roman" w:cs="Times New Roman"/>
          <w:sz w:val="24"/>
          <w:szCs w:val="24"/>
          <w:lang w:eastAsia="ru-RU"/>
        </w:rPr>
        <w:t xml:space="preserve">, № тел. </w:t>
      </w:r>
      <w:r>
        <w:t>8-813-76-79-295</w:t>
      </w:r>
    </w:p>
    <w:p w:rsidR="00EC1284" w:rsidRDefault="00EC1284" w:rsidP="00BE7BCD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E7B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стр.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BE7B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отчета</w:t>
      </w:r>
    </w:p>
    <w:p w:rsidR="00EC1284" w:rsidRDefault="00EC1284" w:rsidP="00685EEA">
      <w:pPr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67F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EC1284" w:rsidRDefault="00EC1284" w:rsidP="002115F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C1284" w:rsidRDefault="00EC1284" w:rsidP="002115F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C1284" w:rsidRDefault="00EC1284" w:rsidP="002115F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C1284" w:rsidRDefault="00EC1284" w:rsidP="002115F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1" w:name="_GoBack"/>
      <w:bookmarkEnd w:id="1"/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4819"/>
        <w:gridCol w:w="2126"/>
        <w:gridCol w:w="4395"/>
      </w:tblGrid>
      <w:tr w:rsidR="00EC1284" w:rsidRPr="00A05AFC">
        <w:tc>
          <w:tcPr>
            <w:tcW w:w="3369" w:type="dxa"/>
            <w:vMerge w:val="restart"/>
          </w:tcPr>
          <w:p w:rsidR="00EC1284" w:rsidRPr="00A05AFC" w:rsidRDefault="00EC1284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учреждения культуры</w:t>
            </w:r>
          </w:p>
        </w:tc>
        <w:tc>
          <w:tcPr>
            <w:tcW w:w="4819" w:type="dxa"/>
          </w:tcPr>
          <w:p w:rsidR="00EC1284" w:rsidRPr="00A05AFC" w:rsidRDefault="00EC1284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Фонд  начисленной заработной платы  на отчетную дату (руб.)</w:t>
            </w:r>
          </w:p>
        </w:tc>
        <w:tc>
          <w:tcPr>
            <w:tcW w:w="2126" w:type="dxa"/>
          </w:tcPr>
          <w:p w:rsidR="00EC1284" w:rsidRPr="00A05AFC" w:rsidRDefault="00EC1284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5" w:type="dxa"/>
          </w:tcPr>
          <w:p w:rsidR="00EC1284" w:rsidRPr="00A05AFC" w:rsidRDefault="00EC1284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работников муниципальных учреждений культуры на отчетную дату(руб.) (гр. 4 = гр. 2/ гр. 3/ № мес., где № мес – число в отч. периоде)</w:t>
            </w:r>
          </w:p>
        </w:tc>
      </w:tr>
      <w:tr w:rsidR="00EC1284" w:rsidRPr="00A05AFC">
        <w:tc>
          <w:tcPr>
            <w:tcW w:w="3369" w:type="dxa"/>
            <w:vMerge/>
            <w:vAlign w:val="center"/>
          </w:tcPr>
          <w:p w:rsidR="00EC1284" w:rsidRPr="00A05AFC" w:rsidRDefault="00EC1284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EC1284" w:rsidRPr="00A05AFC" w:rsidRDefault="00EC1284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EC1284" w:rsidRPr="00A05AFC" w:rsidRDefault="00EC1284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EC1284" w:rsidRPr="00A05AFC" w:rsidRDefault="00EC1284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EC1284" w:rsidRPr="00A05AFC" w:rsidRDefault="00EC1284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EC1284" w:rsidRPr="00A05AFC" w:rsidRDefault="00EC1284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EC1284" w:rsidRPr="00A05AFC" w:rsidRDefault="00EC1284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284" w:rsidRPr="00A05AFC">
        <w:tc>
          <w:tcPr>
            <w:tcW w:w="3369" w:type="dxa"/>
          </w:tcPr>
          <w:p w:rsidR="00EC1284" w:rsidRPr="00A05AFC" w:rsidRDefault="00EC1284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EC1284" w:rsidRPr="00A05AFC" w:rsidRDefault="00EC1284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EC1284" w:rsidRPr="00A05AFC" w:rsidRDefault="00EC1284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</w:tcPr>
          <w:p w:rsidR="00EC1284" w:rsidRPr="00A05AFC" w:rsidRDefault="00EC1284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C1284" w:rsidRPr="00A05AFC">
        <w:trPr>
          <w:trHeight w:val="574"/>
        </w:trPr>
        <w:tc>
          <w:tcPr>
            <w:tcW w:w="3369" w:type="dxa"/>
          </w:tcPr>
          <w:p w:rsidR="00EC1284" w:rsidRPr="007673B4" w:rsidRDefault="00EC1284" w:rsidP="007673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673B4">
              <w:rPr>
                <w:rFonts w:ascii="Times New Roman" w:hAnsi="Times New Roman" w:cs="Times New Roman"/>
                <w:lang w:eastAsia="ru-RU"/>
              </w:rPr>
              <w:t>МУНИЦИПАЛЬНОЕ УЧРЕЖДЕНИЕ "ЦЕНТР КУЛЬТУРЫ И ДОСУГА" МУНИЦИПАЛЬНОГО ОБРАЗОВАНИЯ ВИЛЛОЗСКОЕ ГОРОДСКОЕ ПОСЕЛЕНИЕ ЛОМОНОСОВСКОГО РАЙОНА ЛЕНИНГРАДСКОЙ ОБЛАСТИ</w:t>
            </w:r>
          </w:p>
        </w:tc>
        <w:tc>
          <w:tcPr>
            <w:tcW w:w="4819" w:type="dxa"/>
          </w:tcPr>
          <w:p w:rsidR="00EC1284" w:rsidRDefault="00EC1284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C1284" w:rsidRDefault="00EC1284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C1284" w:rsidRPr="00A05AFC" w:rsidRDefault="00EC1284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838455</w:t>
            </w:r>
          </w:p>
        </w:tc>
        <w:tc>
          <w:tcPr>
            <w:tcW w:w="2126" w:type="dxa"/>
          </w:tcPr>
          <w:p w:rsidR="00EC1284" w:rsidRDefault="00EC1284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C1284" w:rsidRDefault="00EC1284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C1284" w:rsidRPr="00A05AFC" w:rsidRDefault="00EC1284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95" w:type="dxa"/>
          </w:tcPr>
          <w:p w:rsidR="00EC1284" w:rsidRDefault="00EC1284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C1284" w:rsidRDefault="00EC1284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C1284" w:rsidRPr="00A05AFC" w:rsidRDefault="00EC1284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36980,6</w:t>
            </w:r>
          </w:p>
        </w:tc>
      </w:tr>
      <w:tr w:rsidR="00EC1284" w:rsidRPr="00A05AFC">
        <w:tc>
          <w:tcPr>
            <w:tcW w:w="3369" w:type="dxa"/>
          </w:tcPr>
          <w:p w:rsidR="00EC1284" w:rsidRPr="00A05AFC" w:rsidRDefault="00EC1284" w:rsidP="00A05A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819" w:type="dxa"/>
          </w:tcPr>
          <w:p w:rsidR="00EC1284" w:rsidRPr="00A05AFC" w:rsidRDefault="00EC1284" w:rsidP="00A52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838455</w:t>
            </w:r>
          </w:p>
        </w:tc>
        <w:tc>
          <w:tcPr>
            <w:tcW w:w="2126" w:type="dxa"/>
          </w:tcPr>
          <w:p w:rsidR="00EC1284" w:rsidRPr="00A05AFC" w:rsidRDefault="00EC1284" w:rsidP="00A52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95" w:type="dxa"/>
          </w:tcPr>
          <w:p w:rsidR="00EC1284" w:rsidRPr="00A05AFC" w:rsidRDefault="00EC1284" w:rsidP="00A52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36980,6</w:t>
            </w:r>
          </w:p>
        </w:tc>
      </w:tr>
      <w:tr w:rsidR="00EC1284" w:rsidRPr="00A05AFC">
        <w:tc>
          <w:tcPr>
            <w:tcW w:w="3369" w:type="dxa"/>
          </w:tcPr>
          <w:p w:rsidR="00EC1284" w:rsidRPr="00A05AFC" w:rsidRDefault="00EC1284" w:rsidP="00A05A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библиотеки</w:t>
            </w:r>
          </w:p>
        </w:tc>
        <w:tc>
          <w:tcPr>
            <w:tcW w:w="4819" w:type="dxa"/>
          </w:tcPr>
          <w:p w:rsidR="00EC1284" w:rsidRPr="00A05AFC" w:rsidRDefault="00EC1284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C1284" w:rsidRPr="00A05AFC" w:rsidRDefault="00EC1284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EC1284" w:rsidRPr="00A05AFC" w:rsidRDefault="00EC1284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284" w:rsidRPr="00A05AFC">
        <w:tc>
          <w:tcPr>
            <w:tcW w:w="3369" w:type="dxa"/>
          </w:tcPr>
          <w:p w:rsidR="00EC1284" w:rsidRPr="00A05AFC" w:rsidRDefault="00EC1284" w:rsidP="00A05A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музеи</w:t>
            </w:r>
          </w:p>
        </w:tc>
        <w:tc>
          <w:tcPr>
            <w:tcW w:w="4819" w:type="dxa"/>
          </w:tcPr>
          <w:p w:rsidR="00EC1284" w:rsidRPr="00A05AFC" w:rsidRDefault="00EC1284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C1284" w:rsidRPr="00A05AFC" w:rsidRDefault="00EC1284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EC1284" w:rsidRPr="00A05AFC" w:rsidRDefault="00EC1284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284" w:rsidRPr="00A05AFC">
        <w:tc>
          <w:tcPr>
            <w:tcW w:w="3369" w:type="dxa"/>
          </w:tcPr>
          <w:p w:rsidR="00EC1284" w:rsidRPr="00A05AFC" w:rsidRDefault="00EC1284" w:rsidP="00A05A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концертные организации</w:t>
            </w:r>
          </w:p>
        </w:tc>
        <w:tc>
          <w:tcPr>
            <w:tcW w:w="4819" w:type="dxa"/>
          </w:tcPr>
          <w:p w:rsidR="00EC1284" w:rsidRPr="00A05AFC" w:rsidRDefault="00EC1284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C1284" w:rsidRPr="00A05AFC" w:rsidRDefault="00EC1284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EC1284" w:rsidRPr="00A05AFC" w:rsidRDefault="00EC1284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284" w:rsidRPr="00A05AFC">
        <w:tc>
          <w:tcPr>
            <w:tcW w:w="3369" w:type="dxa"/>
          </w:tcPr>
          <w:p w:rsidR="00EC1284" w:rsidRPr="00A05AFC" w:rsidRDefault="00EC1284" w:rsidP="00A05A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КДУ</w:t>
            </w:r>
          </w:p>
        </w:tc>
        <w:tc>
          <w:tcPr>
            <w:tcW w:w="4819" w:type="dxa"/>
          </w:tcPr>
          <w:p w:rsidR="00EC1284" w:rsidRPr="00A05AFC" w:rsidRDefault="00EC1284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838455</w:t>
            </w:r>
          </w:p>
        </w:tc>
        <w:tc>
          <w:tcPr>
            <w:tcW w:w="2126" w:type="dxa"/>
          </w:tcPr>
          <w:p w:rsidR="00EC1284" w:rsidRPr="00A05AFC" w:rsidRDefault="00EC1284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95" w:type="dxa"/>
          </w:tcPr>
          <w:p w:rsidR="00EC1284" w:rsidRPr="00A05AFC" w:rsidRDefault="00EC1284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36980,6</w:t>
            </w:r>
          </w:p>
        </w:tc>
      </w:tr>
      <w:tr w:rsidR="00EC1284" w:rsidRPr="00A05AFC">
        <w:tc>
          <w:tcPr>
            <w:tcW w:w="3369" w:type="dxa"/>
          </w:tcPr>
          <w:p w:rsidR="00EC1284" w:rsidRPr="00A05AFC" w:rsidRDefault="00EC1284" w:rsidP="00A05A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</w:p>
        </w:tc>
        <w:tc>
          <w:tcPr>
            <w:tcW w:w="4819" w:type="dxa"/>
          </w:tcPr>
          <w:p w:rsidR="00EC1284" w:rsidRPr="00A05AFC" w:rsidRDefault="00EC1284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C1284" w:rsidRPr="00A05AFC" w:rsidRDefault="00EC1284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EC1284" w:rsidRPr="00A05AFC" w:rsidRDefault="00EC1284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1284" w:rsidRDefault="00EC1284" w:rsidP="007673B4">
      <w:pPr>
        <w:rPr>
          <w:lang w:eastAsia="ru-RU"/>
        </w:rPr>
      </w:pPr>
    </w:p>
    <w:sectPr w:rsidR="00EC1284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284" w:rsidRDefault="00EC1284" w:rsidP="00E67F6C">
      <w:pPr>
        <w:spacing w:after="0" w:line="240" w:lineRule="auto"/>
      </w:pPr>
      <w:r>
        <w:separator/>
      </w:r>
    </w:p>
  </w:endnote>
  <w:endnote w:type="continuationSeparator" w:id="1">
    <w:p w:rsidR="00EC1284" w:rsidRDefault="00EC1284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284" w:rsidRDefault="00EC1284" w:rsidP="00E67F6C">
      <w:pPr>
        <w:spacing w:after="0" w:line="240" w:lineRule="auto"/>
      </w:pPr>
      <w:r>
        <w:separator/>
      </w:r>
    </w:p>
  </w:footnote>
  <w:footnote w:type="continuationSeparator" w:id="1">
    <w:p w:rsidR="00EC1284" w:rsidRDefault="00EC1284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5C6"/>
    <w:rsid w:val="00000C5F"/>
    <w:rsid w:val="00002F2C"/>
    <w:rsid w:val="00037779"/>
    <w:rsid w:val="0005261C"/>
    <w:rsid w:val="000565B0"/>
    <w:rsid w:val="00075CD3"/>
    <w:rsid w:val="000922AC"/>
    <w:rsid w:val="000C0401"/>
    <w:rsid w:val="000C7C7B"/>
    <w:rsid w:val="000F180B"/>
    <w:rsid w:val="0010167E"/>
    <w:rsid w:val="001309DA"/>
    <w:rsid w:val="00132593"/>
    <w:rsid w:val="00143517"/>
    <w:rsid w:val="0015307E"/>
    <w:rsid w:val="001D4ACC"/>
    <w:rsid w:val="002115FC"/>
    <w:rsid w:val="00211BD2"/>
    <w:rsid w:val="00213476"/>
    <w:rsid w:val="002145F6"/>
    <w:rsid w:val="002320AE"/>
    <w:rsid w:val="00275D2B"/>
    <w:rsid w:val="00280389"/>
    <w:rsid w:val="002825EB"/>
    <w:rsid w:val="002A544B"/>
    <w:rsid w:val="002A7915"/>
    <w:rsid w:val="002B1C69"/>
    <w:rsid w:val="002B2380"/>
    <w:rsid w:val="002C5BA4"/>
    <w:rsid w:val="002D405A"/>
    <w:rsid w:val="002D4802"/>
    <w:rsid w:val="002E3947"/>
    <w:rsid w:val="002F03E0"/>
    <w:rsid w:val="0032178F"/>
    <w:rsid w:val="003342D5"/>
    <w:rsid w:val="00342FB4"/>
    <w:rsid w:val="003445B1"/>
    <w:rsid w:val="003455A1"/>
    <w:rsid w:val="00346DB4"/>
    <w:rsid w:val="003511AC"/>
    <w:rsid w:val="00356995"/>
    <w:rsid w:val="0037636E"/>
    <w:rsid w:val="00390902"/>
    <w:rsid w:val="003A5623"/>
    <w:rsid w:val="003E3DA9"/>
    <w:rsid w:val="00427D81"/>
    <w:rsid w:val="004319AC"/>
    <w:rsid w:val="00445421"/>
    <w:rsid w:val="00457D40"/>
    <w:rsid w:val="0047438C"/>
    <w:rsid w:val="004A4622"/>
    <w:rsid w:val="004A51E1"/>
    <w:rsid w:val="004B59EA"/>
    <w:rsid w:val="004D7F1E"/>
    <w:rsid w:val="004F2095"/>
    <w:rsid w:val="0051398C"/>
    <w:rsid w:val="005274AE"/>
    <w:rsid w:val="00557BAA"/>
    <w:rsid w:val="0057514E"/>
    <w:rsid w:val="00581827"/>
    <w:rsid w:val="00581BDE"/>
    <w:rsid w:val="005B4461"/>
    <w:rsid w:val="005C4F9F"/>
    <w:rsid w:val="00626A65"/>
    <w:rsid w:val="00655013"/>
    <w:rsid w:val="00655FCD"/>
    <w:rsid w:val="0066576D"/>
    <w:rsid w:val="00685EEA"/>
    <w:rsid w:val="00695D5C"/>
    <w:rsid w:val="006B79CC"/>
    <w:rsid w:val="006D53EA"/>
    <w:rsid w:val="006D7409"/>
    <w:rsid w:val="006E4DE3"/>
    <w:rsid w:val="00706372"/>
    <w:rsid w:val="00716BD9"/>
    <w:rsid w:val="007260BC"/>
    <w:rsid w:val="007673B4"/>
    <w:rsid w:val="00773B5C"/>
    <w:rsid w:val="00784331"/>
    <w:rsid w:val="00787E48"/>
    <w:rsid w:val="007A5077"/>
    <w:rsid w:val="007A6F12"/>
    <w:rsid w:val="007E228D"/>
    <w:rsid w:val="007E6B60"/>
    <w:rsid w:val="007F4E10"/>
    <w:rsid w:val="007F5BDC"/>
    <w:rsid w:val="007F644D"/>
    <w:rsid w:val="00815AEA"/>
    <w:rsid w:val="008320BB"/>
    <w:rsid w:val="008445AC"/>
    <w:rsid w:val="00872D43"/>
    <w:rsid w:val="008A4BFD"/>
    <w:rsid w:val="008E5099"/>
    <w:rsid w:val="009353C7"/>
    <w:rsid w:val="009751E8"/>
    <w:rsid w:val="00975548"/>
    <w:rsid w:val="009C31D3"/>
    <w:rsid w:val="009C560B"/>
    <w:rsid w:val="009F020A"/>
    <w:rsid w:val="00A05AFC"/>
    <w:rsid w:val="00A10971"/>
    <w:rsid w:val="00A10F63"/>
    <w:rsid w:val="00A174F1"/>
    <w:rsid w:val="00A5194F"/>
    <w:rsid w:val="00A524DA"/>
    <w:rsid w:val="00A80034"/>
    <w:rsid w:val="00A83985"/>
    <w:rsid w:val="00AB5D65"/>
    <w:rsid w:val="00AC7932"/>
    <w:rsid w:val="00AE4692"/>
    <w:rsid w:val="00AF6654"/>
    <w:rsid w:val="00B3177C"/>
    <w:rsid w:val="00B329E8"/>
    <w:rsid w:val="00B37C10"/>
    <w:rsid w:val="00B523A6"/>
    <w:rsid w:val="00B872D5"/>
    <w:rsid w:val="00BC5AE7"/>
    <w:rsid w:val="00BC6618"/>
    <w:rsid w:val="00BE7BCD"/>
    <w:rsid w:val="00C27B2F"/>
    <w:rsid w:val="00C32E2B"/>
    <w:rsid w:val="00C4456E"/>
    <w:rsid w:val="00C51948"/>
    <w:rsid w:val="00C726A4"/>
    <w:rsid w:val="00C91D69"/>
    <w:rsid w:val="00C9524D"/>
    <w:rsid w:val="00CA0364"/>
    <w:rsid w:val="00CA55D3"/>
    <w:rsid w:val="00CB0375"/>
    <w:rsid w:val="00CC111E"/>
    <w:rsid w:val="00D368FA"/>
    <w:rsid w:val="00D44239"/>
    <w:rsid w:val="00D4583F"/>
    <w:rsid w:val="00D50139"/>
    <w:rsid w:val="00D74874"/>
    <w:rsid w:val="00D941E4"/>
    <w:rsid w:val="00D965C6"/>
    <w:rsid w:val="00DA04A4"/>
    <w:rsid w:val="00DC2023"/>
    <w:rsid w:val="00DD0D9F"/>
    <w:rsid w:val="00E27B8F"/>
    <w:rsid w:val="00E63F3F"/>
    <w:rsid w:val="00E67F6C"/>
    <w:rsid w:val="00E76B3D"/>
    <w:rsid w:val="00E905AC"/>
    <w:rsid w:val="00EB026F"/>
    <w:rsid w:val="00EB1B6B"/>
    <w:rsid w:val="00EC1284"/>
    <w:rsid w:val="00EF7041"/>
    <w:rsid w:val="00F05506"/>
    <w:rsid w:val="00F10A15"/>
    <w:rsid w:val="00F347EB"/>
    <w:rsid w:val="00F54C14"/>
    <w:rsid w:val="00F63616"/>
    <w:rsid w:val="00F63A1F"/>
    <w:rsid w:val="00F67F2D"/>
    <w:rsid w:val="00F92CD7"/>
    <w:rsid w:val="00F97821"/>
    <w:rsid w:val="00FB4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99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0389"/>
    <w:pPr>
      <w:ind w:left="720"/>
    </w:pPr>
  </w:style>
  <w:style w:type="paragraph" w:customStyle="1" w:styleId="Style14">
    <w:name w:val="Style14"/>
    <w:basedOn w:val="Normal"/>
    <w:uiPriority w:val="99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DefaultParagraphFont"/>
    <w:uiPriority w:val="99"/>
    <w:rsid w:val="00342FB4"/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99"/>
    <w:rsid w:val="003511A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67F6C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E67F6C"/>
    <w:rPr>
      <w:vertAlign w:val="superscript"/>
    </w:rPr>
  </w:style>
  <w:style w:type="table" w:customStyle="1" w:styleId="1">
    <w:name w:val="Сетка таблицы1"/>
    <w:uiPriority w:val="99"/>
    <w:rsid w:val="00E67F6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uiPriority w:val="99"/>
    <w:rsid w:val="002115F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E7BCD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BE7BC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685E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368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7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298</Words>
  <Characters>1699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Светлана</cp:lastModifiedBy>
  <cp:revision>2</cp:revision>
  <cp:lastPrinted>2018-02-06T13:55:00Z</cp:lastPrinted>
  <dcterms:created xsi:type="dcterms:W3CDTF">2018-04-02T08:04:00Z</dcterms:created>
  <dcterms:modified xsi:type="dcterms:W3CDTF">2018-04-02T08:04:00Z</dcterms:modified>
</cp:coreProperties>
</file>