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E6" w:rsidRDefault="00D33BE6" w:rsidP="004F4A94">
      <w:pPr>
        <w:pStyle w:val="NormalWeb"/>
        <w:spacing w:before="0" w:beforeAutospacing="0" w:after="0" w:afterAutospacing="0"/>
        <w:jc w:val="right"/>
        <w:rPr>
          <w:b/>
        </w:rPr>
      </w:pPr>
    </w:p>
    <w:p w:rsidR="00D33BE6" w:rsidRDefault="00D33BE6" w:rsidP="004F4A94">
      <w:pPr>
        <w:pStyle w:val="NormalWeb"/>
        <w:spacing w:before="0" w:beforeAutospacing="0" w:after="0" w:afterAutospacing="0"/>
        <w:jc w:val="right"/>
        <w:rPr>
          <w:b/>
        </w:rPr>
      </w:pPr>
    </w:p>
    <w:p w:rsidR="00D33BE6" w:rsidRDefault="00D33BE6" w:rsidP="004F4A94">
      <w:pPr>
        <w:ind w:firstLine="54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</w:t>
      </w:r>
      <w:r w:rsidRPr="00DD24D9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5" o:title=""/>
          </v:shape>
        </w:pict>
      </w:r>
    </w:p>
    <w:p w:rsidR="00D33BE6" w:rsidRDefault="00D33BE6" w:rsidP="004F4A94">
      <w:pPr>
        <w:ind w:firstLine="540"/>
        <w:rPr>
          <w:b/>
          <w:sz w:val="28"/>
          <w:szCs w:val="28"/>
        </w:rPr>
      </w:pP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Виллозское сельское поселение</w:t>
      </w: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</w:p>
    <w:p w:rsidR="00D33BE6" w:rsidRDefault="00D33BE6" w:rsidP="004F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№ 29</w:t>
      </w:r>
    </w:p>
    <w:p w:rsidR="00D33BE6" w:rsidRDefault="00D33BE6" w:rsidP="004F4A94">
      <w:pPr>
        <w:rPr>
          <w:b/>
          <w:sz w:val="28"/>
          <w:szCs w:val="28"/>
        </w:rPr>
      </w:pPr>
    </w:p>
    <w:p w:rsidR="00D33BE6" w:rsidRDefault="00D33BE6" w:rsidP="004F4A94">
      <w:pPr>
        <w:ind w:firstLine="540"/>
        <w:jc w:val="center"/>
        <w:rPr>
          <w:b/>
          <w:sz w:val="28"/>
          <w:szCs w:val="28"/>
        </w:rPr>
      </w:pPr>
    </w:p>
    <w:p w:rsidR="00D33BE6" w:rsidRDefault="00D33BE6" w:rsidP="004F4A94">
      <w:pPr>
        <w:pStyle w:val="Heading2"/>
        <w:jc w:val="both"/>
        <w:rPr>
          <w:sz w:val="24"/>
          <w:szCs w:val="24"/>
        </w:rPr>
      </w:pPr>
      <w:r w:rsidRPr="00AE2126">
        <w:rPr>
          <w:sz w:val="24"/>
          <w:szCs w:val="24"/>
        </w:rPr>
        <w:t xml:space="preserve">д. Виллози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212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11 </w:t>
      </w:r>
      <w:r w:rsidRPr="00AE212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февраля </w:t>
      </w:r>
      <w:r w:rsidRPr="00AE2126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</w:p>
    <w:p w:rsidR="00D33BE6" w:rsidRDefault="00D33BE6" w:rsidP="000A62E5">
      <w:pPr>
        <w:pStyle w:val="NoSpacing"/>
        <w:rPr>
          <w:b/>
        </w:rPr>
      </w:pPr>
      <w:r w:rsidRPr="002A0751">
        <w:rPr>
          <w:b/>
        </w:rPr>
        <w:t>«Об утверждении Положения о порядке</w:t>
      </w:r>
    </w:p>
    <w:p w:rsidR="00D33BE6" w:rsidRDefault="00D33BE6" w:rsidP="000A62E5">
      <w:pPr>
        <w:pStyle w:val="NoSpacing"/>
        <w:rPr>
          <w:b/>
        </w:rPr>
      </w:pPr>
      <w:r w:rsidRPr="002A0751">
        <w:rPr>
          <w:b/>
        </w:rPr>
        <w:t>расходования средств резервного</w:t>
      </w:r>
    </w:p>
    <w:p w:rsidR="00D33BE6" w:rsidRDefault="00D33BE6" w:rsidP="000A62E5">
      <w:pPr>
        <w:pStyle w:val="NoSpacing"/>
        <w:rPr>
          <w:b/>
        </w:rPr>
      </w:pPr>
      <w:r w:rsidRPr="002A0751">
        <w:rPr>
          <w:b/>
        </w:rPr>
        <w:t xml:space="preserve">фонда администрации </w:t>
      </w:r>
      <w:r>
        <w:rPr>
          <w:b/>
        </w:rPr>
        <w:t>МО Виллозское</w:t>
      </w:r>
    </w:p>
    <w:p w:rsidR="00D33BE6" w:rsidRDefault="00D33BE6" w:rsidP="000A62E5">
      <w:pPr>
        <w:pStyle w:val="NoSpacing"/>
        <w:rPr>
          <w:b/>
        </w:rPr>
      </w:pPr>
      <w:r>
        <w:rPr>
          <w:b/>
        </w:rPr>
        <w:t>сельское поселение</w:t>
      </w:r>
      <w:r w:rsidRPr="002A0751">
        <w:rPr>
          <w:b/>
        </w:rPr>
        <w:t xml:space="preserve"> для предупреждения</w:t>
      </w:r>
    </w:p>
    <w:p w:rsidR="00D33BE6" w:rsidRPr="002A0751" w:rsidRDefault="00D33BE6" w:rsidP="000A62E5">
      <w:pPr>
        <w:pStyle w:val="NoSpacing"/>
        <w:rPr>
          <w:b/>
        </w:rPr>
      </w:pPr>
      <w:r w:rsidRPr="002A0751">
        <w:rPr>
          <w:b/>
        </w:rPr>
        <w:t>и ликвидации чрезвычайных ситуаций»</w:t>
      </w:r>
    </w:p>
    <w:p w:rsidR="00D33BE6" w:rsidRPr="002A0751" w:rsidRDefault="00D33BE6" w:rsidP="002A0751">
      <w:pPr>
        <w:pStyle w:val="NoSpacing"/>
      </w:pPr>
    </w:p>
    <w:p w:rsidR="00D33BE6" w:rsidRDefault="00D33BE6" w:rsidP="00641D11">
      <w:pPr>
        <w:pStyle w:val="NoSpacing"/>
        <w:ind w:firstLine="284"/>
        <w:jc w:val="both"/>
      </w:pPr>
      <w:r w:rsidRPr="002A0751">
        <w:t xml:space="preserve">В соответствии с 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2A0751">
          <w:t>1994 г</w:t>
        </w:r>
      </w:smartTag>
      <w:r w:rsidRPr="002A0751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2A0751">
          <w:t>статьи 81</w:t>
        </w:r>
      </w:hyperlink>
      <w:r w:rsidRPr="002A0751">
        <w:t xml:space="preserve"> Бюджетног</w:t>
      </w:r>
      <w:r>
        <w:t>о кодекса Российской Федерации,</w:t>
      </w:r>
    </w:p>
    <w:p w:rsidR="00D33BE6" w:rsidRDefault="00D33BE6" w:rsidP="00641D11">
      <w:pPr>
        <w:pStyle w:val="NoSpacing"/>
        <w:ind w:firstLine="284"/>
        <w:jc w:val="both"/>
      </w:pPr>
    </w:p>
    <w:p w:rsidR="00D33BE6" w:rsidRPr="004F4A94" w:rsidRDefault="00D33BE6" w:rsidP="00641D11">
      <w:pPr>
        <w:pStyle w:val="NoSpacing"/>
        <w:ind w:firstLine="284"/>
        <w:jc w:val="both"/>
        <w:rPr>
          <w:b/>
          <w:sz w:val="28"/>
          <w:szCs w:val="28"/>
        </w:rPr>
      </w:pPr>
      <w:r w:rsidRPr="004F4A94">
        <w:rPr>
          <w:b/>
          <w:sz w:val="28"/>
          <w:szCs w:val="28"/>
        </w:rPr>
        <w:t>Постановляю:</w:t>
      </w:r>
    </w:p>
    <w:p w:rsidR="00D33BE6" w:rsidRPr="002A0751" w:rsidRDefault="00D33BE6" w:rsidP="00641D11">
      <w:pPr>
        <w:pStyle w:val="NoSpacing"/>
        <w:ind w:firstLine="284"/>
        <w:jc w:val="both"/>
      </w:pPr>
    </w:p>
    <w:p w:rsidR="00D33BE6" w:rsidRPr="002A0751" w:rsidRDefault="00D33BE6" w:rsidP="00641D11">
      <w:pPr>
        <w:pStyle w:val="NoSpacing"/>
        <w:ind w:firstLine="284"/>
        <w:jc w:val="both"/>
      </w:pPr>
      <w:r w:rsidRPr="002A0751">
        <w:t xml:space="preserve">1. Утвердить прилагаемый </w:t>
      </w:r>
      <w:hyperlink w:anchor="sub_1000" w:history="1">
        <w:r w:rsidRPr="002A0751">
          <w:t>Порядок</w:t>
        </w:r>
      </w:hyperlink>
      <w:r w:rsidRPr="002A0751">
        <w:t xml:space="preserve"> расходования средств резервного фонда администрации </w:t>
      </w:r>
      <w:r>
        <w:t xml:space="preserve">МО Виллозское сельское поселение </w:t>
      </w:r>
      <w:r w:rsidRPr="002A0751">
        <w:t>для предупреждения и ликвидации чрезвычайных ситуаций (Приложение).</w:t>
      </w:r>
    </w:p>
    <w:p w:rsidR="00D33BE6" w:rsidRDefault="00D33BE6" w:rsidP="00641D11">
      <w:pPr>
        <w:pStyle w:val="NoSpacing"/>
        <w:ind w:firstLine="284"/>
        <w:jc w:val="both"/>
      </w:pPr>
      <w:r>
        <w:t>2</w:t>
      </w:r>
      <w:r w:rsidRPr="002A0751">
        <w:t xml:space="preserve">. </w:t>
      </w:r>
      <w:r>
        <w:t>Настоящее Положение вступает в силу с момента принятия.</w:t>
      </w:r>
    </w:p>
    <w:p w:rsidR="00D33BE6" w:rsidRPr="002A0751" w:rsidRDefault="00D33BE6" w:rsidP="00641D11">
      <w:pPr>
        <w:pStyle w:val="NoSpacing"/>
        <w:ind w:firstLine="284"/>
        <w:jc w:val="both"/>
      </w:pPr>
      <w:r>
        <w:t>3. Контроль над</w:t>
      </w:r>
      <w:r w:rsidRPr="002A0751">
        <w:t xml:space="preserve"> выполнением настоящего постановления оставляю за собой.</w:t>
      </w:r>
    </w:p>
    <w:p w:rsidR="00D33BE6" w:rsidRDefault="00D33BE6" w:rsidP="002A0751">
      <w:pPr>
        <w:pStyle w:val="NoSpacing"/>
      </w:pPr>
    </w:p>
    <w:p w:rsidR="00D33BE6" w:rsidRPr="002A0751" w:rsidRDefault="00D33BE6" w:rsidP="002A0751">
      <w:pPr>
        <w:pStyle w:val="NoSpacing"/>
      </w:pPr>
    </w:p>
    <w:p w:rsidR="00D33BE6" w:rsidRPr="002A0751" w:rsidRDefault="00D33BE6" w:rsidP="002A0751">
      <w:pPr>
        <w:pStyle w:val="NoSpacing"/>
      </w:pPr>
    </w:p>
    <w:p w:rsidR="00D33BE6" w:rsidRPr="00262840" w:rsidRDefault="00D33BE6" w:rsidP="004F4A94">
      <w:pPr>
        <w:rPr>
          <w:b/>
        </w:rPr>
      </w:pPr>
      <w:r w:rsidRPr="00262840">
        <w:rPr>
          <w:b/>
        </w:rPr>
        <w:t>Глава местной администрации</w:t>
      </w:r>
    </w:p>
    <w:p w:rsidR="00D33BE6" w:rsidRPr="00262840" w:rsidRDefault="00D33BE6" w:rsidP="004F4A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262840">
        <w:rPr>
          <w:rFonts w:ascii="Times New Roman" w:hAnsi="Times New Roman" w:cs="Times New Roman"/>
          <w:b/>
          <w:sz w:val="24"/>
          <w:szCs w:val="24"/>
        </w:rPr>
        <w:t>Виллозского сельского поселения                                       В.В. Козырев</w:t>
      </w:r>
    </w:p>
    <w:p w:rsidR="00D33BE6" w:rsidRPr="002A0751" w:rsidRDefault="00D33BE6" w:rsidP="002A0751">
      <w:pPr>
        <w:pStyle w:val="NoSpacing"/>
      </w:pPr>
    </w:p>
    <w:p w:rsidR="00D33BE6" w:rsidRPr="002A0751" w:rsidRDefault="00D33BE6" w:rsidP="002A0751">
      <w:pPr>
        <w:pStyle w:val="NoSpacing"/>
      </w:pPr>
    </w:p>
    <w:p w:rsidR="00D33BE6" w:rsidRDefault="00D33BE6" w:rsidP="004F4A94">
      <w:pPr>
        <w:pStyle w:val="Normal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 w:rsidRPr="002A0751">
        <w:br w:type="page"/>
      </w:r>
      <w:r>
        <w:rPr>
          <w:b/>
        </w:rPr>
        <w:t>УТВЕРЖДЕНО:</w:t>
      </w:r>
    </w:p>
    <w:p w:rsidR="00D33BE6" w:rsidRPr="00B662A7" w:rsidRDefault="00D33BE6" w:rsidP="004F4A94">
      <w:pPr>
        <w:pStyle w:val="NormalWeb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>
        <w:rPr>
          <w:b/>
        </w:rPr>
        <w:t>к Постановлению</w:t>
      </w:r>
      <w:r w:rsidRPr="00B662A7">
        <w:rPr>
          <w:b/>
        </w:rPr>
        <w:t xml:space="preserve"> главы </w:t>
      </w:r>
    </w:p>
    <w:p w:rsidR="00D33BE6" w:rsidRDefault="00D33BE6" w:rsidP="004F4A94">
      <w:pPr>
        <w:pStyle w:val="NormalWeb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  <w:t xml:space="preserve">Виллозского сельского поселения </w:t>
      </w:r>
    </w:p>
    <w:p w:rsidR="00D33BE6" w:rsidRPr="00B662A7" w:rsidRDefault="00D33BE6" w:rsidP="004F4A94">
      <w:pPr>
        <w:pStyle w:val="NormalWeb"/>
        <w:spacing w:before="0" w:beforeAutospacing="0" w:after="0" w:afterAutospacing="0"/>
        <w:jc w:val="right"/>
        <w:rPr>
          <w:b/>
        </w:rPr>
      </w:pPr>
    </w:p>
    <w:p w:rsidR="00D33BE6" w:rsidRDefault="00D33BE6" w:rsidP="004F4A94">
      <w:pPr>
        <w:pStyle w:val="NormalWeb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>
        <w:rPr>
          <w:b/>
        </w:rPr>
        <w:t>29</w:t>
      </w:r>
      <w:r w:rsidRPr="00B662A7">
        <w:rPr>
          <w:b/>
        </w:rPr>
        <w:t xml:space="preserve"> от «</w:t>
      </w:r>
      <w:r>
        <w:rPr>
          <w:b/>
        </w:rPr>
        <w:t xml:space="preserve"> 11 </w:t>
      </w:r>
      <w:r w:rsidRPr="00B662A7">
        <w:rPr>
          <w:b/>
        </w:rPr>
        <w:t>»</w:t>
      </w:r>
      <w:r>
        <w:rPr>
          <w:b/>
        </w:rPr>
        <w:t xml:space="preserve"> февраля 2014</w:t>
      </w:r>
      <w:r w:rsidRPr="00B662A7">
        <w:rPr>
          <w:b/>
        </w:rPr>
        <w:t xml:space="preserve"> года</w:t>
      </w:r>
    </w:p>
    <w:p w:rsidR="00D33BE6" w:rsidRPr="002A0751" w:rsidRDefault="00D33BE6" w:rsidP="002A0751">
      <w:pPr>
        <w:pStyle w:val="NoSpacing"/>
        <w:jc w:val="right"/>
      </w:pPr>
    </w:p>
    <w:p w:rsidR="00D33BE6" w:rsidRPr="002A0751" w:rsidRDefault="00D33BE6" w:rsidP="002A0751">
      <w:pPr>
        <w:pStyle w:val="NoSpacing"/>
      </w:pPr>
    </w:p>
    <w:p w:rsidR="00D33BE6" w:rsidRPr="002A0751" w:rsidRDefault="00D33BE6" w:rsidP="002A0751">
      <w:pPr>
        <w:pStyle w:val="NoSpacing"/>
        <w:jc w:val="center"/>
        <w:rPr>
          <w:b/>
        </w:rPr>
      </w:pPr>
      <w:r w:rsidRPr="002A0751">
        <w:rPr>
          <w:b/>
        </w:rPr>
        <w:t>Порядок</w:t>
      </w:r>
      <w:r w:rsidRPr="002A0751">
        <w:rPr>
          <w:b/>
        </w:rPr>
        <w:br/>
        <w:t xml:space="preserve">расходования средств резервного фонда администрации </w:t>
      </w:r>
      <w:r>
        <w:rPr>
          <w:b/>
        </w:rPr>
        <w:t>МО Виллозское сельское поселение</w:t>
      </w:r>
      <w:r w:rsidRPr="002A0751">
        <w:rPr>
          <w:b/>
        </w:rPr>
        <w:t xml:space="preserve"> для предупреждения и ликвидации чрезвычайных ситуаций</w:t>
      </w:r>
    </w:p>
    <w:p w:rsidR="00D33BE6" w:rsidRPr="002A0751" w:rsidRDefault="00D33BE6" w:rsidP="002A0751">
      <w:pPr>
        <w:pStyle w:val="NoSpacing"/>
      </w:pPr>
    </w:p>
    <w:p w:rsidR="00D33BE6" w:rsidRPr="002A0751" w:rsidRDefault="00D33BE6" w:rsidP="00F81841">
      <w:pPr>
        <w:pStyle w:val="NoSpacing"/>
        <w:ind w:firstLine="284"/>
        <w:jc w:val="both"/>
      </w:pPr>
      <w:bookmarkStart w:id="1" w:name="sub_101"/>
      <w:r w:rsidRPr="002A0751">
        <w:t xml:space="preserve">1. Настоящий Порядок расходования средств резервного фонда администрации </w:t>
      </w:r>
      <w:r>
        <w:t>МО Виллозского сельское поселение</w:t>
      </w:r>
      <w:r w:rsidRPr="002A0751"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>
        <w:t>МО Виллозского сельское поселение</w:t>
      </w:r>
      <w:r w:rsidRPr="002A0751"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>
        <w:t>МО Виллозского сельское поселение</w:t>
      </w:r>
      <w:r w:rsidRPr="002A0751">
        <w:t xml:space="preserve"> (далее - резервный фонд).</w:t>
      </w:r>
    </w:p>
    <w:p w:rsidR="00D33BE6" w:rsidRPr="002A0751" w:rsidRDefault="00D33BE6" w:rsidP="00F81841">
      <w:pPr>
        <w:pStyle w:val="NoSpacing"/>
        <w:ind w:firstLine="284"/>
        <w:jc w:val="both"/>
      </w:pPr>
      <w:bookmarkStart w:id="2" w:name="sub_102"/>
      <w:bookmarkEnd w:id="1"/>
      <w:r w:rsidRPr="002A0751"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D33BE6" w:rsidRPr="002A0751" w:rsidRDefault="00D33BE6" w:rsidP="00F81841">
      <w:pPr>
        <w:pStyle w:val="NoSpacing"/>
        <w:ind w:firstLine="284"/>
        <w:jc w:val="both"/>
      </w:pPr>
      <w:r w:rsidRPr="002A0751">
        <w:t xml:space="preserve">Возмещение расходов бюджета </w:t>
      </w:r>
      <w:r>
        <w:t>МО Виллозского сельское поселение</w:t>
      </w:r>
      <w:r w:rsidRPr="002A0751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D33BE6" w:rsidRPr="002A0751" w:rsidRDefault="00D33BE6" w:rsidP="00F81841">
      <w:pPr>
        <w:pStyle w:val="NoSpacing"/>
        <w:ind w:firstLine="284"/>
        <w:jc w:val="both"/>
      </w:pPr>
      <w:r>
        <w:t>3. При обращении к г</w:t>
      </w:r>
      <w:r w:rsidRPr="002A0751">
        <w:t xml:space="preserve">лаве </w:t>
      </w:r>
      <w:r>
        <w:t>местной администрации</w:t>
      </w:r>
      <w:r w:rsidRPr="002A0751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>Обращение, в котором отсутствуют указанные сведения, возвращается без рассмотрения.</w:t>
      </w:r>
    </w:p>
    <w:p w:rsidR="00D33BE6" w:rsidRPr="002A0751" w:rsidRDefault="00D33BE6" w:rsidP="00F81841">
      <w:pPr>
        <w:pStyle w:val="NoSpacing"/>
        <w:ind w:firstLine="284"/>
        <w:jc w:val="both"/>
      </w:pPr>
      <w:bookmarkStart w:id="3" w:name="sub_104"/>
      <w:r>
        <w:t>4. По поручению г</w:t>
      </w:r>
      <w:r w:rsidRPr="002A0751">
        <w:t xml:space="preserve">лавы </w:t>
      </w:r>
      <w:r>
        <w:t xml:space="preserve">местной администрации </w:t>
      </w:r>
      <w:r w:rsidRPr="002A0751">
        <w:t xml:space="preserve"> комиссия по предупреждению и ликвидации чрезвычайных ситуаций и обеспечению пожарной безопасности </w:t>
      </w:r>
      <w:r>
        <w:t>МО Виллозского сельское поселение</w:t>
      </w:r>
      <w:r w:rsidRPr="002A0751"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D33BE6" w:rsidRPr="002A0751" w:rsidRDefault="00D33BE6" w:rsidP="00F81841">
      <w:pPr>
        <w:pStyle w:val="NoSpacing"/>
        <w:ind w:firstLine="284"/>
        <w:jc w:val="both"/>
      </w:pPr>
      <w:r w:rsidRPr="002A0751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>
        <w:t xml:space="preserve">МО Виллозского сельское поселение </w:t>
      </w:r>
      <w:r w:rsidRPr="002A0751">
        <w:t>документы, обосновывающ</w:t>
      </w:r>
      <w:r>
        <w:t>ие размер запрашиваемых средств.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>В случае непредставления необходимых документов в течение месяца со дня соответствующего поручения</w:t>
      </w:r>
      <w:r>
        <w:t xml:space="preserve"> г</w:t>
      </w:r>
      <w:r w:rsidRPr="002A0751">
        <w:t xml:space="preserve">лавы </w:t>
      </w:r>
      <w:r>
        <w:t xml:space="preserve">местной администрации, </w:t>
      </w:r>
      <w:r w:rsidRPr="002A0751">
        <w:t xml:space="preserve"> вопрос о выделении средств из резервного фонда не рассматривается.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 xml:space="preserve">При отсутствии или недостаточности средств резервного фонда </w:t>
      </w:r>
      <w:r>
        <w:t>глава местной администрации</w:t>
      </w:r>
      <w:r w:rsidRPr="002A0751">
        <w:t xml:space="preserve"> вправе обратиться в установленном порядке в Правительство </w:t>
      </w:r>
      <w:r>
        <w:t>Ленинградской</w:t>
      </w:r>
      <w:r w:rsidRPr="002A0751">
        <w:t xml:space="preserve"> области с просьбой о выделении средств из резервного фонда Правительства </w:t>
      </w:r>
      <w:r>
        <w:t>Ленинградской</w:t>
      </w:r>
      <w:r w:rsidRPr="002A0751">
        <w:t xml:space="preserve"> области для ликвидации чрезвычайных ситуаций.</w:t>
      </w:r>
    </w:p>
    <w:p w:rsidR="00D33BE6" w:rsidRPr="002A0751" w:rsidRDefault="00D33BE6" w:rsidP="00F81841">
      <w:pPr>
        <w:pStyle w:val="NoSpacing"/>
        <w:ind w:firstLine="284"/>
        <w:jc w:val="both"/>
      </w:pPr>
      <w:bookmarkStart w:id="4" w:name="sub_5"/>
      <w:r w:rsidRPr="002A0751">
        <w:t xml:space="preserve">5. Основанием для выделения средств из резервного фонда является постановление администрации </w:t>
      </w:r>
      <w:r>
        <w:t>МО Виллозского сельское поселение</w:t>
      </w:r>
      <w:r w:rsidRPr="002A0751">
        <w:t>, в котором указывается размер ассигнований и их целевое расходование.</w:t>
      </w:r>
    </w:p>
    <w:bookmarkEnd w:id="4"/>
    <w:p w:rsidR="00D33BE6" w:rsidRPr="002A0751" w:rsidRDefault="00D33BE6" w:rsidP="00F81841">
      <w:pPr>
        <w:pStyle w:val="NoSpacing"/>
        <w:ind w:firstLine="284"/>
        <w:jc w:val="both"/>
      </w:pPr>
      <w:r w:rsidRPr="002A0751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D33BE6" w:rsidRPr="002A0751" w:rsidRDefault="00D33BE6" w:rsidP="00F81841">
      <w:pPr>
        <w:pStyle w:val="NoSpacing"/>
        <w:numPr>
          <w:ilvl w:val="0"/>
          <w:numId w:val="1"/>
        </w:numPr>
        <w:ind w:firstLine="284"/>
        <w:jc w:val="both"/>
      </w:pPr>
      <w:r w:rsidRPr="002A0751">
        <w:t>проведение мероприятий по предупреждению чрезвычайных ситуаций при угрозе их возникновения;</w:t>
      </w:r>
    </w:p>
    <w:p w:rsidR="00D33BE6" w:rsidRPr="002A0751" w:rsidRDefault="00D33BE6" w:rsidP="00F81841">
      <w:pPr>
        <w:pStyle w:val="NoSpacing"/>
        <w:numPr>
          <w:ilvl w:val="0"/>
          <w:numId w:val="1"/>
        </w:numPr>
        <w:ind w:firstLine="284"/>
        <w:jc w:val="both"/>
      </w:pPr>
      <w:r w:rsidRPr="002A0751">
        <w:t>проведение поисковых и аварийно-спасательных работ в зонах чрезвычайных ситуаций;</w:t>
      </w:r>
    </w:p>
    <w:p w:rsidR="00D33BE6" w:rsidRPr="002A0751" w:rsidRDefault="00D33BE6" w:rsidP="00F81841">
      <w:pPr>
        <w:pStyle w:val="NoSpacing"/>
        <w:numPr>
          <w:ilvl w:val="0"/>
          <w:numId w:val="1"/>
        </w:numPr>
        <w:ind w:firstLine="284"/>
        <w:jc w:val="both"/>
      </w:pPr>
      <w:r w:rsidRPr="002A0751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D33BE6" w:rsidRPr="002A0751" w:rsidRDefault="00D33BE6" w:rsidP="00F81841">
      <w:pPr>
        <w:pStyle w:val="NoSpacing"/>
        <w:numPr>
          <w:ilvl w:val="0"/>
          <w:numId w:val="1"/>
        </w:numPr>
        <w:ind w:firstLine="284"/>
        <w:jc w:val="both"/>
      </w:pPr>
      <w:r w:rsidRPr="002A0751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D33BE6" w:rsidRPr="004F4A94" w:rsidRDefault="00D33BE6" w:rsidP="00F81841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4F4A94">
        <w:rPr>
          <w:color w:val="auto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– до  ____ рублей на человека в сутки, за питание - до __ рублей на человека в сутки);</w:t>
      </w:r>
    </w:p>
    <w:p w:rsidR="00D33BE6" w:rsidRPr="004F4A94" w:rsidRDefault="00D33BE6" w:rsidP="00F81841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4F4A94">
        <w:rPr>
          <w:color w:val="auto"/>
        </w:rPr>
        <w:t>оказание единовременной материальной помощи пострадавшим гражданам (из расчета до ___ тыс. рублей на человека, но не более _____ тыс. рублей на семью);</w:t>
      </w:r>
    </w:p>
    <w:p w:rsidR="00D33BE6" w:rsidRPr="004F4A94" w:rsidRDefault="00D33BE6" w:rsidP="00F81841">
      <w:pPr>
        <w:pStyle w:val="NoSpacing"/>
        <w:numPr>
          <w:ilvl w:val="0"/>
          <w:numId w:val="1"/>
        </w:numPr>
        <w:ind w:firstLine="284"/>
        <w:jc w:val="both"/>
        <w:rPr>
          <w:color w:val="auto"/>
        </w:rPr>
      </w:pPr>
      <w:r w:rsidRPr="004F4A94">
        <w:rPr>
          <w:color w:val="auto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_____ тыс. рублей на семью, за полностью утраченное имущество - до _______ тыс. рублей на семью).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>Использование средств резервного фонда на другие цели запрещается.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 xml:space="preserve">6. </w:t>
      </w:r>
      <w:r>
        <w:t>Бухгалтерия местной администрации организуе</w:t>
      </w:r>
      <w:r w:rsidRPr="002A0751">
        <w:t>т учет и осуществляют контроль за целевым расходованием средств резервного фонда.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D33BE6" w:rsidRPr="002A0751" w:rsidRDefault="00D33BE6" w:rsidP="00F81841">
      <w:pPr>
        <w:pStyle w:val="NoSpacing"/>
        <w:ind w:firstLine="284"/>
        <w:jc w:val="both"/>
      </w:pPr>
      <w:r w:rsidRPr="002A0751">
        <w:t xml:space="preserve">8. 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>
        <w:t>МО Виллозского сельское поселение</w:t>
      </w:r>
      <w:r w:rsidRPr="002A0751">
        <w:t xml:space="preserve"> в первой декаде предпоследнего месяца финансового года направляет </w:t>
      </w:r>
      <w:r>
        <w:t>главе местной администрации</w:t>
      </w:r>
      <w:r w:rsidRPr="002A0751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D33BE6" w:rsidRPr="002A0751" w:rsidRDefault="00D33BE6" w:rsidP="002A0751">
      <w:pPr>
        <w:pStyle w:val="NoSpacing"/>
      </w:pPr>
    </w:p>
    <w:p w:rsidR="00D33BE6" w:rsidRPr="002A0751" w:rsidRDefault="00D33BE6" w:rsidP="002A0751">
      <w:pPr>
        <w:pStyle w:val="NoSpacing"/>
      </w:pPr>
    </w:p>
    <w:sectPr w:rsidR="00D33BE6" w:rsidRPr="002A0751" w:rsidSect="004F4A9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7955"/>
    <w:multiLevelType w:val="hybridMultilevel"/>
    <w:tmpl w:val="D0EC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751"/>
    <w:rsid w:val="00021C98"/>
    <w:rsid w:val="00025377"/>
    <w:rsid w:val="00031210"/>
    <w:rsid w:val="000A62E5"/>
    <w:rsid w:val="001339B9"/>
    <w:rsid w:val="00262840"/>
    <w:rsid w:val="002A0751"/>
    <w:rsid w:val="003115F8"/>
    <w:rsid w:val="0032187A"/>
    <w:rsid w:val="003B4923"/>
    <w:rsid w:val="003C020C"/>
    <w:rsid w:val="00412E78"/>
    <w:rsid w:val="00447159"/>
    <w:rsid w:val="0046698B"/>
    <w:rsid w:val="004F4A94"/>
    <w:rsid w:val="00553315"/>
    <w:rsid w:val="00641D11"/>
    <w:rsid w:val="007F522B"/>
    <w:rsid w:val="008B2A31"/>
    <w:rsid w:val="008B65BA"/>
    <w:rsid w:val="00A454A1"/>
    <w:rsid w:val="00AE2126"/>
    <w:rsid w:val="00B24214"/>
    <w:rsid w:val="00B24319"/>
    <w:rsid w:val="00B662A7"/>
    <w:rsid w:val="00BB6A9F"/>
    <w:rsid w:val="00CE2009"/>
    <w:rsid w:val="00D33BE6"/>
    <w:rsid w:val="00DD24D9"/>
    <w:rsid w:val="00DE568A"/>
    <w:rsid w:val="00E2305F"/>
    <w:rsid w:val="00F8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4F4A94"/>
    <w:pPr>
      <w:widowControl/>
      <w:suppressAutoHyphens w:val="0"/>
      <w:spacing w:before="100" w:beforeAutospacing="1" w:after="100" w:afterAutospacing="1"/>
      <w:outlineLvl w:val="1"/>
    </w:pPr>
    <w:rPr>
      <w:rFonts w:eastAsia="Calibri"/>
      <w:b/>
      <w:bCs/>
      <w:color w:val="auto"/>
      <w:kern w:val="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568A"/>
    <w:rPr>
      <w:rFonts w:ascii="Cambria" w:hAnsi="Cambria" w:cs="Times New Roman"/>
      <w:b/>
      <w:bCs/>
      <w:i/>
      <w:iCs/>
      <w:color w:val="000000"/>
      <w:kern w:val="2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2A0751"/>
    <w:rPr>
      <w:b/>
      <w:color w:val="106BBE"/>
      <w:sz w:val="26"/>
    </w:rPr>
  </w:style>
  <w:style w:type="character" w:customStyle="1" w:styleId="a0">
    <w:name w:val="Цветовое выделение"/>
    <w:uiPriority w:val="99"/>
    <w:rsid w:val="002A0751"/>
    <w:rPr>
      <w:b/>
      <w:color w:val="000080"/>
    </w:rPr>
  </w:style>
  <w:style w:type="paragraph" w:styleId="NoSpacing">
    <w:name w:val="No Spacing"/>
    <w:uiPriority w:val="99"/>
    <w:qFormat/>
    <w:rsid w:val="002A075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F4A94"/>
    <w:pPr>
      <w:widowControl/>
      <w:suppressAutoHyphens w:val="0"/>
      <w:spacing w:before="100" w:beforeAutospacing="1" w:after="100" w:afterAutospacing="1"/>
    </w:pPr>
    <w:rPr>
      <w:rFonts w:eastAsia="Calibri"/>
      <w:color w:val="auto"/>
      <w:kern w:val="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F4A9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F4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568A"/>
    <w:rPr>
      <w:rFonts w:ascii="Courier New" w:eastAsia="DejaVu Sans" w:hAnsi="Courier New" w:cs="Courier New"/>
      <w:color w:val="000000"/>
      <w:kern w:val="2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1051</Words>
  <Characters>5996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Николай</dc:creator>
  <cp:keywords/>
  <dc:description/>
  <cp:lastModifiedBy>AntonovE</cp:lastModifiedBy>
  <cp:revision>5</cp:revision>
  <cp:lastPrinted>2014-02-11T05:36:00Z</cp:lastPrinted>
  <dcterms:created xsi:type="dcterms:W3CDTF">2014-02-07T08:43:00Z</dcterms:created>
  <dcterms:modified xsi:type="dcterms:W3CDTF">2015-04-01T11:10:00Z</dcterms:modified>
</cp:coreProperties>
</file>