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1C" w:rsidRPr="00076E1F" w:rsidRDefault="00AD081C" w:rsidP="00076E1F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076E1F">
        <w:rPr>
          <w:b/>
          <w:bCs/>
          <w:color w:val="000000"/>
        </w:rPr>
        <w:t xml:space="preserve">МУНИЦИПАЛЬНОЕ ОБРАЗОВАНИЕ 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076E1F">
        <w:rPr>
          <w:b/>
          <w:bCs/>
          <w:color w:val="000000"/>
        </w:rPr>
        <w:t xml:space="preserve">ВИЛЛОЗСКОЕ  СЕЛЬСКОЕ  ПОСЕЛЕНИЕ 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076E1F">
        <w:rPr>
          <w:b/>
          <w:bCs/>
          <w:color w:val="000000"/>
        </w:rPr>
        <w:t>ЛОМОНОСОВСКОГО МУНИЦИПАЛЬНОГО РАЙОНА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076E1F">
        <w:rPr>
          <w:b/>
          <w:bCs/>
          <w:color w:val="000000"/>
        </w:rPr>
        <w:t>ЛЕНИНГРАДСКОЙ ОБЛАСТИ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076E1F">
        <w:rPr>
          <w:b/>
          <w:bCs/>
          <w:color w:val="000000"/>
        </w:rPr>
        <w:t>СОВЕТ ДЕПУТАТОВ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076E1F">
        <w:rPr>
          <w:b/>
          <w:bCs/>
          <w:color w:val="000000"/>
        </w:rPr>
        <w:t>ВТОРОГО СОЗЫВА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076E1F">
        <w:rPr>
          <w:color w:val="000000"/>
        </w:rPr>
        <w:t> 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076E1F">
        <w:rPr>
          <w:b/>
          <w:bCs/>
          <w:color w:val="000000"/>
        </w:rPr>
        <w:t> 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076E1F">
        <w:rPr>
          <w:b/>
          <w:bCs/>
          <w:color w:val="000000"/>
        </w:rPr>
        <w:t xml:space="preserve">РЕШЕНИЕ 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D081C" w:rsidRPr="00076E1F" w:rsidRDefault="00AD081C" w:rsidP="002F251F">
      <w:pPr>
        <w:autoSpaceDE w:val="0"/>
        <w:autoSpaceDN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15</w:t>
      </w:r>
      <w:r w:rsidRPr="00076E1F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ноября</w:t>
      </w:r>
      <w:r w:rsidRPr="00076E1F">
        <w:rPr>
          <w:bCs/>
          <w:color w:val="000000"/>
          <w:sz w:val="20"/>
          <w:szCs w:val="20"/>
        </w:rPr>
        <w:t xml:space="preserve"> 201</w:t>
      </w:r>
      <w:r>
        <w:rPr>
          <w:bCs/>
          <w:color w:val="000000"/>
          <w:sz w:val="20"/>
          <w:szCs w:val="20"/>
        </w:rPr>
        <w:t>3</w:t>
      </w:r>
      <w:r w:rsidRPr="00076E1F">
        <w:rPr>
          <w:bCs/>
          <w:color w:val="000000"/>
          <w:sz w:val="20"/>
          <w:szCs w:val="20"/>
        </w:rPr>
        <w:t xml:space="preserve">г.                                             </w:t>
      </w:r>
      <w:r>
        <w:rPr>
          <w:bCs/>
          <w:color w:val="000000"/>
          <w:sz w:val="20"/>
          <w:szCs w:val="20"/>
        </w:rPr>
        <w:t xml:space="preserve">                 </w:t>
      </w:r>
      <w:r w:rsidRPr="00076E1F">
        <w:rPr>
          <w:bCs/>
          <w:color w:val="000000"/>
          <w:sz w:val="20"/>
          <w:szCs w:val="20"/>
        </w:rPr>
        <w:t xml:space="preserve">                                                     №  </w:t>
      </w:r>
      <w:r>
        <w:rPr>
          <w:bCs/>
          <w:color w:val="000000"/>
          <w:sz w:val="20"/>
          <w:szCs w:val="20"/>
        </w:rPr>
        <w:t>77</w:t>
      </w:r>
    </w:p>
    <w:p w:rsidR="00AD081C" w:rsidRPr="00076E1F" w:rsidRDefault="00AD081C" w:rsidP="00076E1F">
      <w:pPr>
        <w:autoSpaceDE w:val="0"/>
        <w:autoSpaceDN w:val="0"/>
        <w:ind w:firstLine="720"/>
        <w:jc w:val="center"/>
        <w:rPr>
          <w:bCs/>
          <w:color w:val="000000"/>
          <w:sz w:val="20"/>
          <w:szCs w:val="20"/>
        </w:rPr>
      </w:pPr>
      <w:r w:rsidRPr="00076E1F">
        <w:rPr>
          <w:bCs/>
          <w:color w:val="000000"/>
          <w:sz w:val="20"/>
          <w:szCs w:val="20"/>
        </w:rPr>
        <w:t>д.Виллози</w:t>
      </w:r>
    </w:p>
    <w:p w:rsidR="00AD081C" w:rsidRPr="00076E1F" w:rsidRDefault="00AD081C" w:rsidP="00076E1F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76E1F">
        <w:rPr>
          <w:bCs/>
          <w:color w:val="000000"/>
          <w:sz w:val="20"/>
          <w:szCs w:val="20"/>
        </w:rPr>
        <w:t> </w:t>
      </w:r>
    </w:p>
    <w:p w:rsidR="00AD081C" w:rsidRPr="002B54CF" w:rsidRDefault="00AD081C" w:rsidP="00F15A7F">
      <w:pPr>
        <w:jc w:val="right"/>
        <w:rPr>
          <w:sz w:val="28"/>
          <w:szCs w:val="28"/>
        </w:rPr>
      </w:pPr>
    </w:p>
    <w:p w:rsidR="00AD081C" w:rsidRPr="00076E1F" w:rsidRDefault="00AD081C" w:rsidP="00F15A7F">
      <w:pPr>
        <w:jc w:val="center"/>
        <w:rPr>
          <w:b/>
        </w:rPr>
      </w:pPr>
      <w:r>
        <w:rPr>
          <w:sz w:val="28"/>
          <w:szCs w:val="28"/>
        </w:rPr>
        <w:t>«</w:t>
      </w:r>
      <w:r w:rsidRPr="00076E1F">
        <w:rPr>
          <w:b/>
        </w:rPr>
        <w:t>Об утверждении реестра должностей муниципальной службы муниципального образования Виллозское сельское поселение и</w:t>
      </w:r>
      <w:r>
        <w:rPr>
          <w:b/>
        </w:rPr>
        <w:t xml:space="preserve"> </w:t>
      </w:r>
      <w:r w:rsidRPr="00076E1F">
        <w:rPr>
          <w:b/>
        </w:rPr>
        <w:t>размеров должностных окладов муниципальных служащих Аппарата совета депутатов»</w:t>
      </w:r>
    </w:p>
    <w:p w:rsidR="00AD081C" w:rsidRPr="00076E1F" w:rsidRDefault="00AD081C" w:rsidP="00F15A7F">
      <w:pPr>
        <w:jc w:val="center"/>
        <w:rPr>
          <w:b/>
        </w:rPr>
      </w:pPr>
      <w:r w:rsidRPr="00076E1F">
        <w:rPr>
          <w:b/>
        </w:rPr>
        <w:t xml:space="preserve"> </w:t>
      </w:r>
    </w:p>
    <w:p w:rsidR="00AD081C" w:rsidRPr="002B54CF" w:rsidRDefault="00AD081C" w:rsidP="00F15A7F">
      <w:pPr>
        <w:rPr>
          <w:sz w:val="28"/>
          <w:szCs w:val="28"/>
        </w:rPr>
      </w:pPr>
    </w:p>
    <w:p w:rsidR="00AD081C" w:rsidRPr="0089279F" w:rsidRDefault="00AD081C" w:rsidP="00F15A7F">
      <w:pPr>
        <w:ind w:firstLine="720"/>
        <w:jc w:val="both"/>
      </w:pPr>
      <w:r w:rsidRPr="0089279F">
        <w:t>В соответствии с пунктом 2 статьи 2 и пунктом 3 статьи 11 закона Ленинградской области № 14-ОЗ от 11.03.2008 года «О правовом регулировании муниципальной службы в Ленинградской области», руководствуясь положениями подпунктов 8 и 9 пункта 2 статьи 25 Устава МО Виллозское сельское поселение</w:t>
      </w:r>
      <w:r>
        <w:t>, Совет депутатов муниципального образования Виллозское сельское поселение</w:t>
      </w:r>
    </w:p>
    <w:p w:rsidR="00AD081C" w:rsidRPr="002F251F" w:rsidRDefault="00AD081C" w:rsidP="002F251F">
      <w:pPr>
        <w:ind w:firstLine="284"/>
        <w:jc w:val="both"/>
      </w:pPr>
      <w:r w:rsidRPr="002F251F">
        <w:rPr>
          <w:b/>
        </w:rPr>
        <w:t>РЕШИЛ</w:t>
      </w:r>
      <w:r w:rsidRPr="002F251F">
        <w:t>:</w:t>
      </w:r>
    </w:p>
    <w:p w:rsidR="00AD081C" w:rsidRPr="002B54CF" w:rsidRDefault="00AD081C" w:rsidP="00F15A7F">
      <w:pPr>
        <w:ind w:firstLine="720"/>
        <w:jc w:val="both"/>
        <w:rPr>
          <w:sz w:val="28"/>
          <w:szCs w:val="28"/>
        </w:rPr>
      </w:pPr>
    </w:p>
    <w:p w:rsidR="00AD081C" w:rsidRPr="0089279F" w:rsidRDefault="00AD081C" w:rsidP="0089279F">
      <w:pPr>
        <w:pStyle w:val="ListParagraph"/>
        <w:numPr>
          <w:ilvl w:val="0"/>
          <w:numId w:val="1"/>
        </w:numPr>
        <w:jc w:val="both"/>
      </w:pPr>
      <w:r w:rsidRPr="0089279F">
        <w:t>Утвердить реестр должностей муниципальной службы муниципального образования Ломоносовский муниципальный район и размеров должностных окладов муниципальных служащих Аппарата совета депутатов согласно приложению № 1.</w:t>
      </w:r>
    </w:p>
    <w:p w:rsidR="00AD081C" w:rsidRPr="0089279F" w:rsidRDefault="00AD081C" w:rsidP="0089279F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color w:val="000000"/>
        </w:rPr>
      </w:pPr>
      <w:r w:rsidRPr="0089279F">
        <w:rPr>
          <w:color w:val="000000"/>
        </w:rPr>
        <w:t xml:space="preserve">Настоящее решение вступает в силу с 01.01.2014 года. </w:t>
      </w:r>
    </w:p>
    <w:p w:rsidR="00AD081C" w:rsidRPr="0089279F" w:rsidRDefault="00AD081C" w:rsidP="0089279F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color w:val="000000"/>
        </w:rPr>
      </w:pPr>
      <w:r w:rsidRPr="0089279F">
        <w:rPr>
          <w:color w:val="000000"/>
        </w:rPr>
        <w:t xml:space="preserve">Ранее принятый </w:t>
      </w:r>
      <w:r w:rsidRPr="0089279F">
        <w:t>реестр должностей муниципальной службы муниципального образования Ломоносовский муниципальный район и размеров должностных окладов муниципальных служащих Аппарата совета депутатов</w:t>
      </w:r>
      <w:r w:rsidRPr="0089279F">
        <w:rPr>
          <w:color w:val="000000"/>
        </w:rPr>
        <w:t xml:space="preserve">», утверждённый Решением Совета депутатов № 28 от 30.04.2010 года, с внесёнными изменениями Решением Совета депутатов от №64 от 30.09.2011г., считать утратившим силу с момента вступления в силу настоящего решения. </w:t>
      </w:r>
    </w:p>
    <w:p w:rsidR="00AD081C" w:rsidRPr="0089279F" w:rsidRDefault="00AD081C" w:rsidP="0089279F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color w:val="000000"/>
        </w:rPr>
      </w:pPr>
      <w:r w:rsidRPr="0089279F">
        <w:rPr>
          <w:color w:val="000000"/>
        </w:rPr>
        <w:t xml:space="preserve">Настоящее решение подлежит официальному опубликованию (обнародованию)  в средствах массовой информации. Расходы на опубликование возложить на администрацию муниципального образования Виллозское сельское поселение.  </w:t>
      </w:r>
    </w:p>
    <w:p w:rsidR="00AD081C" w:rsidRDefault="00AD081C" w:rsidP="00F15A7F">
      <w:pPr>
        <w:rPr>
          <w:sz w:val="28"/>
          <w:szCs w:val="28"/>
        </w:rPr>
      </w:pPr>
    </w:p>
    <w:p w:rsidR="00AD081C" w:rsidRPr="002B54CF" w:rsidRDefault="00AD081C" w:rsidP="00F15A7F">
      <w:pPr>
        <w:rPr>
          <w:sz w:val="28"/>
          <w:szCs w:val="28"/>
        </w:rPr>
      </w:pPr>
    </w:p>
    <w:p w:rsidR="00AD081C" w:rsidRPr="0089279F" w:rsidRDefault="00AD081C" w:rsidP="00F15A7F">
      <w:pPr>
        <w:rPr>
          <w:b/>
        </w:rPr>
      </w:pPr>
      <w:r w:rsidRPr="0089279F">
        <w:rPr>
          <w:b/>
        </w:rPr>
        <w:t xml:space="preserve">Глава муниципального образования                                                                                        </w:t>
      </w:r>
    </w:p>
    <w:p w:rsidR="00AD081C" w:rsidRPr="0089279F" w:rsidRDefault="00AD081C" w:rsidP="00F15A7F">
      <w:pPr>
        <w:rPr>
          <w:b/>
        </w:rPr>
      </w:pPr>
      <w:r w:rsidRPr="0089279F">
        <w:rPr>
          <w:b/>
        </w:rPr>
        <w:t xml:space="preserve">Виллозское сельское поселение      </w:t>
      </w:r>
      <w:r>
        <w:rPr>
          <w:b/>
        </w:rPr>
        <w:t xml:space="preserve">             </w:t>
      </w:r>
      <w:r w:rsidRPr="0089279F">
        <w:rPr>
          <w:b/>
        </w:rPr>
        <w:t xml:space="preserve">                                               В.М.Иванов</w:t>
      </w:r>
    </w:p>
    <w:p w:rsidR="00AD081C" w:rsidRPr="00690CF0" w:rsidRDefault="00AD081C" w:rsidP="00F15A7F">
      <w:pPr>
        <w:rPr>
          <w:sz w:val="28"/>
          <w:szCs w:val="28"/>
        </w:rPr>
      </w:pPr>
    </w:p>
    <w:p w:rsidR="00AD081C" w:rsidRPr="00690CF0" w:rsidRDefault="00AD081C" w:rsidP="00F15A7F">
      <w:pPr>
        <w:rPr>
          <w:sz w:val="28"/>
          <w:szCs w:val="28"/>
        </w:rPr>
      </w:pPr>
    </w:p>
    <w:p w:rsidR="00AD081C" w:rsidRPr="00690CF0" w:rsidRDefault="00AD081C" w:rsidP="00F15A7F">
      <w:pPr>
        <w:rPr>
          <w:sz w:val="28"/>
          <w:szCs w:val="28"/>
        </w:rPr>
      </w:pPr>
    </w:p>
    <w:p w:rsidR="00AD081C" w:rsidRDefault="00AD081C" w:rsidP="00F17C6D">
      <w:pPr>
        <w:jc w:val="center"/>
      </w:pPr>
    </w:p>
    <w:p w:rsidR="00AD081C" w:rsidRDefault="00AD081C" w:rsidP="00F17C6D">
      <w:pPr>
        <w:jc w:val="center"/>
      </w:pPr>
    </w:p>
    <w:p w:rsidR="00AD081C" w:rsidRDefault="00AD081C" w:rsidP="00F17C6D">
      <w:pPr>
        <w:jc w:val="center"/>
      </w:pPr>
    </w:p>
    <w:p w:rsidR="00AD081C" w:rsidRDefault="00AD081C" w:rsidP="00F17C6D">
      <w:pPr>
        <w:jc w:val="center"/>
      </w:pPr>
    </w:p>
    <w:p w:rsidR="00AD081C" w:rsidRPr="007B7D5F" w:rsidRDefault="00AD081C" w:rsidP="00A017A6">
      <w:pPr>
        <w:jc w:val="right"/>
      </w:pPr>
      <w:r w:rsidRPr="007B7D5F">
        <w:t>Приложение № 1</w:t>
      </w:r>
    </w:p>
    <w:p w:rsidR="00AD081C" w:rsidRPr="007B7D5F" w:rsidRDefault="00AD081C" w:rsidP="00A017A6">
      <w:pPr>
        <w:jc w:val="right"/>
      </w:pPr>
      <w:r>
        <w:t>к</w:t>
      </w:r>
      <w:r w:rsidRPr="007B7D5F">
        <w:t xml:space="preserve"> решению Совета депутатов</w:t>
      </w:r>
    </w:p>
    <w:p w:rsidR="00AD081C" w:rsidRPr="007B7D5F" w:rsidRDefault="00AD081C" w:rsidP="00A017A6">
      <w:pPr>
        <w:jc w:val="right"/>
      </w:pPr>
      <w:r>
        <w:t>м</w:t>
      </w:r>
      <w:r w:rsidRPr="007B7D5F">
        <w:t>униципального образования</w:t>
      </w:r>
    </w:p>
    <w:p w:rsidR="00AD081C" w:rsidRPr="007B7D5F" w:rsidRDefault="00AD081C" w:rsidP="00A017A6">
      <w:pPr>
        <w:jc w:val="right"/>
      </w:pPr>
      <w:r>
        <w:t>Виллозское сельское поселение</w:t>
      </w:r>
    </w:p>
    <w:p w:rsidR="00AD081C" w:rsidRPr="007B7D5F" w:rsidRDefault="00AD081C" w:rsidP="00A017A6">
      <w:pPr>
        <w:jc w:val="right"/>
      </w:pPr>
      <w:r>
        <w:t>о</w:t>
      </w:r>
      <w:r w:rsidRPr="007B7D5F">
        <w:t xml:space="preserve">т </w:t>
      </w:r>
      <w:r>
        <w:t>15</w:t>
      </w:r>
      <w:r w:rsidRPr="007B7D5F">
        <w:t xml:space="preserve"> </w:t>
      </w:r>
      <w:r>
        <w:t>ноября</w:t>
      </w:r>
      <w:r w:rsidRPr="007B7D5F">
        <w:t xml:space="preserve"> 201</w:t>
      </w:r>
      <w:r>
        <w:t>3</w:t>
      </w:r>
      <w:r w:rsidRPr="007B7D5F">
        <w:t xml:space="preserve"> года № </w:t>
      </w:r>
      <w:r>
        <w:t>77</w:t>
      </w:r>
    </w:p>
    <w:p w:rsidR="00AD081C" w:rsidRPr="007B7D5F" w:rsidRDefault="00AD081C" w:rsidP="00A017A6">
      <w:pPr>
        <w:jc w:val="center"/>
      </w:pPr>
    </w:p>
    <w:p w:rsidR="00AD081C" w:rsidRDefault="00AD081C" w:rsidP="00A017A6">
      <w:pPr>
        <w:jc w:val="center"/>
        <w:rPr>
          <w:b/>
          <w:sz w:val="28"/>
          <w:szCs w:val="28"/>
        </w:rPr>
      </w:pPr>
      <w:r w:rsidRPr="000F3947">
        <w:rPr>
          <w:b/>
          <w:sz w:val="28"/>
          <w:szCs w:val="28"/>
        </w:rPr>
        <w:t xml:space="preserve">Реестр должностей </w:t>
      </w:r>
      <w:r>
        <w:rPr>
          <w:b/>
          <w:sz w:val="28"/>
          <w:szCs w:val="28"/>
        </w:rPr>
        <w:t xml:space="preserve">муниципальной службы </w:t>
      </w:r>
    </w:p>
    <w:p w:rsidR="00AD081C" w:rsidRDefault="00AD081C" w:rsidP="00A017A6">
      <w:pPr>
        <w:jc w:val="center"/>
        <w:rPr>
          <w:b/>
          <w:sz w:val="28"/>
          <w:szCs w:val="28"/>
        </w:rPr>
      </w:pPr>
      <w:r w:rsidRPr="000F394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Виллозское сельское поселение </w:t>
      </w:r>
    </w:p>
    <w:p w:rsidR="00AD081C" w:rsidRPr="000F3947" w:rsidRDefault="00AD081C" w:rsidP="00A0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Аппарата Совета депутатов</w:t>
      </w:r>
    </w:p>
    <w:p w:rsidR="00AD081C" w:rsidRPr="00687A4C" w:rsidRDefault="00AD081C" w:rsidP="00A017A6"/>
    <w:p w:rsidR="00AD081C" w:rsidRPr="00687A4C" w:rsidRDefault="00AD081C" w:rsidP="00A017A6"/>
    <w:p w:rsidR="00AD081C" w:rsidRPr="00804E8C" w:rsidRDefault="00AD081C" w:rsidP="00A017A6">
      <w:pPr>
        <w:jc w:val="center"/>
        <w:rPr>
          <w:i/>
          <w:sz w:val="28"/>
          <w:szCs w:val="28"/>
        </w:rPr>
      </w:pPr>
      <w:r>
        <w:rPr>
          <w:b/>
        </w:rPr>
        <w:t>Часть</w:t>
      </w:r>
      <w:r w:rsidRPr="00804E8C">
        <w:rPr>
          <w:b/>
        </w:rPr>
        <w:t xml:space="preserve"> </w:t>
      </w:r>
      <w:r>
        <w:rPr>
          <w:b/>
          <w:lang w:val="en-US"/>
        </w:rPr>
        <w:t>I</w:t>
      </w:r>
    </w:p>
    <w:p w:rsidR="00AD081C" w:rsidRPr="00B767F8" w:rsidRDefault="00AD081C" w:rsidP="00A017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д</w:t>
      </w:r>
      <w:r w:rsidRPr="00AC757E">
        <w:rPr>
          <w:i/>
          <w:sz w:val="28"/>
          <w:szCs w:val="28"/>
        </w:rPr>
        <w:t>олжност</w:t>
      </w:r>
      <w:r>
        <w:rPr>
          <w:i/>
          <w:sz w:val="28"/>
          <w:szCs w:val="28"/>
        </w:rPr>
        <w:t>ей</w:t>
      </w:r>
      <w:r w:rsidRPr="00AC757E">
        <w:rPr>
          <w:i/>
          <w:sz w:val="28"/>
          <w:szCs w:val="28"/>
        </w:rPr>
        <w:t xml:space="preserve"> муниципальной службы в представительном органе муниципального образования</w:t>
      </w:r>
      <w:r>
        <w:rPr>
          <w:i/>
          <w:sz w:val="28"/>
          <w:szCs w:val="28"/>
        </w:rPr>
        <w:t xml:space="preserve"> </w:t>
      </w:r>
    </w:p>
    <w:p w:rsidR="00AD081C" w:rsidRPr="00B767F8" w:rsidRDefault="00AD081C" w:rsidP="00A017A6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771"/>
      </w:tblGrid>
      <w:tr w:rsidR="00AD081C" w:rsidRPr="00FC74F9" w:rsidTr="000D1B2F">
        <w:tc>
          <w:tcPr>
            <w:tcW w:w="4800" w:type="dxa"/>
          </w:tcPr>
          <w:p w:rsidR="00AD081C" w:rsidRDefault="00AD081C" w:rsidP="000D1B2F">
            <w:pPr>
              <w:jc w:val="center"/>
            </w:pPr>
            <w:r>
              <w:t>Наименование должностей муниципальной службы</w:t>
            </w:r>
          </w:p>
        </w:tc>
        <w:tc>
          <w:tcPr>
            <w:tcW w:w="4771" w:type="dxa"/>
          </w:tcPr>
          <w:p w:rsidR="00AD081C" w:rsidRDefault="00AD081C" w:rsidP="000D1B2F">
            <w:pPr>
              <w:jc w:val="center"/>
            </w:pPr>
            <w:r>
              <w:t>Размер месячного должностного оклада (рублей)</w:t>
            </w:r>
          </w:p>
        </w:tc>
      </w:tr>
      <w:tr w:rsidR="00AD081C" w:rsidRPr="00FC74F9" w:rsidTr="000D1B2F">
        <w:tc>
          <w:tcPr>
            <w:tcW w:w="9571" w:type="dxa"/>
            <w:gridSpan w:val="2"/>
          </w:tcPr>
          <w:p w:rsidR="00AD081C" w:rsidRPr="00FC74F9" w:rsidRDefault="00AD081C" w:rsidP="000D1B2F">
            <w:pPr>
              <w:jc w:val="center"/>
              <w:rPr>
                <w:b/>
              </w:rPr>
            </w:pPr>
            <w:r w:rsidRPr="00FC74F9">
              <w:rPr>
                <w:b/>
              </w:rPr>
              <w:t>Категория «Руководители»</w:t>
            </w:r>
          </w:p>
        </w:tc>
      </w:tr>
      <w:tr w:rsidR="00AD081C" w:rsidRPr="00FC74F9" w:rsidTr="000D1B2F">
        <w:tc>
          <w:tcPr>
            <w:tcW w:w="9571" w:type="dxa"/>
            <w:gridSpan w:val="2"/>
            <w:vAlign w:val="center"/>
          </w:tcPr>
          <w:p w:rsidR="00AD081C" w:rsidRPr="00693DC8" w:rsidRDefault="00AD081C" w:rsidP="000D1B2F">
            <w:pPr>
              <w:jc w:val="center"/>
            </w:pPr>
            <w:r w:rsidRPr="00FC74F9">
              <w:rPr>
                <w:b/>
                <w:i/>
              </w:rPr>
              <w:t>Старшие должности муниципальной службы</w:t>
            </w:r>
          </w:p>
        </w:tc>
      </w:tr>
      <w:tr w:rsidR="00AD081C" w:rsidRPr="00FC74F9" w:rsidTr="000D1B2F">
        <w:tc>
          <w:tcPr>
            <w:tcW w:w="4800" w:type="dxa"/>
          </w:tcPr>
          <w:p w:rsidR="00AD081C" w:rsidRPr="00693DC8" w:rsidRDefault="00AD081C" w:rsidP="000D1B2F">
            <w:pPr>
              <w:jc w:val="both"/>
            </w:pPr>
            <w:r>
              <w:t>Начальник сектора (заведующий сектором)</w:t>
            </w:r>
          </w:p>
        </w:tc>
        <w:tc>
          <w:tcPr>
            <w:tcW w:w="4771" w:type="dxa"/>
            <w:vAlign w:val="center"/>
          </w:tcPr>
          <w:p w:rsidR="00AD081C" w:rsidRPr="00693DC8" w:rsidRDefault="00AD081C" w:rsidP="000D1B2F">
            <w:pPr>
              <w:jc w:val="center"/>
            </w:pPr>
            <w:r w:rsidRPr="00FC74F9">
              <w:rPr>
                <w:lang w:val="en-US"/>
              </w:rPr>
              <w:t>1</w:t>
            </w:r>
            <w:r>
              <w:t>4</w:t>
            </w:r>
            <w:r w:rsidRPr="00FC74F9">
              <w:rPr>
                <w:lang w:val="en-US"/>
              </w:rPr>
              <w:t xml:space="preserve"> </w:t>
            </w:r>
            <w:r>
              <w:t>300</w:t>
            </w:r>
          </w:p>
        </w:tc>
      </w:tr>
      <w:tr w:rsidR="00AD081C" w:rsidTr="000D1B2F">
        <w:tc>
          <w:tcPr>
            <w:tcW w:w="9571" w:type="dxa"/>
            <w:gridSpan w:val="2"/>
          </w:tcPr>
          <w:p w:rsidR="00AD081C" w:rsidRDefault="00AD081C" w:rsidP="000D1B2F">
            <w:pPr>
              <w:jc w:val="center"/>
              <w:rPr>
                <w:b/>
              </w:rPr>
            </w:pPr>
          </w:p>
        </w:tc>
      </w:tr>
    </w:tbl>
    <w:p w:rsidR="00AD081C" w:rsidRDefault="00AD081C" w:rsidP="00A017A6">
      <w:pPr>
        <w:jc w:val="both"/>
        <w:rPr>
          <w:i/>
        </w:rPr>
      </w:pPr>
    </w:p>
    <w:p w:rsidR="00AD081C" w:rsidRDefault="00AD081C" w:rsidP="00A017A6">
      <w:pPr>
        <w:jc w:val="center"/>
        <w:rPr>
          <w:b/>
          <w:lang w:val="en-US"/>
        </w:rPr>
      </w:pPr>
    </w:p>
    <w:p w:rsidR="00AD081C" w:rsidRDefault="00AD081C" w:rsidP="00A017A6">
      <w:pPr>
        <w:jc w:val="center"/>
        <w:rPr>
          <w:b/>
          <w:lang w:val="en-US"/>
        </w:rPr>
      </w:pPr>
    </w:p>
    <w:p w:rsidR="00AD081C" w:rsidRDefault="00AD081C" w:rsidP="00A017A6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AD081C" w:rsidRPr="00B4306D" w:rsidRDefault="00AD081C" w:rsidP="00A017A6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</w:rPr>
      </w:pPr>
    </w:p>
    <w:p w:rsidR="00AD081C" w:rsidRPr="00C44D26" w:rsidRDefault="00AD081C" w:rsidP="00A017A6">
      <w:pPr>
        <w:tabs>
          <w:tab w:val="left" w:pos="8475"/>
        </w:tabs>
        <w:rPr>
          <w:rFonts w:ascii="Times New Roman CYR" w:hAnsi="Times New Roman CYR" w:cs="Times New Roman CYR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</w:rPr>
      </w:pPr>
    </w:p>
    <w:p w:rsidR="00AD081C" w:rsidRPr="00C44D26" w:rsidRDefault="00AD081C" w:rsidP="00A017A6">
      <w:pPr>
        <w:tabs>
          <w:tab w:val="left" w:pos="8475"/>
        </w:tabs>
        <w:rPr>
          <w:rFonts w:ascii="Times New Roman CYR" w:hAnsi="Times New Roman CYR" w:cs="Times New Roman CYR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>
      <w:pPr>
        <w:tabs>
          <w:tab w:val="left" w:pos="8475"/>
        </w:tabs>
        <w:rPr>
          <w:rFonts w:ascii="Times New Roman CYR" w:hAnsi="Times New Roman CYR" w:cs="Times New Roman CYR"/>
          <w:lang w:val="en-US"/>
        </w:rPr>
      </w:pPr>
    </w:p>
    <w:p w:rsidR="00AD081C" w:rsidRDefault="00AD081C" w:rsidP="00A017A6"/>
    <w:p w:rsidR="00AD081C" w:rsidRDefault="00AD081C" w:rsidP="00F17C6D">
      <w:pPr>
        <w:jc w:val="center"/>
      </w:pPr>
    </w:p>
    <w:p w:rsidR="00AD081C" w:rsidRDefault="00AD081C" w:rsidP="00F15A7F">
      <w:pPr>
        <w:jc w:val="right"/>
      </w:pPr>
    </w:p>
    <w:p w:rsidR="00AD081C" w:rsidRDefault="00AD081C" w:rsidP="00F15A7F">
      <w:pPr>
        <w:jc w:val="right"/>
      </w:pPr>
    </w:p>
    <w:p w:rsidR="00AD081C" w:rsidRDefault="00AD081C" w:rsidP="00F15A7F">
      <w:pPr>
        <w:jc w:val="right"/>
      </w:pPr>
      <w:bookmarkStart w:id="0" w:name="_GoBack"/>
      <w:bookmarkEnd w:id="0"/>
    </w:p>
    <w:sectPr w:rsidR="00AD081C" w:rsidSect="00F17C6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1C" w:rsidRDefault="00AD081C" w:rsidP="00F17C6D">
      <w:r>
        <w:separator/>
      </w:r>
    </w:p>
  </w:endnote>
  <w:endnote w:type="continuationSeparator" w:id="0">
    <w:p w:rsidR="00AD081C" w:rsidRDefault="00AD081C" w:rsidP="00F1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1C" w:rsidRDefault="00AD081C">
    <w:pPr>
      <w:pStyle w:val="Footer"/>
      <w:jc w:val="center"/>
    </w:pPr>
  </w:p>
  <w:p w:rsidR="00AD081C" w:rsidRDefault="00AD0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1C" w:rsidRDefault="00AD081C" w:rsidP="00F17C6D">
      <w:r>
        <w:separator/>
      </w:r>
    </w:p>
  </w:footnote>
  <w:footnote w:type="continuationSeparator" w:id="0">
    <w:p w:rsidR="00AD081C" w:rsidRDefault="00AD081C" w:rsidP="00F17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74D4"/>
    <w:multiLevelType w:val="hybridMultilevel"/>
    <w:tmpl w:val="DA7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A7F"/>
    <w:rsid w:val="00076E1F"/>
    <w:rsid w:val="000D1B2F"/>
    <w:rsid w:val="000F3947"/>
    <w:rsid w:val="001E67DE"/>
    <w:rsid w:val="002B54CF"/>
    <w:rsid w:val="002F251F"/>
    <w:rsid w:val="0044314C"/>
    <w:rsid w:val="00687A4C"/>
    <w:rsid w:val="00690CF0"/>
    <w:rsid w:val="00693DC8"/>
    <w:rsid w:val="007B7D5F"/>
    <w:rsid w:val="00804E8C"/>
    <w:rsid w:val="0089279F"/>
    <w:rsid w:val="00A017A6"/>
    <w:rsid w:val="00AC757E"/>
    <w:rsid w:val="00AD081C"/>
    <w:rsid w:val="00AD74A0"/>
    <w:rsid w:val="00B4306D"/>
    <w:rsid w:val="00B767F8"/>
    <w:rsid w:val="00C44D26"/>
    <w:rsid w:val="00D47707"/>
    <w:rsid w:val="00D64012"/>
    <w:rsid w:val="00F0688E"/>
    <w:rsid w:val="00F15A7F"/>
    <w:rsid w:val="00F17C6D"/>
    <w:rsid w:val="00F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7C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C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7C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7C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389</Words>
  <Characters>2222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AntonovE</cp:lastModifiedBy>
  <cp:revision>5</cp:revision>
  <cp:lastPrinted>2013-11-18T06:43:00Z</cp:lastPrinted>
  <dcterms:created xsi:type="dcterms:W3CDTF">2013-11-18T06:40:00Z</dcterms:created>
  <dcterms:modified xsi:type="dcterms:W3CDTF">2013-11-27T07:06:00Z</dcterms:modified>
</cp:coreProperties>
</file>