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CA" w:rsidRDefault="004928CA" w:rsidP="004928CA">
      <w:pPr>
        <w:rPr>
          <w:sz w:val="24"/>
          <w:szCs w:val="24"/>
        </w:rPr>
      </w:pPr>
    </w:p>
    <w:p w:rsidR="004928CA" w:rsidRDefault="007F4B98" w:rsidP="004928CA">
      <w:pPr>
        <w:rPr>
          <w:sz w:val="24"/>
          <w:szCs w:val="24"/>
        </w:rPr>
      </w:pPr>
      <w:r w:rsidRPr="00587D3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51435</wp:posOffset>
            </wp:positionV>
            <wp:extent cx="666750" cy="800100"/>
            <wp:effectExtent l="19050" t="0" r="0" b="0"/>
            <wp:wrapSquare wrapText="left"/>
            <wp:docPr id="3" name="Рисунок 3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8CA" w:rsidRDefault="004928CA" w:rsidP="004928CA">
      <w:pPr>
        <w:rPr>
          <w:sz w:val="24"/>
          <w:szCs w:val="24"/>
        </w:rPr>
      </w:pPr>
    </w:p>
    <w:p w:rsidR="004928CA" w:rsidRDefault="004928CA" w:rsidP="004928CA">
      <w:pPr>
        <w:rPr>
          <w:sz w:val="24"/>
          <w:szCs w:val="24"/>
        </w:rPr>
      </w:pPr>
    </w:p>
    <w:p w:rsidR="007B2FDB" w:rsidRPr="004928CA" w:rsidRDefault="007B2FDB" w:rsidP="004928CA">
      <w:pPr>
        <w:rPr>
          <w:sz w:val="24"/>
          <w:szCs w:val="24"/>
        </w:rPr>
      </w:pPr>
    </w:p>
    <w:p w:rsidR="004928CA" w:rsidRDefault="004928CA" w:rsidP="007F4B98">
      <w:pPr>
        <w:rPr>
          <w:b/>
          <w:sz w:val="28"/>
          <w:szCs w:val="28"/>
        </w:rPr>
      </w:pPr>
    </w:p>
    <w:p w:rsidR="007F4B98" w:rsidRDefault="007F4B98" w:rsidP="007F4B98">
      <w:pPr>
        <w:rPr>
          <w:b/>
          <w:sz w:val="28"/>
          <w:szCs w:val="28"/>
        </w:rPr>
      </w:pPr>
    </w:p>
    <w:p w:rsidR="004A0043" w:rsidRPr="00AE5B99" w:rsidRDefault="004A0043" w:rsidP="00AE5B99">
      <w:pPr>
        <w:jc w:val="center"/>
        <w:rPr>
          <w:b/>
          <w:sz w:val="28"/>
          <w:szCs w:val="28"/>
        </w:rPr>
      </w:pPr>
      <w:r w:rsidRPr="00AE5B99">
        <w:rPr>
          <w:b/>
          <w:sz w:val="28"/>
          <w:szCs w:val="28"/>
        </w:rPr>
        <w:t>АДМИНИСТРАЦИЯ</w:t>
      </w:r>
    </w:p>
    <w:p w:rsidR="00AE5B99" w:rsidRPr="00AE5B99" w:rsidRDefault="004A0043" w:rsidP="00AE5B99">
      <w:pPr>
        <w:jc w:val="center"/>
        <w:rPr>
          <w:b/>
          <w:sz w:val="28"/>
          <w:szCs w:val="28"/>
        </w:rPr>
      </w:pPr>
      <w:r w:rsidRPr="00AE5B99">
        <w:rPr>
          <w:b/>
          <w:sz w:val="28"/>
          <w:szCs w:val="28"/>
        </w:rPr>
        <w:t xml:space="preserve">ВИЛЛОЗСКОГО ГОРОДСКОГО ПОСЕЛЕНИЯ </w:t>
      </w:r>
    </w:p>
    <w:p w:rsidR="004A0043" w:rsidRPr="00AE5B99" w:rsidRDefault="004A0043" w:rsidP="00AE5B99">
      <w:pPr>
        <w:jc w:val="center"/>
        <w:rPr>
          <w:b/>
          <w:sz w:val="28"/>
          <w:szCs w:val="28"/>
        </w:rPr>
      </w:pPr>
      <w:r w:rsidRPr="00AE5B99">
        <w:rPr>
          <w:b/>
          <w:sz w:val="28"/>
          <w:szCs w:val="28"/>
        </w:rPr>
        <w:t>ЛОМОНОСОВСКОГО РАЙОНА</w:t>
      </w:r>
    </w:p>
    <w:p w:rsidR="004A0043" w:rsidRPr="00587D3E" w:rsidRDefault="004A0043" w:rsidP="004A0043">
      <w:pPr>
        <w:jc w:val="both"/>
      </w:pPr>
    </w:p>
    <w:p w:rsidR="004A0043" w:rsidRPr="00AE5B99" w:rsidRDefault="00DD37BE" w:rsidP="004A0043">
      <w:pPr>
        <w:jc w:val="center"/>
        <w:outlineLvl w:val="0"/>
        <w:rPr>
          <w:b/>
          <w:bCs/>
          <w:kern w:val="32"/>
          <w:sz w:val="24"/>
          <w:szCs w:val="24"/>
        </w:rPr>
      </w:pPr>
      <w:r w:rsidRPr="00AE5B99">
        <w:rPr>
          <w:b/>
          <w:bCs/>
          <w:kern w:val="32"/>
          <w:sz w:val="24"/>
          <w:szCs w:val="24"/>
        </w:rPr>
        <w:t xml:space="preserve">ПОСТАНОВЛЕНИЕ № </w:t>
      </w:r>
      <w:r w:rsidR="007F5D3F">
        <w:rPr>
          <w:b/>
          <w:bCs/>
          <w:kern w:val="32"/>
          <w:sz w:val="24"/>
          <w:szCs w:val="24"/>
        </w:rPr>
        <w:t>751</w:t>
      </w:r>
    </w:p>
    <w:p w:rsidR="004A0043" w:rsidRPr="00587D3E" w:rsidRDefault="004A0043" w:rsidP="004A0043">
      <w:pPr>
        <w:jc w:val="both"/>
      </w:pPr>
    </w:p>
    <w:tbl>
      <w:tblPr>
        <w:tblW w:w="5314" w:type="pct"/>
        <w:tblLook w:val="00A0"/>
      </w:tblPr>
      <w:tblGrid>
        <w:gridCol w:w="5511"/>
        <w:gridCol w:w="4661"/>
      </w:tblGrid>
      <w:tr w:rsidR="00AE5B99" w:rsidRPr="002A02D5" w:rsidTr="00322004">
        <w:tc>
          <w:tcPr>
            <w:tcW w:w="2709" w:type="pct"/>
          </w:tcPr>
          <w:p w:rsidR="00AE5B99" w:rsidRPr="002A02D5" w:rsidRDefault="00AE5B99" w:rsidP="002F2EBF">
            <w:pPr>
              <w:pStyle w:val="af1"/>
            </w:pPr>
            <w:r>
              <w:t>От</w:t>
            </w:r>
            <w:r w:rsidR="00477CCA">
              <w:t xml:space="preserve"> </w:t>
            </w:r>
            <w:r w:rsidR="007F5D3F">
              <w:t>29</w:t>
            </w:r>
            <w:r w:rsidR="00477CCA">
              <w:t xml:space="preserve"> </w:t>
            </w:r>
            <w:r w:rsidR="009A2166">
              <w:t>декабря</w:t>
            </w:r>
            <w:r>
              <w:t xml:space="preserve"> 202</w:t>
            </w:r>
            <w:r w:rsidR="009A2166">
              <w:t>3</w:t>
            </w:r>
            <w:r w:rsidRPr="002A02D5">
              <w:t xml:space="preserve"> года </w:t>
            </w:r>
          </w:p>
          <w:p w:rsidR="00AE5B99" w:rsidRPr="002A02D5" w:rsidRDefault="00AE5B99" w:rsidP="002F2EBF">
            <w:pPr>
              <w:pStyle w:val="af1"/>
            </w:pPr>
          </w:p>
        </w:tc>
        <w:tc>
          <w:tcPr>
            <w:tcW w:w="2291" w:type="pct"/>
          </w:tcPr>
          <w:p w:rsidR="00AE5B99" w:rsidRPr="002A02D5" w:rsidRDefault="00322004" w:rsidP="00322004">
            <w:pPr>
              <w:pStyle w:val="af2"/>
              <w:jc w:val="center"/>
            </w:pPr>
            <w:r>
              <w:t xml:space="preserve">                                 </w:t>
            </w:r>
            <w:r w:rsidR="00AE5B99" w:rsidRPr="002A02D5">
              <w:t>гп. Виллози</w:t>
            </w:r>
          </w:p>
        </w:tc>
      </w:tr>
      <w:tr w:rsidR="00AE5B99" w:rsidRPr="00C84B93" w:rsidTr="00322004">
        <w:tc>
          <w:tcPr>
            <w:tcW w:w="2709" w:type="pct"/>
          </w:tcPr>
          <w:p w:rsidR="009A2166" w:rsidRPr="009A2166" w:rsidRDefault="009A2166" w:rsidP="009A2166">
            <w:pPr>
              <w:pStyle w:val="af1"/>
            </w:pPr>
            <w:bookmarkStart w:id="0" w:name="_Hlk498180228"/>
            <w:r w:rsidRPr="009A2166">
              <w:t xml:space="preserve">О внесении изменений в муниципальную </w:t>
            </w:r>
          </w:p>
          <w:p w:rsidR="00AE5B99" w:rsidRPr="005A6DE8" w:rsidRDefault="009A2166" w:rsidP="009A2166">
            <w:pPr>
              <w:pStyle w:val="af1"/>
            </w:pPr>
            <w:r w:rsidRPr="009A2166">
              <w:t xml:space="preserve">программу </w:t>
            </w:r>
            <w:r w:rsidR="00AE5B99" w:rsidRPr="005A6DE8">
              <w:t xml:space="preserve">муниципального образования Виллозское </w:t>
            </w:r>
            <w:r w:rsidR="00AE5B99">
              <w:t>городское поселение Ломоносовского</w:t>
            </w:r>
            <w:r w:rsidR="00AE5B99" w:rsidRPr="005A6DE8">
              <w:t xml:space="preserve"> район</w:t>
            </w:r>
            <w:r w:rsidR="00AE5B99">
              <w:t>а</w:t>
            </w:r>
            <w:r w:rsidR="00AE5B99" w:rsidRPr="005A6DE8">
              <w:t xml:space="preserve"> Ленинградской области «</w:t>
            </w:r>
            <w:r w:rsidR="00D71254">
              <w:t>Сохранение и развитие культуры и информационного (библиотечного) обслуживания</w:t>
            </w:r>
            <w:r w:rsidR="00AE5B99" w:rsidRPr="00587D3E">
              <w:t xml:space="preserve"> в муниципальном образовании Виллозское городское поселение Ломоносовск</w:t>
            </w:r>
            <w:r w:rsidR="00AE5B99">
              <w:t>ого</w:t>
            </w:r>
            <w:r w:rsidR="00AE5B99" w:rsidRPr="00587D3E">
              <w:t xml:space="preserve"> муниципальн</w:t>
            </w:r>
            <w:r w:rsidR="00AE5B99">
              <w:t>ого</w:t>
            </w:r>
            <w:r w:rsidR="00AE5B99" w:rsidRPr="00587D3E">
              <w:t xml:space="preserve"> район</w:t>
            </w:r>
            <w:r w:rsidR="00AE5B99">
              <w:t>а</w:t>
            </w:r>
            <w:r w:rsidR="00AE5B99" w:rsidRPr="00587D3E">
              <w:t xml:space="preserve"> Ленинградской области на 202</w:t>
            </w:r>
            <w:r>
              <w:t>3</w:t>
            </w:r>
            <w:r w:rsidR="00AE5B99" w:rsidRPr="00587D3E">
              <w:t>-202</w:t>
            </w:r>
            <w:r w:rsidR="004928CA">
              <w:t>6</w:t>
            </w:r>
            <w:r w:rsidR="00AE5B99" w:rsidRPr="00587D3E">
              <w:t xml:space="preserve"> годы</w:t>
            </w:r>
          </w:p>
          <w:bookmarkEnd w:id="0"/>
          <w:p w:rsidR="00AE5B99" w:rsidRPr="007C005B" w:rsidRDefault="00AE5B99" w:rsidP="002F2EBF">
            <w:pPr>
              <w:pStyle w:val="af1"/>
            </w:pPr>
          </w:p>
        </w:tc>
        <w:tc>
          <w:tcPr>
            <w:tcW w:w="2291" w:type="pct"/>
          </w:tcPr>
          <w:p w:rsidR="00AE5B99" w:rsidRPr="00C84B93" w:rsidRDefault="00AE5B99" w:rsidP="00AE5B99">
            <w:pPr>
              <w:pStyle w:val="af1"/>
            </w:pPr>
          </w:p>
        </w:tc>
      </w:tr>
    </w:tbl>
    <w:p w:rsidR="009A2166" w:rsidRPr="00FA10B5" w:rsidRDefault="009A2166" w:rsidP="009A2166">
      <w:pPr>
        <w:shd w:val="clear" w:color="auto" w:fill="FFFFFF"/>
        <w:ind w:firstLine="709"/>
        <w:jc w:val="both"/>
        <w:rPr>
          <w:sz w:val="22"/>
          <w:szCs w:val="22"/>
        </w:rPr>
      </w:pPr>
      <w:r w:rsidRPr="00FA10B5">
        <w:rPr>
          <w:sz w:val="22"/>
          <w:szCs w:val="22"/>
        </w:rPr>
        <w:t>В соответствии со ст.179 Бюджетного кодекса Российской Федерации, Федеральным законом от 06.12.2003 № 131-ФЗ «Об общих принципах организации местного самоуправления в Российской Федерации», руководствуясь Решением Совета депутатов Виллозского городского поселения Ломоносовского муниципального района Ленинградской области №64  от 15.12.2023г. «Об утверждении местного бюджета муниципального образования Виллозское городское поселение Ломоносовского муниципального района Ленинградской области на 2024 год и плановый период 2025 и 2026 годов», Положением об администрации Виллозского городского поселения Ломоносовского района, постановлением местной администрации Виллозское сельское поселение Ломоносовского муниципального района Ленинградской области от 14.10.2014 года № 304 «Об утверждении порядка разработки, реализации и оценки эффективности муниципальных программ муниципального образования Виллозское сельское поселение муниципального образования Ломоносовский муниципальный район Ленинградской области»,</w:t>
      </w:r>
    </w:p>
    <w:p w:rsidR="00AE5B99" w:rsidRPr="004E4B9E" w:rsidRDefault="00AE5B99" w:rsidP="00AE5B99">
      <w:pPr>
        <w:pStyle w:val="af3"/>
        <w:spacing w:before="0" w:after="0"/>
        <w:rPr>
          <w:sz w:val="24"/>
        </w:rPr>
      </w:pPr>
      <w:r w:rsidRPr="004E4B9E">
        <w:rPr>
          <w:sz w:val="24"/>
        </w:rPr>
        <w:t>ПОСТАНОВЛЯЮ:</w:t>
      </w:r>
    </w:p>
    <w:p w:rsidR="004A0043" w:rsidRPr="009A2166" w:rsidRDefault="009A2166" w:rsidP="00AE5B99">
      <w:pPr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FA10B5">
        <w:rPr>
          <w:sz w:val="22"/>
          <w:szCs w:val="22"/>
        </w:rPr>
        <w:t xml:space="preserve">Внести следующие изменения в муниципальную программу </w:t>
      </w:r>
      <w:r w:rsidR="004A0043" w:rsidRPr="009A2166">
        <w:rPr>
          <w:sz w:val="22"/>
          <w:szCs w:val="22"/>
        </w:rPr>
        <w:t>"</w:t>
      </w:r>
      <w:r w:rsidR="00D71254">
        <w:t>Сохранение и развитие культуры и информационного (библиотечного) обслуживания</w:t>
      </w:r>
      <w:r w:rsidR="00C70872" w:rsidRPr="009A2166">
        <w:rPr>
          <w:sz w:val="22"/>
          <w:szCs w:val="22"/>
        </w:rPr>
        <w:t xml:space="preserve"> в муниципальном образовании Виллозское городское поселение муниципального образования Ломоносовский муниципальный рай</w:t>
      </w:r>
      <w:r w:rsidR="002B3934" w:rsidRPr="009A2166">
        <w:rPr>
          <w:sz w:val="22"/>
          <w:szCs w:val="22"/>
        </w:rPr>
        <w:t>он Ле</w:t>
      </w:r>
      <w:r w:rsidR="00D80550" w:rsidRPr="009A2166">
        <w:rPr>
          <w:sz w:val="22"/>
          <w:szCs w:val="22"/>
        </w:rPr>
        <w:t>нинградской области на 202</w:t>
      </w:r>
      <w:r w:rsidR="000B62D6" w:rsidRPr="009A2166">
        <w:rPr>
          <w:sz w:val="22"/>
          <w:szCs w:val="22"/>
        </w:rPr>
        <w:t>3</w:t>
      </w:r>
      <w:r w:rsidR="00D80550" w:rsidRPr="009A2166">
        <w:rPr>
          <w:sz w:val="22"/>
          <w:szCs w:val="22"/>
        </w:rPr>
        <w:t>-202</w:t>
      </w:r>
      <w:r w:rsidR="004928CA">
        <w:rPr>
          <w:sz w:val="22"/>
          <w:szCs w:val="22"/>
        </w:rPr>
        <w:t>6</w:t>
      </w:r>
      <w:r w:rsidR="00C70872" w:rsidRPr="009A2166">
        <w:rPr>
          <w:sz w:val="22"/>
          <w:szCs w:val="22"/>
        </w:rPr>
        <w:t xml:space="preserve"> годы</w:t>
      </w:r>
      <w:r w:rsidR="004A0043" w:rsidRPr="009A2166">
        <w:rPr>
          <w:sz w:val="22"/>
          <w:szCs w:val="22"/>
        </w:rPr>
        <w:t xml:space="preserve">" (далее - муниципальная программа), </w:t>
      </w:r>
      <w:r w:rsidRPr="00FA10B5">
        <w:rPr>
          <w:sz w:val="22"/>
          <w:szCs w:val="22"/>
        </w:rPr>
        <w:t xml:space="preserve">утвержденную постановлением администрации Виллозского </w:t>
      </w:r>
      <w:r w:rsidRPr="00D517EB">
        <w:rPr>
          <w:sz w:val="22"/>
          <w:szCs w:val="22"/>
        </w:rPr>
        <w:t>городского поселения №</w:t>
      </w:r>
      <w:r w:rsidR="007F5D3F">
        <w:rPr>
          <w:sz w:val="22"/>
          <w:szCs w:val="22"/>
        </w:rPr>
        <w:t>692</w:t>
      </w:r>
      <w:r w:rsidRPr="00D517EB">
        <w:rPr>
          <w:sz w:val="22"/>
          <w:szCs w:val="22"/>
        </w:rPr>
        <w:t xml:space="preserve"> от </w:t>
      </w:r>
      <w:r w:rsidR="007F5D3F">
        <w:rPr>
          <w:sz w:val="22"/>
          <w:szCs w:val="22"/>
        </w:rPr>
        <w:t>30</w:t>
      </w:r>
      <w:r w:rsidRPr="00D517EB">
        <w:rPr>
          <w:sz w:val="22"/>
          <w:szCs w:val="22"/>
        </w:rPr>
        <w:t>.12.2022г:</w:t>
      </w:r>
    </w:p>
    <w:p w:rsidR="009A2166" w:rsidRPr="00FA10B5" w:rsidRDefault="009A2166" w:rsidP="009A2166">
      <w:pPr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FA10B5">
        <w:rPr>
          <w:sz w:val="22"/>
          <w:szCs w:val="22"/>
        </w:rPr>
        <w:t xml:space="preserve">Наименование муниципальной программы изложить в следующей редакции: </w:t>
      </w:r>
      <w:r w:rsidR="0092236E">
        <w:rPr>
          <w:sz w:val="22"/>
          <w:szCs w:val="22"/>
        </w:rPr>
        <w:t>«</w:t>
      </w:r>
      <w:r w:rsidR="0092236E">
        <w:t>Сохранение и развитие культуры и информационного (библиотечного) обслуживания</w:t>
      </w:r>
      <w:r w:rsidR="0092236E" w:rsidRPr="00587D3E">
        <w:t xml:space="preserve"> </w:t>
      </w:r>
      <w:r w:rsidRPr="009A2166">
        <w:rPr>
          <w:sz w:val="22"/>
          <w:szCs w:val="22"/>
        </w:rPr>
        <w:t>в муниципальном образовании Виллозское городское поселение муниципального образования Ломоносовский муниципальный район Ленинградской области</w:t>
      </w:r>
      <w:r w:rsidRPr="00FA10B5">
        <w:rPr>
          <w:sz w:val="22"/>
          <w:szCs w:val="22"/>
        </w:rPr>
        <w:t>».</w:t>
      </w:r>
    </w:p>
    <w:p w:rsidR="009A2166" w:rsidRPr="009A2166" w:rsidRDefault="009A2166" w:rsidP="009A2166">
      <w:pPr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FA10B5">
        <w:rPr>
          <w:sz w:val="22"/>
          <w:szCs w:val="22"/>
        </w:rPr>
        <w:t>Утвердить изменения, вносимые в муниципальную программу, согласно приложению № 1 к настоящему постановлению.</w:t>
      </w:r>
    </w:p>
    <w:p w:rsidR="009A2166" w:rsidRPr="00914B4F" w:rsidRDefault="009A2166" w:rsidP="009A2166">
      <w:pPr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914B4F">
        <w:rPr>
          <w:sz w:val="22"/>
          <w:szCs w:val="22"/>
        </w:rPr>
        <w:t xml:space="preserve">Настоящее постановление вступает в силу с момента опубликования (обнародования) на официальном сайте муниципального образования Виллозское городское поселение Ломоносовского муниципального района Ленинградской области: </w:t>
      </w:r>
      <w:hyperlink r:id="rId9" w:history="1">
        <w:r w:rsidRPr="00914B4F">
          <w:rPr>
            <w:sz w:val="22"/>
            <w:szCs w:val="22"/>
          </w:rPr>
          <w:t>www.villozi-adm.ru</w:t>
        </w:r>
      </w:hyperlink>
      <w:r w:rsidRPr="00914B4F">
        <w:rPr>
          <w:sz w:val="22"/>
          <w:szCs w:val="22"/>
        </w:rPr>
        <w:t>.</w:t>
      </w:r>
    </w:p>
    <w:p w:rsidR="009A2166" w:rsidRPr="00914B4F" w:rsidRDefault="009A2166" w:rsidP="009A2166">
      <w:pPr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914B4F">
        <w:rPr>
          <w:sz w:val="22"/>
          <w:szCs w:val="22"/>
        </w:rPr>
        <w:t xml:space="preserve">Контроль за исполнением настоящего постановления </w:t>
      </w:r>
      <w:r w:rsidR="00AA5929">
        <w:rPr>
          <w:sz w:val="22"/>
          <w:szCs w:val="22"/>
        </w:rPr>
        <w:t>оставляю за собой.</w:t>
      </w:r>
    </w:p>
    <w:p w:rsidR="004A0043" w:rsidRDefault="004A0043" w:rsidP="003D2B29">
      <w:pPr>
        <w:ind w:firstLine="709"/>
        <w:jc w:val="both"/>
        <w:rPr>
          <w:sz w:val="22"/>
          <w:szCs w:val="22"/>
        </w:rPr>
      </w:pPr>
    </w:p>
    <w:p w:rsidR="004E4B9E" w:rsidRPr="00587D3E" w:rsidRDefault="004E4B9E" w:rsidP="003D2B29">
      <w:pPr>
        <w:ind w:firstLine="709"/>
        <w:jc w:val="both"/>
        <w:rPr>
          <w:sz w:val="22"/>
          <w:szCs w:val="22"/>
        </w:rPr>
      </w:pPr>
    </w:p>
    <w:p w:rsidR="004A0043" w:rsidRPr="00587D3E" w:rsidRDefault="004A0043" w:rsidP="004A0043">
      <w:pPr>
        <w:jc w:val="both"/>
        <w:rPr>
          <w:sz w:val="22"/>
          <w:szCs w:val="22"/>
        </w:rPr>
      </w:pPr>
    </w:p>
    <w:p w:rsidR="004E4B9E" w:rsidRPr="004E4B9E" w:rsidRDefault="004E4B9E" w:rsidP="004E4B9E">
      <w:pPr>
        <w:outlineLvl w:val="0"/>
        <w:rPr>
          <w:sz w:val="24"/>
          <w:szCs w:val="24"/>
        </w:rPr>
      </w:pPr>
      <w:r w:rsidRPr="004E4B9E">
        <w:rPr>
          <w:sz w:val="24"/>
          <w:szCs w:val="24"/>
        </w:rPr>
        <w:t xml:space="preserve">Глава администрации </w:t>
      </w:r>
    </w:p>
    <w:p w:rsidR="007B2FDB" w:rsidRPr="007B2FDB" w:rsidRDefault="004E4B9E" w:rsidP="007B2FDB">
      <w:pPr>
        <w:rPr>
          <w:sz w:val="24"/>
          <w:szCs w:val="24"/>
        </w:rPr>
      </w:pPr>
      <w:r w:rsidRPr="004E4B9E">
        <w:rPr>
          <w:sz w:val="24"/>
          <w:szCs w:val="24"/>
        </w:rPr>
        <w:t>Виллозского город</w:t>
      </w:r>
      <w:r>
        <w:rPr>
          <w:sz w:val="24"/>
          <w:szCs w:val="24"/>
        </w:rPr>
        <w:t xml:space="preserve">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4E4B9E">
        <w:rPr>
          <w:sz w:val="24"/>
          <w:szCs w:val="24"/>
        </w:rPr>
        <w:t xml:space="preserve">                  </w:t>
      </w:r>
      <w:r w:rsidRPr="004E4B9E">
        <w:rPr>
          <w:sz w:val="24"/>
          <w:szCs w:val="24"/>
        </w:rPr>
        <w:tab/>
      </w:r>
      <w:r w:rsidRPr="004E4B9E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4E4B9E">
        <w:rPr>
          <w:sz w:val="24"/>
          <w:szCs w:val="24"/>
        </w:rPr>
        <w:t xml:space="preserve">   С.В. Андреева</w:t>
      </w:r>
    </w:p>
    <w:p w:rsidR="00AE5B99" w:rsidRPr="00AE5B99" w:rsidRDefault="00AE5B99" w:rsidP="00AE5B99">
      <w:pPr>
        <w:jc w:val="right"/>
        <w:rPr>
          <w:b/>
          <w:bCs/>
          <w:sz w:val="24"/>
          <w:szCs w:val="24"/>
        </w:rPr>
      </w:pPr>
      <w:r w:rsidRPr="00AE5B99">
        <w:rPr>
          <w:b/>
          <w:bCs/>
          <w:sz w:val="24"/>
          <w:szCs w:val="24"/>
        </w:rPr>
        <w:lastRenderedPageBreak/>
        <w:t xml:space="preserve">Приложение № 1 </w:t>
      </w:r>
    </w:p>
    <w:p w:rsidR="001E76EE" w:rsidRPr="009A2166" w:rsidRDefault="00AE5B99" w:rsidP="009A2166">
      <w:pPr>
        <w:jc w:val="right"/>
        <w:rPr>
          <w:b/>
          <w:bCs/>
          <w:sz w:val="24"/>
          <w:szCs w:val="24"/>
        </w:rPr>
      </w:pPr>
      <w:r w:rsidRPr="00AE5B99">
        <w:rPr>
          <w:b/>
          <w:bCs/>
          <w:sz w:val="24"/>
          <w:szCs w:val="24"/>
        </w:rPr>
        <w:t xml:space="preserve">к постановлению № </w:t>
      </w:r>
      <w:r w:rsidR="007F5D3F">
        <w:rPr>
          <w:b/>
          <w:bCs/>
          <w:sz w:val="24"/>
          <w:szCs w:val="24"/>
        </w:rPr>
        <w:t xml:space="preserve">751 </w:t>
      </w:r>
      <w:r w:rsidRPr="00AE5B99">
        <w:rPr>
          <w:b/>
          <w:bCs/>
          <w:sz w:val="24"/>
          <w:szCs w:val="24"/>
        </w:rPr>
        <w:t xml:space="preserve">от </w:t>
      </w:r>
      <w:r w:rsidR="007F5D3F">
        <w:rPr>
          <w:b/>
          <w:bCs/>
          <w:sz w:val="24"/>
          <w:szCs w:val="24"/>
        </w:rPr>
        <w:t xml:space="preserve">29 </w:t>
      </w:r>
      <w:r w:rsidRPr="00AE5B99">
        <w:rPr>
          <w:b/>
          <w:bCs/>
          <w:sz w:val="24"/>
          <w:szCs w:val="24"/>
        </w:rPr>
        <w:t xml:space="preserve"> </w:t>
      </w:r>
      <w:r w:rsidR="009A2166">
        <w:rPr>
          <w:b/>
          <w:bCs/>
          <w:sz w:val="24"/>
          <w:szCs w:val="24"/>
        </w:rPr>
        <w:t>декабря</w:t>
      </w:r>
      <w:r w:rsidRPr="00AE5B99">
        <w:rPr>
          <w:b/>
          <w:bCs/>
          <w:sz w:val="24"/>
          <w:szCs w:val="24"/>
        </w:rPr>
        <w:t xml:space="preserve"> 202</w:t>
      </w:r>
      <w:r w:rsidR="00625872">
        <w:rPr>
          <w:b/>
          <w:bCs/>
          <w:sz w:val="24"/>
          <w:szCs w:val="24"/>
        </w:rPr>
        <w:t>3 г</w:t>
      </w:r>
      <w:r w:rsidR="004A0043" w:rsidRPr="00AE5B99">
        <w:rPr>
          <w:sz w:val="24"/>
          <w:szCs w:val="24"/>
        </w:rPr>
        <w:t>.</w:t>
      </w:r>
    </w:p>
    <w:p w:rsidR="002E00CA" w:rsidRPr="00587D3E" w:rsidRDefault="002E00CA" w:rsidP="00D16650">
      <w:pPr>
        <w:ind w:left="5670"/>
        <w:jc w:val="both"/>
        <w:rPr>
          <w:sz w:val="24"/>
          <w:szCs w:val="24"/>
        </w:rPr>
      </w:pPr>
    </w:p>
    <w:p w:rsidR="002E00CA" w:rsidRPr="00587D3E" w:rsidRDefault="002E00CA" w:rsidP="00D16650">
      <w:pPr>
        <w:ind w:left="5670"/>
        <w:jc w:val="both"/>
        <w:rPr>
          <w:sz w:val="24"/>
          <w:szCs w:val="24"/>
        </w:rPr>
      </w:pPr>
    </w:p>
    <w:p w:rsidR="002E00CA" w:rsidRPr="00587D3E" w:rsidRDefault="002E00CA" w:rsidP="00D16650">
      <w:pPr>
        <w:ind w:left="5670"/>
        <w:jc w:val="both"/>
        <w:rPr>
          <w:sz w:val="24"/>
          <w:szCs w:val="24"/>
        </w:rPr>
      </w:pPr>
    </w:p>
    <w:p w:rsidR="002E00CA" w:rsidRPr="00587D3E" w:rsidRDefault="002E00CA" w:rsidP="00D16650">
      <w:pPr>
        <w:ind w:left="5670"/>
        <w:jc w:val="both"/>
        <w:rPr>
          <w:sz w:val="24"/>
          <w:szCs w:val="24"/>
        </w:rPr>
      </w:pPr>
    </w:p>
    <w:p w:rsidR="002E00CA" w:rsidRPr="00587D3E" w:rsidRDefault="002E00CA" w:rsidP="00D16650">
      <w:pPr>
        <w:ind w:left="5670"/>
        <w:jc w:val="both"/>
        <w:rPr>
          <w:sz w:val="24"/>
          <w:szCs w:val="24"/>
        </w:rPr>
      </w:pPr>
    </w:p>
    <w:p w:rsidR="002E00CA" w:rsidRPr="00587D3E" w:rsidRDefault="002E00CA" w:rsidP="00D16650">
      <w:pPr>
        <w:ind w:left="5670"/>
        <w:jc w:val="both"/>
        <w:rPr>
          <w:sz w:val="24"/>
          <w:szCs w:val="24"/>
        </w:rPr>
      </w:pPr>
    </w:p>
    <w:p w:rsidR="002E00CA" w:rsidRPr="00587D3E" w:rsidRDefault="002E00CA" w:rsidP="00D16650">
      <w:pPr>
        <w:ind w:left="5670"/>
        <w:jc w:val="both"/>
        <w:rPr>
          <w:sz w:val="24"/>
          <w:szCs w:val="24"/>
        </w:rPr>
      </w:pPr>
    </w:p>
    <w:p w:rsidR="00D16650" w:rsidRPr="00587D3E" w:rsidRDefault="00D16650" w:rsidP="00D16650">
      <w:pPr>
        <w:ind w:left="5670"/>
        <w:jc w:val="both"/>
        <w:rPr>
          <w:sz w:val="26"/>
          <w:szCs w:val="26"/>
        </w:rPr>
      </w:pPr>
    </w:p>
    <w:p w:rsidR="00D16650" w:rsidRPr="00587D3E" w:rsidRDefault="00D16650" w:rsidP="00D16650">
      <w:pPr>
        <w:ind w:left="5670"/>
        <w:jc w:val="both"/>
        <w:rPr>
          <w:sz w:val="26"/>
          <w:szCs w:val="26"/>
        </w:rPr>
      </w:pPr>
    </w:p>
    <w:p w:rsidR="00D16650" w:rsidRPr="00587D3E" w:rsidRDefault="00D16650" w:rsidP="00D16650">
      <w:pPr>
        <w:ind w:left="5670"/>
        <w:jc w:val="both"/>
        <w:rPr>
          <w:sz w:val="26"/>
          <w:szCs w:val="26"/>
        </w:rPr>
      </w:pPr>
    </w:p>
    <w:p w:rsidR="00D16650" w:rsidRPr="00587D3E" w:rsidRDefault="00D16650" w:rsidP="00D16650">
      <w:pPr>
        <w:ind w:left="5670"/>
        <w:jc w:val="both"/>
        <w:rPr>
          <w:sz w:val="26"/>
          <w:szCs w:val="26"/>
        </w:rPr>
      </w:pPr>
    </w:p>
    <w:p w:rsidR="00D16650" w:rsidRPr="009A2166" w:rsidRDefault="00D16650" w:rsidP="009A2166">
      <w:pPr>
        <w:pStyle w:val="ad"/>
        <w:autoSpaceDE w:val="0"/>
        <w:autoSpaceDN w:val="0"/>
        <w:rPr>
          <w:sz w:val="44"/>
          <w:szCs w:val="26"/>
        </w:rPr>
      </w:pPr>
      <w:r w:rsidRPr="009A2166">
        <w:rPr>
          <w:sz w:val="44"/>
          <w:szCs w:val="26"/>
        </w:rPr>
        <w:t xml:space="preserve">МУНИЦИПАЛЬНАЯ </w:t>
      </w:r>
    </w:p>
    <w:p w:rsidR="00D16650" w:rsidRPr="009A2166" w:rsidRDefault="00D16650" w:rsidP="009A2166">
      <w:pPr>
        <w:pStyle w:val="ad"/>
        <w:autoSpaceDE w:val="0"/>
        <w:autoSpaceDN w:val="0"/>
        <w:rPr>
          <w:sz w:val="44"/>
          <w:szCs w:val="26"/>
        </w:rPr>
      </w:pPr>
      <w:r w:rsidRPr="009A2166">
        <w:rPr>
          <w:sz w:val="44"/>
          <w:szCs w:val="26"/>
        </w:rPr>
        <w:t>ПРОГРАММА</w:t>
      </w:r>
    </w:p>
    <w:p w:rsidR="00D16650" w:rsidRPr="00587D3E" w:rsidRDefault="00D16650" w:rsidP="00D16650">
      <w:pPr>
        <w:jc w:val="center"/>
        <w:rPr>
          <w:sz w:val="44"/>
        </w:rPr>
      </w:pPr>
    </w:p>
    <w:p w:rsidR="00D71254" w:rsidRPr="00D71254" w:rsidRDefault="00AE5B99" w:rsidP="00D71254">
      <w:pPr>
        <w:autoSpaceDN w:val="0"/>
        <w:adjustRightInd w:val="0"/>
        <w:jc w:val="center"/>
        <w:rPr>
          <w:b/>
          <w:bCs/>
          <w:color w:val="000000" w:themeColor="text1"/>
          <w:sz w:val="44"/>
          <w:szCs w:val="44"/>
        </w:rPr>
      </w:pPr>
      <w:r w:rsidRPr="009A2166">
        <w:rPr>
          <w:b/>
          <w:sz w:val="44"/>
          <w:szCs w:val="24"/>
        </w:rPr>
        <w:t>«</w:t>
      </w:r>
      <w:r w:rsidR="00D71254" w:rsidRPr="00D71254">
        <w:rPr>
          <w:b/>
          <w:bCs/>
          <w:color w:val="000000" w:themeColor="text1"/>
          <w:sz w:val="44"/>
          <w:szCs w:val="44"/>
        </w:rPr>
        <w:t xml:space="preserve">Сохранение и развитие культуры и информационного </w:t>
      </w:r>
    </w:p>
    <w:p w:rsidR="009A2166" w:rsidRPr="009A2166" w:rsidRDefault="00D71254" w:rsidP="00D71254">
      <w:pPr>
        <w:jc w:val="center"/>
        <w:rPr>
          <w:b/>
          <w:sz w:val="44"/>
          <w:szCs w:val="24"/>
        </w:rPr>
      </w:pPr>
      <w:r w:rsidRPr="00D71254">
        <w:rPr>
          <w:b/>
          <w:bCs/>
          <w:color w:val="000000" w:themeColor="text1"/>
          <w:sz w:val="44"/>
          <w:szCs w:val="44"/>
        </w:rPr>
        <w:t>(библиотечного) обслуживания</w:t>
      </w:r>
      <w:r>
        <w:rPr>
          <w:b/>
          <w:bCs/>
          <w:color w:val="000000" w:themeColor="text1"/>
          <w:sz w:val="44"/>
          <w:szCs w:val="44"/>
        </w:rPr>
        <w:t xml:space="preserve"> в </w:t>
      </w:r>
      <w:r w:rsidR="00D16650" w:rsidRPr="00D71254">
        <w:rPr>
          <w:b/>
          <w:sz w:val="44"/>
          <w:szCs w:val="44"/>
        </w:rPr>
        <w:t xml:space="preserve"> муниципально</w:t>
      </w:r>
      <w:r>
        <w:rPr>
          <w:b/>
          <w:sz w:val="44"/>
          <w:szCs w:val="44"/>
        </w:rPr>
        <w:t>м</w:t>
      </w:r>
      <w:r w:rsidR="00D16650" w:rsidRPr="009A2166">
        <w:rPr>
          <w:b/>
          <w:sz w:val="44"/>
          <w:szCs w:val="24"/>
        </w:rPr>
        <w:t xml:space="preserve"> образовани</w:t>
      </w:r>
      <w:r>
        <w:rPr>
          <w:b/>
          <w:sz w:val="44"/>
          <w:szCs w:val="24"/>
        </w:rPr>
        <w:t>и</w:t>
      </w:r>
      <w:r w:rsidR="00D16650" w:rsidRPr="009A2166">
        <w:rPr>
          <w:b/>
          <w:sz w:val="44"/>
          <w:szCs w:val="24"/>
        </w:rPr>
        <w:t xml:space="preserve"> Виллозское </w:t>
      </w:r>
      <w:r w:rsidR="00AD4D8E" w:rsidRPr="009A2166">
        <w:rPr>
          <w:b/>
          <w:sz w:val="44"/>
          <w:szCs w:val="24"/>
        </w:rPr>
        <w:t xml:space="preserve">городское </w:t>
      </w:r>
      <w:r w:rsidR="00D16650" w:rsidRPr="009A2166">
        <w:rPr>
          <w:b/>
          <w:sz w:val="44"/>
          <w:szCs w:val="24"/>
        </w:rPr>
        <w:t>поселение</w:t>
      </w:r>
      <w:r w:rsidR="00D501DE" w:rsidRPr="009A2166">
        <w:rPr>
          <w:b/>
          <w:sz w:val="44"/>
          <w:szCs w:val="24"/>
        </w:rPr>
        <w:t xml:space="preserve"> </w:t>
      </w:r>
      <w:r w:rsidR="00AD4D8E" w:rsidRPr="009A2166">
        <w:rPr>
          <w:b/>
          <w:sz w:val="44"/>
          <w:szCs w:val="24"/>
        </w:rPr>
        <w:t>Ломоносовского муниципального</w:t>
      </w:r>
      <w:r w:rsidR="003654D5" w:rsidRPr="009A2166">
        <w:rPr>
          <w:b/>
          <w:sz w:val="44"/>
          <w:szCs w:val="24"/>
        </w:rPr>
        <w:t xml:space="preserve"> район</w:t>
      </w:r>
      <w:r w:rsidR="00AD4D8E" w:rsidRPr="009A2166">
        <w:rPr>
          <w:b/>
          <w:sz w:val="44"/>
          <w:szCs w:val="24"/>
        </w:rPr>
        <w:t>а</w:t>
      </w:r>
      <w:r w:rsidR="009A2166" w:rsidRPr="009A2166">
        <w:rPr>
          <w:b/>
          <w:sz w:val="44"/>
          <w:szCs w:val="24"/>
        </w:rPr>
        <w:t xml:space="preserve"> </w:t>
      </w:r>
    </w:p>
    <w:p w:rsidR="00D16650" w:rsidRPr="009A2166" w:rsidRDefault="009A2166" w:rsidP="00D16650">
      <w:pPr>
        <w:jc w:val="center"/>
        <w:rPr>
          <w:b/>
          <w:sz w:val="44"/>
          <w:szCs w:val="24"/>
        </w:rPr>
      </w:pPr>
      <w:r w:rsidRPr="009A2166">
        <w:rPr>
          <w:b/>
          <w:sz w:val="44"/>
          <w:szCs w:val="24"/>
        </w:rPr>
        <w:t>Ленинградской области</w:t>
      </w:r>
      <w:r w:rsidR="00AE5B99" w:rsidRPr="009A2166">
        <w:rPr>
          <w:b/>
          <w:sz w:val="44"/>
          <w:szCs w:val="24"/>
        </w:rPr>
        <w:t>»</w:t>
      </w:r>
    </w:p>
    <w:p w:rsidR="00D16650" w:rsidRPr="00587D3E" w:rsidRDefault="00D16650" w:rsidP="00D16650">
      <w:pPr>
        <w:pStyle w:val="ad"/>
        <w:tabs>
          <w:tab w:val="left" w:pos="5251"/>
        </w:tabs>
        <w:jc w:val="left"/>
        <w:rPr>
          <w:b w:val="0"/>
          <w:sz w:val="44"/>
        </w:rPr>
      </w:pPr>
      <w:r w:rsidRPr="00587D3E">
        <w:rPr>
          <w:b w:val="0"/>
          <w:sz w:val="44"/>
        </w:rPr>
        <w:tab/>
      </w:r>
    </w:p>
    <w:p w:rsidR="00D16650" w:rsidRPr="00587D3E" w:rsidRDefault="00D16650" w:rsidP="00D16650">
      <w:pPr>
        <w:pStyle w:val="ad"/>
        <w:tabs>
          <w:tab w:val="left" w:pos="5251"/>
        </w:tabs>
        <w:jc w:val="left"/>
        <w:rPr>
          <w:b w:val="0"/>
          <w:sz w:val="44"/>
        </w:rPr>
      </w:pPr>
    </w:p>
    <w:p w:rsidR="00D16650" w:rsidRPr="00587D3E" w:rsidRDefault="00D16650" w:rsidP="00D16650">
      <w:pPr>
        <w:pStyle w:val="ad"/>
        <w:tabs>
          <w:tab w:val="left" w:pos="5251"/>
        </w:tabs>
        <w:jc w:val="left"/>
        <w:rPr>
          <w:b w:val="0"/>
          <w:sz w:val="44"/>
        </w:rPr>
      </w:pPr>
    </w:p>
    <w:p w:rsidR="00D16650" w:rsidRPr="00587D3E" w:rsidRDefault="00D16650" w:rsidP="00D16650">
      <w:pPr>
        <w:pStyle w:val="ad"/>
        <w:tabs>
          <w:tab w:val="left" w:pos="5251"/>
        </w:tabs>
        <w:jc w:val="left"/>
        <w:rPr>
          <w:b w:val="0"/>
          <w:sz w:val="44"/>
        </w:rPr>
      </w:pPr>
    </w:p>
    <w:p w:rsidR="00D16650" w:rsidRPr="00587D3E" w:rsidRDefault="00D16650" w:rsidP="00D16650">
      <w:pPr>
        <w:pStyle w:val="ad"/>
        <w:tabs>
          <w:tab w:val="left" w:pos="5251"/>
        </w:tabs>
        <w:jc w:val="left"/>
        <w:rPr>
          <w:b w:val="0"/>
          <w:sz w:val="44"/>
        </w:rPr>
      </w:pPr>
    </w:p>
    <w:p w:rsidR="00D16650" w:rsidRPr="00587D3E" w:rsidRDefault="00D16650" w:rsidP="00D16650">
      <w:pPr>
        <w:pStyle w:val="ad"/>
        <w:tabs>
          <w:tab w:val="left" w:pos="5251"/>
        </w:tabs>
        <w:jc w:val="left"/>
        <w:rPr>
          <w:b w:val="0"/>
          <w:sz w:val="44"/>
        </w:rPr>
      </w:pPr>
    </w:p>
    <w:p w:rsidR="00D16650" w:rsidRPr="00587D3E" w:rsidRDefault="00D16650" w:rsidP="00D16650">
      <w:pPr>
        <w:pStyle w:val="ad"/>
        <w:tabs>
          <w:tab w:val="left" w:pos="5251"/>
        </w:tabs>
        <w:jc w:val="left"/>
        <w:rPr>
          <w:b w:val="0"/>
          <w:sz w:val="44"/>
        </w:rPr>
      </w:pPr>
    </w:p>
    <w:p w:rsidR="00D16650" w:rsidRPr="00587D3E" w:rsidRDefault="00D16650" w:rsidP="00D16650">
      <w:pPr>
        <w:pStyle w:val="ad"/>
        <w:tabs>
          <w:tab w:val="left" w:pos="5251"/>
        </w:tabs>
        <w:jc w:val="left"/>
        <w:rPr>
          <w:b w:val="0"/>
          <w:sz w:val="44"/>
        </w:rPr>
      </w:pPr>
    </w:p>
    <w:p w:rsidR="00D16650" w:rsidRPr="00587D3E" w:rsidRDefault="00D16650" w:rsidP="00D16650">
      <w:pPr>
        <w:pStyle w:val="ad"/>
        <w:tabs>
          <w:tab w:val="left" w:pos="5251"/>
        </w:tabs>
        <w:jc w:val="left"/>
        <w:rPr>
          <w:b w:val="0"/>
          <w:sz w:val="44"/>
        </w:rPr>
      </w:pPr>
    </w:p>
    <w:p w:rsidR="00D16650" w:rsidRPr="00587D3E" w:rsidRDefault="00D16650" w:rsidP="00D16650">
      <w:pPr>
        <w:pStyle w:val="ad"/>
        <w:tabs>
          <w:tab w:val="left" w:pos="5251"/>
        </w:tabs>
        <w:jc w:val="left"/>
        <w:rPr>
          <w:b w:val="0"/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b w:val="0"/>
          <w:sz w:val="44"/>
        </w:rPr>
      </w:pPr>
    </w:p>
    <w:p w:rsidR="007B2FDB" w:rsidRDefault="007B2FDB" w:rsidP="007B2FDB">
      <w:pPr>
        <w:pStyle w:val="10"/>
        <w:keepNext w:val="0"/>
        <w:jc w:val="left"/>
      </w:pPr>
    </w:p>
    <w:p w:rsidR="00D16650" w:rsidRPr="009A2166" w:rsidRDefault="007B2FDB" w:rsidP="007B2FDB">
      <w:pPr>
        <w:pStyle w:val="10"/>
        <w:keepNext w:val="0"/>
        <w:jc w:val="left"/>
      </w:pPr>
      <w:r>
        <w:lastRenderedPageBreak/>
        <w:t xml:space="preserve">                                                                     </w:t>
      </w:r>
      <w:r w:rsidR="00D16650" w:rsidRPr="009A2166">
        <w:t>ПАСПОРТ</w:t>
      </w:r>
    </w:p>
    <w:p w:rsidR="00D16650" w:rsidRPr="009A2166" w:rsidRDefault="00D16650" w:rsidP="009A2166">
      <w:pPr>
        <w:pStyle w:val="10"/>
        <w:keepNext w:val="0"/>
      </w:pPr>
      <w:r w:rsidRPr="00587D3E">
        <w:t xml:space="preserve">Муниципальной программы </w:t>
      </w:r>
      <w:r w:rsidR="00043A11">
        <w:t>«</w:t>
      </w:r>
      <w:r w:rsidR="00D71254">
        <w:t>Сохранение и развитие культуры и информационного (библиотечного) обслуживания</w:t>
      </w:r>
      <w:r w:rsidRPr="00587D3E">
        <w:t xml:space="preserve"> в муниципальном образовании Виллозское </w:t>
      </w:r>
      <w:r w:rsidR="008803D7" w:rsidRPr="00587D3E">
        <w:t xml:space="preserve">городское </w:t>
      </w:r>
      <w:r w:rsidRPr="00587D3E">
        <w:t xml:space="preserve"> поселение</w:t>
      </w:r>
      <w:r w:rsidR="003654D5" w:rsidRPr="00587D3E">
        <w:t xml:space="preserve"> </w:t>
      </w:r>
      <w:r w:rsidR="008803D7" w:rsidRPr="00587D3E">
        <w:t>Ломоносовского муниципального</w:t>
      </w:r>
      <w:r w:rsidR="003654D5" w:rsidRPr="00587D3E">
        <w:t xml:space="preserve"> района Ленинградской области</w:t>
      </w:r>
      <w:r w:rsidR="00043A11">
        <w:t>»</w:t>
      </w:r>
    </w:p>
    <w:p w:rsidR="00D16650" w:rsidRPr="00587D3E" w:rsidRDefault="00D16650" w:rsidP="00D16650">
      <w:pPr>
        <w:pStyle w:val="ConsPlusTitle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/>
        </w:rPr>
      </w:pPr>
    </w:p>
    <w:tbl>
      <w:tblPr>
        <w:tblW w:w="988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942"/>
      </w:tblGrid>
      <w:tr w:rsidR="00E6021D" w:rsidRPr="00587D3E" w:rsidTr="00E602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1D" w:rsidRPr="00587D3E" w:rsidRDefault="00E6021D" w:rsidP="00E6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7D3E">
              <w:rPr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D" w:rsidRPr="00587D3E" w:rsidRDefault="00BD0C5F" w:rsidP="009A21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87D3E">
              <w:rPr>
                <w:color w:val="000000"/>
                <w:sz w:val="24"/>
                <w:szCs w:val="24"/>
              </w:rPr>
              <w:t>202</w:t>
            </w:r>
            <w:r w:rsidR="009A2166">
              <w:rPr>
                <w:color w:val="000000"/>
                <w:sz w:val="24"/>
                <w:szCs w:val="24"/>
              </w:rPr>
              <w:t>3</w:t>
            </w:r>
            <w:r w:rsidR="00E6021D" w:rsidRPr="00587D3E">
              <w:rPr>
                <w:color w:val="000000"/>
                <w:sz w:val="24"/>
                <w:szCs w:val="24"/>
              </w:rPr>
              <w:t xml:space="preserve"> - 202</w:t>
            </w:r>
            <w:r w:rsidR="00625872">
              <w:rPr>
                <w:color w:val="000000"/>
                <w:sz w:val="24"/>
                <w:szCs w:val="24"/>
              </w:rPr>
              <w:t>6</w:t>
            </w:r>
            <w:r w:rsidR="00E6021D" w:rsidRPr="00587D3E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E6021D" w:rsidRPr="00587D3E" w:rsidTr="00E602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1D" w:rsidRPr="00587D3E" w:rsidRDefault="00E6021D" w:rsidP="00E6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7D3E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D" w:rsidRPr="00587D3E" w:rsidRDefault="00AA5929" w:rsidP="00E6021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«Центр культуры и досуга»</w:t>
            </w:r>
            <w:r w:rsidR="00E6021D" w:rsidRPr="00587D3E">
              <w:rPr>
                <w:color w:val="000000"/>
                <w:sz w:val="24"/>
                <w:szCs w:val="24"/>
              </w:rPr>
              <w:t xml:space="preserve"> </w:t>
            </w:r>
            <w:r w:rsidRPr="00587D3E">
              <w:rPr>
                <w:color w:val="000000"/>
                <w:sz w:val="24"/>
                <w:szCs w:val="24"/>
              </w:rPr>
              <w:t>муниципального</w:t>
            </w:r>
            <w:r w:rsidRPr="00587D3E">
              <w:rPr>
                <w:sz w:val="24"/>
                <w:szCs w:val="24"/>
              </w:rPr>
              <w:t xml:space="preserve"> образования</w:t>
            </w:r>
            <w:r w:rsidRPr="00587D3E">
              <w:rPr>
                <w:color w:val="000000"/>
                <w:sz w:val="24"/>
                <w:szCs w:val="24"/>
              </w:rPr>
              <w:t xml:space="preserve"> </w:t>
            </w:r>
            <w:r w:rsidR="00E6021D" w:rsidRPr="00587D3E">
              <w:rPr>
                <w:color w:val="000000"/>
                <w:sz w:val="24"/>
                <w:szCs w:val="24"/>
              </w:rPr>
              <w:t>Виллозско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="00E6021D" w:rsidRPr="00587D3E">
              <w:rPr>
                <w:color w:val="000000"/>
                <w:sz w:val="24"/>
                <w:szCs w:val="24"/>
              </w:rPr>
              <w:t xml:space="preserve"> городско</w:t>
            </w:r>
            <w:r>
              <w:rPr>
                <w:color w:val="000000"/>
                <w:sz w:val="24"/>
                <w:szCs w:val="24"/>
              </w:rPr>
              <w:t>е</w:t>
            </w:r>
            <w:r w:rsidR="00E6021D" w:rsidRPr="00587D3E">
              <w:rPr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="00E6021D" w:rsidRPr="00587D3E">
              <w:rPr>
                <w:color w:val="000000"/>
                <w:sz w:val="24"/>
                <w:szCs w:val="24"/>
              </w:rPr>
              <w:t xml:space="preserve"> Ломоносовского муниципального района Ленинградской област</w:t>
            </w:r>
            <w:proofErr w:type="gramStart"/>
            <w:r w:rsidR="00E6021D" w:rsidRPr="00587D3E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МУ «ЦКиД» </w:t>
            </w:r>
            <w:r w:rsidRPr="00587D3E">
              <w:rPr>
                <w:color w:val="000000"/>
                <w:sz w:val="24"/>
                <w:szCs w:val="24"/>
              </w:rPr>
              <w:t>Виллозско</w:t>
            </w:r>
            <w:r>
              <w:rPr>
                <w:color w:val="000000"/>
                <w:sz w:val="24"/>
                <w:szCs w:val="24"/>
              </w:rPr>
              <w:t xml:space="preserve">го </w:t>
            </w:r>
            <w:r w:rsidRPr="00587D3E">
              <w:rPr>
                <w:color w:val="000000"/>
                <w:sz w:val="24"/>
                <w:szCs w:val="24"/>
              </w:rPr>
              <w:t xml:space="preserve"> городско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587D3E">
              <w:rPr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</w:tr>
      <w:tr w:rsidR="00E6021D" w:rsidRPr="00587D3E" w:rsidTr="00E602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1D" w:rsidRPr="00587D3E" w:rsidRDefault="00E6021D" w:rsidP="00E6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7D3E"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D" w:rsidRPr="00587D3E" w:rsidRDefault="00E6021D" w:rsidP="00E6021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87D3E">
              <w:rPr>
                <w:color w:val="000000"/>
                <w:sz w:val="24"/>
                <w:szCs w:val="24"/>
              </w:rPr>
              <w:t xml:space="preserve">Администрация Виллозского городского поселения Ломоносовского муниципального района Ленинградской области, </w:t>
            </w:r>
            <w:r w:rsidRPr="00587D3E">
              <w:rPr>
                <w:sz w:val="24"/>
                <w:szCs w:val="24"/>
              </w:rPr>
              <w:t>Муниципальное учреждение «Центр культуры и досуга» муниципального образования Виллозское городское поселение</w:t>
            </w:r>
            <w:r w:rsidRPr="00587D3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2397C" w:rsidRPr="00587D3E" w:rsidTr="000B75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7C" w:rsidRPr="00587D3E" w:rsidRDefault="0002397C" w:rsidP="0002397C">
            <w:pPr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87D3E">
              <w:rPr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7C" w:rsidRPr="00AA5929" w:rsidRDefault="00AA5929" w:rsidP="000B751E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«Центр культуры и досуга»</w:t>
            </w:r>
            <w:r w:rsidRPr="00587D3E">
              <w:rPr>
                <w:color w:val="000000"/>
                <w:sz w:val="24"/>
                <w:szCs w:val="24"/>
              </w:rPr>
              <w:t xml:space="preserve"> муниципального</w:t>
            </w:r>
            <w:r w:rsidRPr="00587D3E">
              <w:rPr>
                <w:sz w:val="24"/>
                <w:szCs w:val="24"/>
              </w:rPr>
              <w:t xml:space="preserve"> образования</w:t>
            </w:r>
            <w:r w:rsidRPr="00587D3E">
              <w:rPr>
                <w:color w:val="000000"/>
                <w:sz w:val="24"/>
                <w:szCs w:val="24"/>
              </w:rPr>
              <w:t xml:space="preserve"> Виллозско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587D3E">
              <w:rPr>
                <w:color w:val="000000"/>
                <w:sz w:val="24"/>
                <w:szCs w:val="24"/>
              </w:rPr>
              <w:t xml:space="preserve"> городско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587D3E">
              <w:rPr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587D3E">
              <w:rPr>
                <w:color w:val="000000"/>
                <w:sz w:val="24"/>
                <w:szCs w:val="24"/>
              </w:rPr>
              <w:t xml:space="preserve"> Ломоносовского муниципального района Ленинградской област</w:t>
            </w:r>
            <w:proofErr w:type="gramStart"/>
            <w:r w:rsidRPr="00587D3E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МУ «ЦКиД» </w:t>
            </w:r>
            <w:r w:rsidRPr="00587D3E">
              <w:rPr>
                <w:color w:val="000000"/>
                <w:sz w:val="24"/>
                <w:szCs w:val="24"/>
              </w:rPr>
              <w:t>Виллозско</w:t>
            </w:r>
            <w:r>
              <w:rPr>
                <w:color w:val="000000"/>
                <w:sz w:val="24"/>
                <w:szCs w:val="24"/>
              </w:rPr>
              <w:t xml:space="preserve">го </w:t>
            </w:r>
            <w:r w:rsidRPr="00587D3E">
              <w:rPr>
                <w:color w:val="000000"/>
                <w:sz w:val="24"/>
                <w:szCs w:val="24"/>
              </w:rPr>
              <w:t xml:space="preserve"> городско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587D3E">
              <w:rPr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</w:tr>
      <w:tr w:rsidR="0002397C" w:rsidRPr="00587D3E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97C" w:rsidRPr="00587D3E" w:rsidRDefault="00E6021D" w:rsidP="00EF4EE5">
            <w:pPr>
              <w:jc w:val="center"/>
              <w:rPr>
                <w:sz w:val="24"/>
                <w:szCs w:val="24"/>
              </w:rPr>
            </w:pPr>
            <w:r w:rsidRPr="00587D3E">
              <w:rPr>
                <w:sz w:val="24"/>
                <w:szCs w:val="24"/>
              </w:rPr>
              <w:t>Цель</w:t>
            </w:r>
            <w:r w:rsidR="0002397C" w:rsidRPr="00587D3E">
              <w:rPr>
                <w:sz w:val="24"/>
                <w:szCs w:val="24"/>
              </w:rPr>
              <w:t xml:space="preserve"> муниципальной 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3D" w:rsidRPr="00D6553D" w:rsidRDefault="00D6553D" w:rsidP="00D65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1.Обеспечение конституционного права граждан на участие в культурной жизни, пользование учреждениями культуры, доступ к культурным ценностям и информационным ресурсам </w:t>
            </w:r>
          </w:p>
          <w:p w:rsidR="00D6553D" w:rsidRPr="00D6553D" w:rsidRDefault="00D6553D" w:rsidP="00D65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2.Создание благоприятных условий для наиболее полного удовлетворения культурных, информационных и образовательных запросов населения, </w:t>
            </w:r>
          </w:p>
          <w:p w:rsidR="00D6553D" w:rsidRPr="00D6553D" w:rsidRDefault="00D6553D" w:rsidP="00D65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3.Организации досуга, развитие творческого   потенциала, народного художественного творчества</w:t>
            </w:r>
          </w:p>
          <w:p w:rsidR="00D6553D" w:rsidRPr="00D6553D" w:rsidRDefault="00D6553D" w:rsidP="00D65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4.Обеспечения жителей Виллозского городского поселения услугами организаций культуры и библиотек</w:t>
            </w:r>
          </w:p>
          <w:p w:rsidR="00D6553D" w:rsidRPr="00D6553D" w:rsidRDefault="00D6553D" w:rsidP="00D65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5.Сохранение и развитие культурного потенциала Виллозского   поселения  </w:t>
            </w:r>
          </w:p>
          <w:p w:rsidR="0002397C" w:rsidRPr="00587D3E" w:rsidRDefault="00D6553D" w:rsidP="00D6553D">
            <w:pPr>
              <w:rPr>
                <w:sz w:val="24"/>
                <w:szCs w:val="24"/>
              </w:rPr>
            </w:pPr>
            <w:r w:rsidRPr="00D6553D">
              <w:rPr>
                <w:color w:val="000000" w:themeColor="text1"/>
                <w:sz w:val="24"/>
                <w:szCs w:val="24"/>
              </w:rPr>
              <w:t>6.Формирование позитивной идеологии здорового образа жизни, патриотизма, гражданской и творческой активности жителей Виллозского поселения</w:t>
            </w:r>
          </w:p>
        </w:tc>
      </w:tr>
      <w:tr w:rsidR="00D6553D" w:rsidRPr="00587D3E" w:rsidTr="008060D7">
        <w:trPr>
          <w:trHeight w:val="229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3D" w:rsidRPr="00587D3E" w:rsidRDefault="00D6553D" w:rsidP="00D6553D">
            <w:pPr>
              <w:jc w:val="center"/>
              <w:rPr>
                <w:sz w:val="24"/>
                <w:szCs w:val="24"/>
              </w:rPr>
            </w:pPr>
            <w:r w:rsidRPr="00587D3E">
              <w:rPr>
                <w:sz w:val="24"/>
                <w:szCs w:val="24"/>
              </w:rPr>
              <w:t>Задачи муниципальной</w:t>
            </w:r>
          </w:p>
          <w:p w:rsidR="00D6553D" w:rsidRPr="00587D3E" w:rsidRDefault="00D6553D" w:rsidP="00D6553D">
            <w:pPr>
              <w:jc w:val="center"/>
              <w:rPr>
                <w:sz w:val="24"/>
                <w:szCs w:val="24"/>
              </w:rPr>
            </w:pPr>
            <w:r w:rsidRPr="00587D3E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53D" w:rsidRPr="00D6553D" w:rsidRDefault="00D6553D" w:rsidP="00D655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6553D">
              <w:rPr>
                <w:color w:val="000000" w:themeColor="text1"/>
                <w:sz w:val="24"/>
                <w:szCs w:val="24"/>
              </w:rPr>
              <w:t>1.Выполнение полномочий в сфере культуры и информационно - библиотечного обслуживания на территории Виллозского поселения</w:t>
            </w:r>
          </w:p>
          <w:p w:rsidR="00D6553D" w:rsidRPr="00D6553D" w:rsidRDefault="00D6553D" w:rsidP="00D655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6553D">
              <w:rPr>
                <w:color w:val="000000" w:themeColor="text1"/>
                <w:sz w:val="24"/>
                <w:szCs w:val="24"/>
              </w:rPr>
              <w:t xml:space="preserve"> 2. Обеспечение жителей услугами культуры, библиотечно-информационного обслуживания.  </w:t>
            </w:r>
          </w:p>
          <w:p w:rsidR="00D6553D" w:rsidRPr="00D6553D" w:rsidRDefault="00D6553D" w:rsidP="00D655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3.Обеспечение эффективной работы муниципальных учреждений культуры за счет совершенствования форм работы, сохранения и использования библиотечных фондов, выравнивание доступа к услугам учреждений культуры, информации, культурным ценностям, воспроизводство творческого потенциала поселения</w:t>
            </w:r>
          </w:p>
          <w:p w:rsidR="00D6553D" w:rsidRPr="00D6553D" w:rsidRDefault="00D6553D" w:rsidP="00D655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4.Укрепление материально – технической базы.</w:t>
            </w:r>
          </w:p>
          <w:p w:rsidR="00D6553D" w:rsidRPr="00D6553D" w:rsidRDefault="00D6553D" w:rsidP="00D65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5.Поддержка и распространение лучших традиций и достижений культуры Виллозского городского поселения;</w:t>
            </w:r>
          </w:p>
          <w:p w:rsidR="00D6553D" w:rsidRPr="00D6553D" w:rsidRDefault="00D6553D" w:rsidP="00D65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6.Создание условий для организации досуга и обеспечение жителей услугами учреждений культуры;</w:t>
            </w:r>
          </w:p>
          <w:p w:rsidR="00D6553D" w:rsidRPr="00D6553D" w:rsidRDefault="00D6553D" w:rsidP="00D655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7.Развитие физической культуры и спорта на территории </w:t>
            </w:r>
            <w:r w:rsidRPr="00D65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Виллозского городского поселения.</w:t>
            </w:r>
            <w:r w:rsidRPr="00D65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D6553D" w:rsidRPr="00D6553D" w:rsidRDefault="00D6553D" w:rsidP="00D655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6553D">
              <w:rPr>
                <w:color w:val="000000" w:themeColor="text1"/>
                <w:sz w:val="24"/>
                <w:szCs w:val="24"/>
              </w:rPr>
              <w:t>8.сохранение и развитие кадрового потенциала работников культуры;</w:t>
            </w:r>
          </w:p>
          <w:p w:rsidR="00D6553D" w:rsidRPr="00D6553D" w:rsidRDefault="00D6553D" w:rsidP="00D655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6553D">
              <w:rPr>
                <w:color w:val="000000" w:themeColor="text1"/>
                <w:sz w:val="24"/>
                <w:szCs w:val="24"/>
              </w:rPr>
              <w:t>9.Улучшение условий организации досуга и обеспечения жителей поселения услугами учреждений культуры;</w:t>
            </w:r>
          </w:p>
          <w:p w:rsidR="00D6553D" w:rsidRPr="00D6553D" w:rsidRDefault="00D6553D" w:rsidP="00D6553D">
            <w:pPr>
              <w:autoSpaceDE w:val="0"/>
              <w:autoSpaceDN w:val="0"/>
              <w:rPr>
                <w:sz w:val="24"/>
                <w:szCs w:val="24"/>
              </w:rPr>
            </w:pPr>
            <w:r w:rsidRPr="00D6553D">
              <w:rPr>
                <w:color w:val="000000" w:themeColor="text1"/>
                <w:sz w:val="24"/>
                <w:szCs w:val="24"/>
              </w:rPr>
              <w:t>10. Укрепление материально – технической базы учреждения культуры, увеличение полезной площади помещений, увеличение посещаемости заведений культуры.</w:t>
            </w:r>
          </w:p>
        </w:tc>
      </w:tr>
      <w:tr w:rsidR="00D6553D" w:rsidRPr="00587D3E">
        <w:trPr>
          <w:trHeight w:val="2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53D" w:rsidRPr="00587D3E" w:rsidRDefault="00D6553D" w:rsidP="00D6553D">
            <w:pPr>
              <w:jc w:val="center"/>
              <w:rPr>
                <w:sz w:val="24"/>
                <w:szCs w:val="24"/>
              </w:rPr>
            </w:pPr>
            <w:r w:rsidRPr="00587D3E">
              <w:rPr>
                <w:sz w:val="24"/>
                <w:szCs w:val="24"/>
              </w:rPr>
              <w:lastRenderedPageBreak/>
              <w:t>Ожидаемые (окончательные) результаты  реализации муниципальной программы</w:t>
            </w:r>
          </w:p>
        </w:tc>
        <w:tc>
          <w:tcPr>
            <w:tcW w:w="6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3D" w:rsidRPr="004F2FCF" w:rsidRDefault="00D6553D" w:rsidP="00D6553D">
            <w:pPr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F2FCF">
              <w:rPr>
                <w:color w:val="000000" w:themeColor="text1"/>
                <w:sz w:val="24"/>
                <w:szCs w:val="24"/>
              </w:rPr>
              <w:t>1.Доля освоения средств, выделенных на реализацию полномочий в сфере культуры (%) – 100 %</w:t>
            </w:r>
          </w:p>
          <w:p w:rsidR="00D6553D" w:rsidRPr="004F2FCF" w:rsidRDefault="00D6553D" w:rsidP="00D6553D">
            <w:pPr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F2FCF">
              <w:rPr>
                <w:color w:val="000000" w:themeColor="text1"/>
                <w:sz w:val="24"/>
                <w:szCs w:val="24"/>
              </w:rPr>
              <w:t>2. Увеличение удельного веса населения, занимающегося и посещающего клубные формирования в учреждениях культуры (%) (</w:t>
            </w:r>
            <w:r w:rsidRPr="004F2FCF">
              <w:rPr>
                <w:i/>
                <w:iCs/>
                <w:color w:val="000000" w:themeColor="text1"/>
                <w:sz w:val="24"/>
                <w:szCs w:val="24"/>
              </w:rPr>
              <w:t>Число участников клубных формирований / число жителей городского поселения х 100 процентов) 202</w:t>
            </w:r>
            <w:r w:rsidR="004C140E">
              <w:rPr>
                <w:i/>
                <w:iCs/>
                <w:color w:val="000000" w:themeColor="text1"/>
                <w:sz w:val="24"/>
                <w:szCs w:val="24"/>
              </w:rPr>
              <w:t>3</w:t>
            </w:r>
            <w:r w:rsidRPr="004F2FCF">
              <w:rPr>
                <w:i/>
                <w:iCs/>
                <w:color w:val="000000" w:themeColor="text1"/>
                <w:sz w:val="24"/>
                <w:szCs w:val="24"/>
              </w:rPr>
              <w:t xml:space="preserve"> г.- </w:t>
            </w:r>
            <w:r w:rsidR="000D2DC0">
              <w:rPr>
                <w:i/>
                <w:iCs/>
                <w:color w:val="000000" w:themeColor="text1"/>
                <w:sz w:val="24"/>
                <w:szCs w:val="24"/>
              </w:rPr>
              <w:t>1443</w:t>
            </w:r>
            <w:r w:rsidRPr="004F2FCF">
              <w:rPr>
                <w:i/>
                <w:iCs/>
                <w:color w:val="000000" w:themeColor="text1"/>
                <w:sz w:val="24"/>
                <w:szCs w:val="24"/>
              </w:rPr>
              <w:t>/7000х100%=</w:t>
            </w:r>
            <w:r w:rsidR="000D2DC0">
              <w:rPr>
                <w:i/>
                <w:iCs/>
                <w:color w:val="000000" w:themeColor="text1"/>
                <w:sz w:val="24"/>
                <w:szCs w:val="24"/>
              </w:rPr>
              <w:t>20</w:t>
            </w:r>
            <w:r w:rsidRPr="004F2FCF">
              <w:rPr>
                <w:i/>
                <w:iCs/>
                <w:color w:val="000000" w:themeColor="text1"/>
                <w:sz w:val="24"/>
                <w:szCs w:val="24"/>
              </w:rPr>
              <w:t>,</w:t>
            </w:r>
            <w:r w:rsidR="000D2DC0">
              <w:rPr>
                <w:i/>
                <w:iCs/>
                <w:color w:val="000000" w:themeColor="text1"/>
                <w:sz w:val="24"/>
                <w:szCs w:val="24"/>
              </w:rPr>
              <w:t>6</w:t>
            </w:r>
            <w:r w:rsidRPr="004F2FCF">
              <w:rPr>
                <w:i/>
                <w:iCs/>
                <w:color w:val="000000" w:themeColor="text1"/>
                <w:sz w:val="24"/>
                <w:szCs w:val="24"/>
              </w:rPr>
              <w:t>%) ежегодно на 1%</w:t>
            </w:r>
            <w:r w:rsidRPr="004F2FCF">
              <w:rPr>
                <w:color w:val="000000" w:themeColor="text1"/>
                <w:sz w:val="24"/>
                <w:szCs w:val="24"/>
              </w:rPr>
              <w:t>.</w:t>
            </w:r>
          </w:p>
          <w:p w:rsidR="00D6553D" w:rsidRPr="004F2FCF" w:rsidRDefault="00D6553D" w:rsidP="00D6553D">
            <w:pPr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F2FCF">
              <w:rPr>
                <w:color w:val="000000" w:themeColor="text1"/>
                <w:sz w:val="24"/>
                <w:szCs w:val="24"/>
              </w:rPr>
              <w:t>3.Увеличение количества культурно – массовых мероприятий (в 202</w:t>
            </w:r>
            <w:r w:rsidR="000F4791">
              <w:rPr>
                <w:color w:val="000000" w:themeColor="text1"/>
                <w:sz w:val="24"/>
                <w:szCs w:val="24"/>
              </w:rPr>
              <w:t>3</w:t>
            </w:r>
            <w:r w:rsidRPr="004F2FCF">
              <w:rPr>
                <w:color w:val="000000" w:themeColor="text1"/>
                <w:sz w:val="24"/>
                <w:szCs w:val="24"/>
              </w:rPr>
              <w:t xml:space="preserve"> г.-</w:t>
            </w:r>
            <w:r w:rsidR="00BA1B53">
              <w:rPr>
                <w:color w:val="000000" w:themeColor="text1"/>
                <w:sz w:val="24"/>
                <w:szCs w:val="24"/>
              </w:rPr>
              <w:t>206</w:t>
            </w:r>
            <w:r w:rsidRPr="004F2FCF">
              <w:rPr>
                <w:color w:val="000000" w:themeColor="text1"/>
                <w:sz w:val="24"/>
                <w:szCs w:val="24"/>
              </w:rPr>
              <w:t xml:space="preserve">) на 2% ежегодно </w:t>
            </w:r>
          </w:p>
          <w:p w:rsidR="00D6553D" w:rsidRPr="004F2FCF" w:rsidRDefault="00D6553D" w:rsidP="00D6553D">
            <w:pPr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F2FCF">
              <w:rPr>
                <w:color w:val="000000" w:themeColor="text1"/>
                <w:sz w:val="24"/>
                <w:szCs w:val="24"/>
              </w:rPr>
              <w:t>4.Увеличение количество клубных и любительских формирований (в 202</w:t>
            </w:r>
            <w:r w:rsidR="00BA1B53">
              <w:rPr>
                <w:color w:val="000000" w:themeColor="text1"/>
                <w:sz w:val="24"/>
                <w:szCs w:val="24"/>
              </w:rPr>
              <w:t>3</w:t>
            </w:r>
            <w:r w:rsidRPr="004F2FCF">
              <w:rPr>
                <w:color w:val="000000" w:themeColor="text1"/>
                <w:sz w:val="24"/>
                <w:szCs w:val="24"/>
              </w:rPr>
              <w:t>г. - 5</w:t>
            </w:r>
            <w:r w:rsidR="00BA1B53">
              <w:rPr>
                <w:color w:val="000000" w:themeColor="text1"/>
                <w:sz w:val="24"/>
                <w:szCs w:val="24"/>
              </w:rPr>
              <w:t>5</w:t>
            </w:r>
            <w:r w:rsidRPr="004F2FCF">
              <w:rPr>
                <w:color w:val="000000" w:themeColor="text1"/>
                <w:sz w:val="24"/>
                <w:szCs w:val="24"/>
              </w:rPr>
              <w:t>) на 2% ежегодно.</w:t>
            </w:r>
          </w:p>
          <w:p w:rsidR="00D6553D" w:rsidRPr="004F2FCF" w:rsidRDefault="00D6553D" w:rsidP="00D6553D">
            <w:pPr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F2FCF">
              <w:rPr>
                <w:color w:val="000000" w:themeColor="text1"/>
                <w:sz w:val="24"/>
                <w:szCs w:val="24"/>
              </w:rPr>
              <w:t xml:space="preserve"> 5.Увеличение числа пользователей библиотек (в 202</w:t>
            </w:r>
            <w:r w:rsidR="00A004B1">
              <w:rPr>
                <w:color w:val="000000" w:themeColor="text1"/>
                <w:sz w:val="24"/>
                <w:szCs w:val="24"/>
              </w:rPr>
              <w:t>3</w:t>
            </w:r>
            <w:r w:rsidRPr="004F2FCF">
              <w:rPr>
                <w:color w:val="000000" w:themeColor="text1"/>
                <w:sz w:val="24"/>
                <w:szCs w:val="24"/>
              </w:rPr>
              <w:t xml:space="preserve"> г – </w:t>
            </w:r>
            <w:r w:rsidR="004C140E">
              <w:rPr>
                <w:color w:val="000000" w:themeColor="text1"/>
                <w:sz w:val="24"/>
                <w:szCs w:val="24"/>
              </w:rPr>
              <w:t>785</w:t>
            </w:r>
            <w:r w:rsidRPr="004F2FCF">
              <w:rPr>
                <w:color w:val="000000" w:themeColor="text1"/>
                <w:sz w:val="24"/>
                <w:szCs w:val="24"/>
              </w:rPr>
              <w:t>) на 2% ежегодно</w:t>
            </w:r>
          </w:p>
          <w:p w:rsidR="00D6553D" w:rsidRPr="004F2FCF" w:rsidRDefault="00D6553D" w:rsidP="00D6553D">
            <w:pPr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F2FCF">
              <w:rPr>
                <w:color w:val="000000" w:themeColor="text1"/>
                <w:sz w:val="24"/>
                <w:szCs w:val="24"/>
              </w:rPr>
              <w:t>6. Увеличение книговыдачи на 3% ежегодно</w:t>
            </w:r>
          </w:p>
          <w:p w:rsidR="00D6553D" w:rsidRPr="004F2FCF" w:rsidRDefault="004F2FCF" w:rsidP="00D6553D">
            <w:pPr>
              <w:rPr>
                <w:sz w:val="24"/>
                <w:szCs w:val="24"/>
              </w:rPr>
            </w:pPr>
            <w:r w:rsidRPr="004F2FCF">
              <w:rPr>
                <w:color w:val="000000" w:themeColor="text1"/>
                <w:sz w:val="24"/>
                <w:szCs w:val="24"/>
              </w:rPr>
              <w:t>7. Увеличение книжного фонда на 3% ежегодно</w:t>
            </w:r>
          </w:p>
        </w:tc>
      </w:tr>
      <w:tr w:rsidR="00D6553D" w:rsidRPr="00587D3E" w:rsidTr="004A76FB">
        <w:trPr>
          <w:trHeight w:val="26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53D" w:rsidRPr="00587D3E" w:rsidRDefault="00D6553D" w:rsidP="00D655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7D3E"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3D" w:rsidRPr="00587D3E" w:rsidRDefault="00D6553D" w:rsidP="00D655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87D3E">
              <w:rPr>
                <w:color w:val="000000"/>
                <w:sz w:val="24"/>
                <w:szCs w:val="24"/>
              </w:rPr>
              <w:t xml:space="preserve">Отсутствуют </w:t>
            </w:r>
          </w:p>
        </w:tc>
      </w:tr>
      <w:tr w:rsidR="00D6553D" w:rsidRPr="00587D3E" w:rsidTr="004A76FB">
        <w:trPr>
          <w:trHeight w:val="26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53D" w:rsidRPr="00587D3E" w:rsidRDefault="00D6553D" w:rsidP="00D655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7D3E">
              <w:rPr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3D" w:rsidRPr="00587D3E" w:rsidRDefault="00D6553D" w:rsidP="00D6553D">
            <w:pPr>
              <w:jc w:val="both"/>
              <w:rPr>
                <w:sz w:val="24"/>
                <w:szCs w:val="24"/>
              </w:rPr>
            </w:pPr>
            <w:r w:rsidRPr="00587D3E">
              <w:rPr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D6553D" w:rsidRPr="009F1BB8">
        <w:trPr>
          <w:trHeight w:val="344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53D" w:rsidRPr="009F1BB8" w:rsidRDefault="00D6553D" w:rsidP="00D6553D">
            <w:pPr>
              <w:jc w:val="center"/>
              <w:rPr>
                <w:sz w:val="24"/>
                <w:szCs w:val="24"/>
              </w:rPr>
            </w:pPr>
            <w:r w:rsidRPr="009F1BB8">
              <w:rPr>
                <w:sz w:val="24"/>
                <w:szCs w:val="24"/>
              </w:rPr>
              <w:t>Финансовое обеспечение муниципальной программы – всего, в том числе  по годам реализации</w:t>
            </w:r>
          </w:p>
        </w:tc>
        <w:tc>
          <w:tcPr>
            <w:tcW w:w="6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3D" w:rsidRPr="00D517EB" w:rsidRDefault="00D6553D" w:rsidP="00D655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1BB8">
              <w:rPr>
                <w:sz w:val="24"/>
                <w:szCs w:val="24"/>
              </w:rPr>
              <w:t xml:space="preserve">Общий объем финансирования  муниципальной программы составляет </w:t>
            </w:r>
            <w:r w:rsidR="00F44DFB">
              <w:rPr>
                <w:sz w:val="24"/>
                <w:szCs w:val="24"/>
              </w:rPr>
              <w:t>2</w:t>
            </w:r>
            <w:r w:rsidR="00FC06BF">
              <w:rPr>
                <w:sz w:val="24"/>
                <w:szCs w:val="24"/>
              </w:rPr>
              <w:t>90</w:t>
            </w:r>
            <w:r w:rsidRPr="00D517EB">
              <w:rPr>
                <w:sz w:val="24"/>
                <w:szCs w:val="24"/>
              </w:rPr>
              <w:t xml:space="preserve"> </w:t>
            </w:r>
            <w:r w:rsidR="00FC06BF">
              <w:rPr>
                <w:sz w:val="24"/>
                <w:szCs w:val="24"/>
              </w:rPr>
              <w:t>293</w:t>
            </w:r>
            <w:r w:rsidRPr="00D517EB">
              <w:rPr>
                <w:sz w:val="24"/>
                <w:szCs w:val="24"/>
              </w:rPr>
              <w:t>,</w:t>
            </w:r>
            <w:r w:rsidR="00FC06BF">
              <w:rPr>
                <w:sz w:val="24"/>
                <w:szCs w:val="24"/>
              </w:rPr>
              <w:t>16</w:t>
            </w:r>
            <w:r w:rsidRPr="00D517EB">
              <w:rPr>
                <w:sz w:val="24"/>
                <w:szCs w:val="24"/>
              </w:rPr>
              <w:t xml:space="preserve"> тыс. рублей, в том числе:</w:t>
            </w:r>
          </w:p>
          <w:p w:rsidR="00D6553D" w:rsidRPr="009F1BB8" w:rsidRDefault="00D6553D" w:rsidP="00D655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7EB">
              <w:rPr>
                <w:sz w:val="24"/>
                <w:szCs w:val="24"/>
              </w:rPr>
              <w:t xml:space="preserve">2023 год – </w:t>
            </w:r>
            <w:r w:rsidR="00F44DFB">
              <w:rPr>
                <w:sz w:val="24"/>
                <w:szCs w:val="24"/>
              </w:rPr>
              <w:t>50</w:t>
            </w:r>
            <w:r w:rsidRPr="00D517EB">
              <w:rPr>
                <w:sz w:val="24"/>
                <w:szCs w:val="24"/>
              </w:rPr>
              <w:t> </w:t>
            </w:r>
            <w:r w:rsidR="00F44DFB">
              <w:rPr>
                <w:sz w:val="24"/>
                <w:szCs w:val="24"/>
              </w:rPr>
              <w:t>132</w:t>
            </w:r>
            <w:r w:rsidRPr="00D517EB">
              <w:rPr>
                <w:sz w:val="24"/>
                <w:szCs w:val="24"/>
              </w:rPr>
              <w:t>,00 тыс. рублей</w:t>
            </w:r>
          </w:p>
          <w:p w:rsidR="00D6553D" w:rsidRDefault="00D6553D" w:rsidP="00D655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7EB">
              <w:rPr>
                <w:sz w:val="24"/>
                <w:szCs w:val="24"/>
              </w:rPr>
              <w:t xml:space="preserve">2024 год – </w:t>
            </w:r>
            <w:r w:rsidR="001A5905">
              <w:rPr>
                <w:sz w:val="24"/>
                <w:szCs w:val="24"/>
              </w:rPr>
              <w:t>65</w:t>
            </w:r>
            <w:r w:rsidRPr="00D517EB">
              <w:rPr>
                <w:sz w:val="24"/>
                <w:szCs w:val="24"/>
              </w:rPr>
              <w:t xml:space="preserve"> </w:t>
            </w:r>
            <w:r w:rsidR="001A5905">
              <w:rPr>
                <w:sz w:val="24"/>
                <w:szCs w:val="24"/>
              </w:rPr>
              <w:t>147</w:t>
            </w:r>
            <w:r w:rsidRPr="00D517EB">
              <w:rPr>
                <w:sz w:val="24"/>
                <w:szCs w:val="24"/>
              </w:rPr>
              <w:t>,</w:t>
            </w:r>
            <w:r w:rsidR="001A5905">
              <w:rPr>
                <w:sz w:val="24"/>
                <w:szCs w:val="24"/>
              </w:rPr>
              <w:t>18</w:t>
            </w:r>
            <w:r w:rsidRPr="00D517EB">
              <w:rPr>
                <w:sz w:val="24"/>
                <w:szCs w:val="24"/>
              </w:rPr>
              <w:t xml:space="preserve"> </w:t>
            </w:r>
            <w:r w:rsidRPr="009F1BB8">
              <w:rPr>
                <w:sz w:val="24"/>
                <w:szCs w:val="24"/>
              </w:rPr>
              <w:t>тыс. рублей</w:t>
            </w:r>
          </w:p>
          <w:p w:rsidR="00D6553D" w:rsidRPr="009F1BB8" w:rsidRDefault="00D6553D" w:rsidP="00D655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7EB">
              <w:rPr>
                <w:sz w:val="24"/>
                <w:szCs w:val="24"/>
              </w:rPr>
              <w:t xml:space="preserve">2025 год – </w:t>
            </w:r>
            <w:r w:rsidR="001A5905">
              <w:rPr>
                <w:sz w:val="24"/>
                <w:szCs w:val="24"/>
              </w:rPr>
              <w:t>48</w:t>
            </w:r>
            <w:r w:rsidRPr="00D517EB">
              <w:rPr>
                <w:sz w:val="24"/>
                <w:szCs w:val="24"/>
              </w:rPr>
              <w:t xml:space="preserve"> </w:t>
            </w:r>
            <w:r w:rsidR="001A5905">
              <w:rPr>
                <w:sz w:val="24"/>
                <w:szCs w:val="24"/>
              </w:rPr>
              <w:t>619</w:t>
            </w:r>
            <w:r w:rsidRPr="00D517EB">
              <w:rPr>
                <w:sz w:val="24"/>
                <w:szCs w:val="24"/>
              </w:rPr>
              <w:t>,</w:t>
            </w:r>
            <w:r w:rsidR="001A5905">
              <w:rPr>
                <w:sz w:val="24"/>
                <w:szCs w:val="24"/>
              </w:rPr>
              <w:t>18</w:t>
            </w:r>
            <w:r w:rsidRPr="009F1BB8">
              <w:rPr>
                <w:sz w:val="24"/>
                <w:szCs w:val="24"/>
              </w:rPr>
              <w:t xml:space="preserve"> тыс. рублей</w:t>
            </w:r>
          </w:p>
          <w:p w:rsidR="00D6553D" w:rsidRPr="009F1BB8" w:rsidRDefault="00D6553D" w:rsidP="00D655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7EB">
              <w:rPr>
                <w:sz w:val="24"/>
                <w:szCs w:val="24"/>
              </w:rPr>
              <w:t>2026 год – 1</w:t>
            </w:r>
            <w:r w:rsidR="001A5905">
              <w:rPr>
                <w:sz w:val="24"/>
                <w:szCs w:val="24"/>
              </w:rPr>
              <w:t>26 394</w:t>
            </w:r>
            <w:r w:rsidRPr="00D517EB">
              <w:rPr>
                <w:sz w:val="24"/>
                <w:szCs w:val="24"/>
              </w:rPr>
              <w:t>,</w:t>
            </w:r>
            <w:r w:rsidR="001A5905">
              <w:rPr>
                <w:sz w:val="24"/>
                <w:szCs w:val="24"/>
              </w:rPr>
              <w:t>78</w:t>
            </w:r>
            <w:r w:rsidRPr="009F1BB8">
              <w:rPr>
                <w:sz w:val="24"/>
                <w:szCs w:val="24"/>
              </w:rPr>
              <w:t xml:space="preserve"> тыс. рублей</w:t>
            </w:r>
          </w:p>
        </w:tc>
      </w:tr>
      <w:tr w:rsidR="00D6553D" w:rsidRPr="00587D3E" w:rsidTr="005B64AF">
        <w:trPr>
          <w:cantSplit/>
          <w:trHeight w:val="1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D" w:rsidRPr="00587D3E" w:rsidRDefault="00D6553D" w:rsidP="00D655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7D3E"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том числе по годам реализации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D" w:rsidRPr="00587D3E" w:rsidRDefault="00D6553D" w:rsidP="00D655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87D3E">
              <w:rPr>
                <w:color w:val="000000"/>
                <w:sz w:val="24"/>
                <w:szCs w:val="24"/>
              </w:rPr>
              <w:t>Налоговые расходы не предусмотрены</w:t>
            </w:r>
          </w:p>
          <w:p w:rsidR="00D6553D" w:rsidRPr="00587D3E" w:rsidRDefault="00D6553D" w:rsidP="00D655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6553D" w:rsidRPr="00587D3E" w:rsidRDefault="00D6553D" w:rsidP="00D655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714433" w:rsidRDefault="00714433" w:rsidP="00D166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004B1" w:rsidRDefault="00A004B1" w:rsidP="00D166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004B1" w:rsidRDefault="00A004B1" w:rsidP="00D166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004B1" w:rsidRPr="00116FD4" w:rsidRDefault="00A004B1" w:rsidP="00116FD4">
      <w:pPr>
        <w:autoSpaceDN w:val="0"/>
        <w:adjustRightInd w:val="0"/>
        <w:contextualSpacing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2"/>
      </w:tblGrid>
      <w:tr w:rsidR="00850926" w:rsidTr="00112F0D">
        <w:tc>
          <w:tcPr>
            <w:tcW w:w="5212" w:type="dxa"/>
          </w:tcPr>
          <w:p w:rsidR="00B147A8" w:rsidRDefault="00B147A8" w:rsidP="00116FD4">
            <w:pPr>
              <w:jc w:val="both"/>
              <w:rPr>
                <w:color w:val="000000"/>
                <w:u w:val="single"/>
              </w:rPr>
            </w:pPr>
          </w:p>
          <w:p w:rsidR="00B147A8" w:rsidRDefault="00B147A8" w:rsidP="00116FD4">
            <w:pPr>
              <w:jc w:val="both"/>
              <w:rPr>
                <w:color w:val="000000"/>
                <w:u w:val="single"/>
              </w:rPr>
            </w:pPr>
          </w:p>
          <w:p w:rsidR="00B147A8" w:rsidRDefault="00B147A8" w:rsidP="00116FD4">
            <w:pPr>
              <w:jc w:val="both"/>
              <w:rPr>
                <w:color w:val="000000"/>
                <w:u w:val="single"/>
              </w:rPr>
            </w:pPr>
          </w:p>
          <w:p w:rsidR="00B147A8" w:rsidRDefault="00B147A8" w:rsidP="00116FD4">
            <w:pPr>
              <w:jc w:val="both"/>
              <w:rPr>
                <w:color w:val="000000"/>
                <w:u w:val="single"/>
              </w:rPr>
            </w:pPr>
          </w:p>
          <w:p w:rsidR="00B147A8" w:rsidRDefault="00B147A8" w:rsidP="00116FD4">
            <w:pPr>
              <w:jc w:val="both"/>
              <w:rPr>
                <w:color w:val="000000"/>
                <w:u w:val="single"/>
              </w:rPr>
            </w:pPr>
          </w:p>
          <w:p w:rsidR="000D2DC0" w:rsidRDefault="000D2DC0" w:rsidP="00116FD4">
            <w:pPr>
              <w:jc w:val="both"/>
              <w:rPr>
                <w:color w:val="000000"/>
                <w:u w:val="single"/>
              </w:rPr>
            </w:pPr>
          </w:p>
          <w:p w:rsidR="000D2DC0" w:rsidRDefault="000D2DC0" w:rsidP="00116FD4">
            <w:pPr>
              <w:jc w:val="both"/>
              <w:rPr>
                <w:color w:val="000000"/>
                <w:u w:val="single"/>
              </w:rPr>
            </w:pPr>
          </w:p>
          <w:p w:rsidR="00850926" w:rsidRDefault="00850926" w:rsidP="00116FD4">
            <w:pPr>
              <w:jc w:val="both"/>
              <w:rPr>
                <w:color w:val="000000"/>
                <w:u w:val="single"/>
              </w:rPr>
            </w:pPr>
          </w:p>
        </w:tc>
      </w:tr>
    </w:tbl>
    <w:p w:rsidR="00A004B1" w:rsidRPr="004E360B" w:rsidRDefault="00A004B1" w:rsidP="00116FD4">
      <w:pPr>
        <w:pStyle w:val="ConsPlusNormal"/>
        <w:widowControl/>
        <w:spacing w:line="276" w:lineRule="auto"/>
        <w:ind w:firstLine="0"/>
        <w:jc w:val="both"/>
        <w:rPr>
          <w:rFonts w:asciiTheme="majorHAnsi" w:hAnsiTheme="majorHAnsi" w:cstheme="minorHAnsi"/>
          <w:color w:val="000000" w:themeColor="text1"/>
          <w:sz w:val="28"/>
          <w:szCs w:val="28"/>
          <w:lang w:val="en-US"/>
        </w:rPr>
      </w:pPr>
    </w:p>
    <w:p w:rsidR="00A004B1" w:rsidRDefault="00A004B1" w:rsidP="00116FD4">
      <w:pPr>
        <w:pStyle w:val="ConsPlusNormal"/>
        <w:widowControl/>
        <w:spacing w:line="276" w:lineRule="auto"/>
        <w:ind w:firstLine="0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A004B1" w:rsidRPr="004055D8" w:rsidRDefault="00A004B1" w:rsidP="00116FD4">
      <w:pPr>
        <w:pStyle w:val="ConsPlusNormal"/>
        <w:widowControl/>
        <w:spacing w:line="276" w:lineRule="auto"/>
        <w:ind w:firstLine="0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A004B1" w:rsidRDefault="00A004B1" w:rsidP="00116FD4">
      <w:pPr>
        <w:pStyle w:val="ConsPlusNormal"/>
        <w:widowControl/>
        <w:spacing w:line="276" w:lineRule="auto"/>
        <w:ind w:firstLine="0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A004B1" w:rsidRDefault="00A004B1" w:rsidP="00116FD4">
      <w:pPr>
        <w:pStyle w:val="ConsPlusNormal"/>
        <w:widowControl/>
        <w:spacing w:line="276" w:lineRule="auto"/>
        <w:ind w:firstLine="0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850926" w:rsidRDefault="00850926" w:rsidP="00A004B1">
      <w:pPr>
        <w:pStyle w:val="ConsPlusNormal"/>
        <w:widowControl/>
        <w:spacing w:line="276" w:lineRule="auto"/>
        <w:ind w:firstLine="0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850926" w:rsidRPr="00EE3025" w:rsidRDefault="00850926" w:rsidP="00850926">
      <w:pPr>
        <w:shd w:val="clear" w:color="auto" w:fill="FFFFFF"/>
        <w:spacing w:before="100" w:beforeAutospacing="1" w:after="150"/>
        <w:ind w:left="142" w:right="-2"/>
        <w:contextualSpacing/>
        <w:jc w:val="center"/>
        <w:rPr>
          <w:b/>
          <w:color w:val="000000"/>
        </w:rPr>
      </w:pPr>
    </w:p>
    <w:p w:rsidR="00C92EDE" w:rsidRPr="00A5269A" w:rsidRDefault="00C92EDE" w:rsidP="00C92EDE">
      <w:pPr>
        <w:shd w:val="clear" w:color="auto" w:fill="FFFFFF"/>
        <w:spacing w:before="100" w:beforeAutospacing="1" w:after="150"/>
        <w:ind w:right="139"/>
        <w:contextualSpacing/>
        <w:jc w:val="right"/>
        <w:rPr>
          <w:b/>
          <w:color w:val="000000"/>
          <w:sz w:val="18"/>
          <w:szCs w:val="18"/>
          <w:highlight w:val="yellow"/>
        </w:rPr>
      </w:pPr>
    </w:p>
    <w:sectPr w:rsidR="00C92EDE" w:rsidRPr="00A5269A" w:rsidSect="004E4B9E">
      <w:headerReference w:type="even" r:id="rId10"/>
      <w:headerReference w:type="default" r:id="rId11"/>
      <w:pgSz w:w="11906" w:h="16838"/>
      <w:pgMar w:top="426" w:right="992" w:bottom="851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C12" w:rsidRDefault="00444C12">
      <w:r>
        <w:separator/>
      </w:r>
    </w:p>
  </w:endnote>
  <w:endnote w:type="continuationSeparator" w:id="0">
    <w:p w:rsidR="00444C12" w:rsidRDefault="00444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C12" w:rsidRDefault="00444C12">
      <w:r>
        <w:separator/>
      </w:r>
    </w:p>
  </w:footnote>
  <w:footnote w:type="continuationSeparator" w:id="0">
    <w:p w:rsidR="00444C12" w:rsidRDefault="00444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63E" w:rsidRDefault="00843A38" w:rsidP="00EF4EE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463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463E" w:rsidRDefault="00A346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63E" w:rsidRPr="00D76745" w:rsidRDefault="00A3463E" w:rsidP="00EF4EE5">
    <w:pPr>
      <w:pStyle w:val="a3"/>
      <w:framePr w:wrap="around" w:vAnchor="text" w:hAnchor="margin" w:xAlign="center" w:y="1"/>
      <w:rPr>
        <w:rStyle w:val="a8"/>
      </w:rPr>
    </w:pPr>
  </w:p>
  <w:p w:rsidR="00A3463E" w:rsidRDefault="00A3463E">
    <w:pPr>
      <w:pStyle w:val="a3"/>
    </w:pPr>
  </w:p>
  <w:p w:rsidR="00A3463E" w:rsidRDefault="00A346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F7F"/>
    <w:multiLevelType w:val="multilevel"/>
    <w:tmpl w:val="48369E9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04B4960"/>
    <w:multiLevelType w:val="multilevel"/>
    <w:tmpl w:val="879E1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8935BA"/>
    <w:multiLevelType w:val="hybridMultilevel"/>
    <w:tmpl w:val="23409A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6560A6F"/>
    <w:multiLevelType w:val="hybridMultilevel"/>
    <w:tmpl w:val="0D64F66A"/>
    <w:lvl w:ilvl="0" w:tplc="DFDC8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294CE3"/>
    <w:multiLevelType w:val="hybridMultilevel"/>
    <w:tmpl w:val="9086F784"/>
    <w:lvl w:ilvl="0" w:tplc="F6281F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B0CE2"/>
    <w:multiLevelType w:val="hybridMultilevel"/>
    <w:tmpl w:val="0B5AE32A"/>
    <w:lvl w:ilvl="0" w:tplc="D36C4B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2A1B8D"/>
    <w:multiLevelType w:val="hybridMultilevel"/>
    <w:tmpl w:val="4280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9066628"/>
    <w:multiLevelType w:val="hybridMultilevel"/>
    <w:tmpl w:val="F63AB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24716"/>
    <w:multiLevelType w:val="hybridMultilevel"/>
    <w:tmpl w:val="68AC0130"/>
    <w:lvl w:ilvl="0" w:tplc="16BC8A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93251AF"/>
    <w:multiLevelType w:val="hybridMultilevel"/>
    <w:tmpl w:val="F218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E64DE"/>
    <w:multiLevelType w:val="hybridMultilevel"/>
    <w:tmpl w:val="6C7AE552"/>
    <w:lvl w:ilvl="0" w:tplc="B9DCD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5E1F80"/>
    <w:multiLevelType w:val="hybridMultilevel"/>
    <w:tmpl w:val="20AA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73A50"/>
    <w:multiLevelType w:val="multilevel"/>
    <w:tmpl w:val="83B0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CB77D3"/>
    <w:multiLevelType w:val="hybridMultilevel"/>
    <w:tmpl w:val="686EA118"/>
    <w:lvl w:ilvl="0" w:tplc="BBFE8362">
      <w:start w:val="1"/>
      <w:numFmt w:val="decimal"/>
      <w:lvlText w:val="%1)"/>
      <w:lvlJc w:val="left"/>
      <w:pPr>
        <w:ind w:left="2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6">
    <w:nsid w:val="5D206949"/>
    <w:multiLevelType w:val="hybridMultilevel"/>
    <w:tmpl w:val="588092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A94F24"/>
    <w:multiLevelType w:val="multilevel"/>
    <w:tmpl w:val="DB68DC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403EB"/>
    <w:multiLevelType w:val="multilevel"/>
    <w:tmpl w:val="A1E2D8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3"/>
        </w:tabs>
        <w:ind w:left="201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9"/>
        </w:tabs>
        <w:ind w:left="231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2"/>
        </w:tabs>
        <w:ind w:left="2472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abstractNum w:abstractNumId="21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ADE6EC5"/>
    <w:multiLevelType w:val="hybridMultilevel"/>
    <w:tmpl w:val="EC9CBD9E"/>
    <w:lvl w:ilvl="0" w:tplc="8DCAF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04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814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5E35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A55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6C3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44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A8F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22C4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CD43FB"/>
    <w:multiLevelType w:val="multilevel"/>
    <w:tmpl w:val="681C9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2D76ED"/>
    <w:multiLevelType w:val="hybridMultilevel"/>
    <w:tmpl w:val="ABC2C8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8"/>
  </w:num>
  <w:num w:numId="7">
    <w:abstractNumId w:val="16"/>
  </w:num>
  <w:num w:numId="8">
    <w:abstractNumId w:val="5"/>
  </w:num>
  <w:num w:numId="9">
    <w:abstractNumId w:val="25"/>
  </w:num>
  <w:num w:numId="10">
    <w:abstractNumId w:val="12"/>
  </w:num>
  <w:num w:numId="11">
    <w:abstractNumId w:val="22"/>
  </w:num>
  <w:num w:numId="12">
    <w:abstractNumId w:val="10"/>
  </w:num>
  <w:num w:numId="13">
    <w:abstractNumId w:val="17"/>
  </w:num>
  <w:num w:numId="14">
    <w:abstractNumId w:val="21"/>
  </w:num>
  <w:num w:numId="15">
    <w:abstractNumId w:val="4"/>
  </w:num>
  <w:num w:numId="16">
    <w:abstractNumId w:val="9"/>
  </w:num>
  <w:num w:numId="17">
    <w:abstractNumId w:val="15"/>
  </w:num>
  <w:num w:numId="18">
    <w:abstractNumId w:val="8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0"/>
  </w:num>
  <w:num w:numId="22">
    <w:abstractNumId w:val="0"/>
  </w:num>
  <w:num w:numId="23">
    <w:abstractNumId w:val="3"/>
  </w:num>
  <w:num w:numId="24">
    <w:abstractNumId w:val="1"/>
  </w:num>
  <w:num w:numId="25">
    <w:abstractNumId w:val="6"/>
  </w:num>
  <w:num w:numId="26">
    <w:abstractNumId w:val="11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7D5"/>
    <w:rsid w:val="00001322"/>
    <w:rsid w:val="00004F69"/>
    <w:rsid w:val="000123DD"/>
    <w:rsid w:val="000175FE"/>
    <w:rsid w:val="0002397C"/>
    <w:rsid w:val="00025658"/>
    <w:rsid w:val="00034B2D"/>
    <w:rsid w:val="00037B5A"/>
    <w:rsid w:val="00040B03"/>
    <w:rsid w:val="00042FC4"/>
    <w:rsid w:val="00043A11"/>
    <w:rsid w:val="00051873"/>
    <w:rsid w:val="000518A1"/>
    <w:rsid w:val="00052749"/>
    <w:rsid w:val="00053A53"/>
    <w:rsid w:val="00062393"/>
    <w:rsid w:val="00062BD2"/>
    <w:rsid w:val="00063FB4"/>
    <w:rsid w:val="0006642C"/>
    <w:rsid w:val="000712AF"/>
    <w:rsid w:val="00071894"/>
    <w:rsid w:val="000736FC"/>
    <w:rsid w:val="00076EEE"/>
    <w:rsid w:val="000806B3"/>
    <w:rsid w:val="0008421F"/>
    <w:rsid w:val="00090C15"/>
    <w:rsid w:val="000930E4"/>
    <w:rsid w:val="000A4823"/>
    <w:rsid w:val="000B1C0E"/>
    <w:rsid w:val="000B1D45"/>
    <w:rsid w:val="000B3214"/>
    <w:rsid w:val="000B37E4"/>
    <w:rsid w:val="000B4952"/>
    <w:rsid w:val="000B62D6"/>
    <w:rsid w:val="000B751E"/>
    <w:rsid w:val="000C3289"/>
    <w:rsid w:val="000C43B1"/>
    <w:rsid w:val="000C6F1A"/>
    <w:rsid w:val="000D2DC0"/>
    <w:rsid w:val="000E090D"/>
    <w:rsid w:val="000E3D95"/>
    <w:rsid w:val="000F275B"/>
    <w:rsid w:val="000F3C40"/>
    <w:rsid w:val="000F4791"/>
    <w:rsid w:val="000F534B"/>
    <w:rsid w:val="000F6BE3"/>
    <w:rsid w:val="00105A59"/>
    <w:rsid w:val="00105D08"/>
    <w:rsid w:val="001161DA"/>
    <w:rsid w:val="00116FD4"/>
    <w:rsid w:val="0012197C"/>
    <w:rsid w:val="00122EC2"/>
    <w:rsid w:val="0012302B"/>
    <w:rsid w:val="00131AD9"/>
    <w:rsid w:val="00133960"/>
    <w:rsid w:val="0013457D"/>
    <w:rsid w:val="001363B7"/>
    <w:rsid w:val="00141787"/>
    <w:rsid w:val="0015700F"/>
    <w:rsid w:val="001603A2"/>
    <w:rsid w:val="001729C7"/>
    <w:rsid w:val="00173ACB"/>
    <w:rsid w:val="00177EE7"/>
    <w:rsid w:val="00184044"/>
    <w:rsid w:val="00185C22"/>
    <w:rsid w:val="0019109E"/>
    <w:rsid w:val="0019603E"/>
    <w:rsid w:val="0019620F"/>
    <w:rsid w:val="001A473F"/>
    <w:rsid w:val="001A5905"/>
    <w:rsid w:val="001A5F2F"/>
    <w:rsid w:val="001A6F9C"/>
    <w:rsid w:val="001B0389"/>
    <w:rsid w:val="001B0DC2"/>
    <w:rsid w:val="001C650F"/>
    <w:rsid w:val="001C7298"/>
    <w:rsid w:val="001D3C7D"/>
    <w:rsid w:val="001E4058"/>
    <w:rsid w:val="001E76EE"/>
    <w:rsid w:val="001F0180"/>
    <w:rsid w:val="001F181D"/>
    <w:rsid w:val="001F4F00"/>
    <w:rsid w:val="001F664C"/>
    <w:rsid w:val="00204014"/>
    <w:rsid w:val="00205326"/>
    <w:rsid w:val="00205669"/>
    <w:rsid w:val="00207229"/>
    <w:rsid w:val="00215695"/>
    <w:rsid w:val="002166FF"/>
    <w:rsid w:val="002257DA"/>
    <w:rsid w:val="00231649"/>
    <w:rsid w:val="00237B57"/>
    <w:rsid w:val="00240290"/>
    <w:rsid w:val="00241B20"/>
    <w:rsid w:val="00241D19"/>
    <w:rsid w:val="002427D9"/>
    <w:rsid w:val="00245226"/>
    <w:rsid w:val="00252B53"/>
    <w:rsid w:val="00260677"/>
    <w:rsid w:val="00264358"/>
    <w:rsid w:val="00266819"/>
    <w:rsid w:val="00275D9F"/>
    <w:rsid w:val="00276964"/>
    <w:rsid w:val="00276CAC"/>
    <w:rsid w:val="0028552B"/>
    <w:rsid w:val="00291ECD"/>
    <w:rsid w:val="002947D5"/>
    <w:rsid w:val="00296498"/>
    <w:rsid w:val="002A20DE"/>
    <w:rsid w:val="002A2C21"/>
    <w:rsid w:val="002A7026"/>
    <w:rsid w:val="002B3934"/>
    <w:rsid w:val="002B62FA"/>
    <w:rsid w:val="002B68A9"/>
    <w:rsid w:val="002C4969"/>
    <w:rsid w:val="002C5CBD"/>
    <w:rsid w:val="002C722B"/>
    <w:rsid w:val="002E00CA"/>
    <w:rsid w:val="002E430A"/>
    <w:rsid w:val="002E565B"/>
    <w:rsid w:val="002F2EBF"/>
    <w:rsid w:val="003059E9"/>
    <w:rsid w:val="003079F5"/>
    <w:rsid w:val="00313C7C"/>
    <w:rsid w:val="00316993"/>
    <w:rsid w:val="00322004"/>
    <w:rsid w:val="00327032"/>
    <w:rsid w:val="00330FEF"/>
    <w:rsid w:val="00332647"/>
    <w:rsid w:val="00336615"/>
    <w:rsid w:val="00342F43"/>
    <w:rsid w:val="003437B3"/>
    <w:rsid w:val="00352F8D"/>
    <w:rsid w:val="0036396A"/>
    <w:rsid w:val="00363FBB"/>
    <w:rsid w:val="003654D5"/>
    <w:rsid w:val="003655F9"/>
    <w:rsid w:val="003705FE"/>
    <w:rsid w:val="0037224E"/>
    <w:rsid w:val="003750D9"/>
    <w:rsid w:val="0037739F"/>
    <w:rsid w:val="003775EB"/>
    <w:rsid w:val="003814D5"/>
    <w:rsid w:val="00393C54"/>
    <w:rsid w:val="003970AA"/>
    <w:rsid w:val="003B2536"/>
    <w:rsid w:val="003B5FD5"/>
    <w:rsid w:val="003C6D5F"/>
    <w:rsid w:val="003D1B92"/>
    <w:rsid w:val="003D2B29"/>
    <w:rsid w:val="003D6239"/>
    <w:rsid w:val="003E399D"/>
    <w:rsid w:val="003E3EAC"/>
    <w:rsid w:val="003E7E14"/>
    <w:rsid w:val="003F09A0"/>
    <w:rsid w:val="003F0A79"/>
    <w:rsid w:val="003F11FA"/>
    <w:rsid w:val="003F43FA"/>
    <w:rsid w:val="0040157B"/>
    <w:rsid w:val="00405EC7"/>
    <w:rsid w:val="004105AA"/>
    <w:rsid w:val="004143F6"/>
    <w:rsid w:val="00415241"/>
    <w:rsid w:val="00416D70"/>
    <w:rsid w:val="004178C4"/>
    <w:rsid w:val="0042289E"/>
    <w:rsid w:val="00423915"/>
    <w:rsid w:val="004243BC"/>
    <w:rsid w:val="00432070"/>
    <w:rsid w:val="00437D9D"/>
    <w:rsid w:val="0044493D"/>
    <w:rsid w:val="00444C12"/>
    <w:rsid w:val="00464F49"/>
    <w:rsid w:val="00474D9E"/>
    <w:rsid w:val="00476AAC"/>
    <w:rsid w:val="00477CCA"/>
    <w:rsid w:val="0048233F"/>
    <w:rsid w:val="00486981"/>
    <w:rsid w:val="004928CA"/>
    <w:rsid w:val="00493EFA"/>
    <w:rsid w:val="0049517C"/>
    <w:rsid w:val="004A0043"/>
    <w:rsid w:val="004A0C33"/>
    <w:rsid w:val="004A340E"/>
    <w:rsid w:val="004A3A06"/>
    <w:rsid w:val="004A3FFB"/>
    <w:rsid w:val="004A76FB"/>
    <w:rsid w:val="004B0D68"/>
    <w:rsid w:val="004B31B4"/>
    <w:rsid w:val="004B676B"/>
    <w:rsid w:val="004C072B"/>
    <w:rsid w:val="004C140E"/>
    <w:rsid w:val="004D100B"/>
    <w:rsid w:val="004D1B29"/>
    <w:rsid w:val="004D3ECF"/>
    <w:rsid w:val="004D4F99"/>
    <w:rsid w:val="004E1B9F"/>
    <w:rsid w:val="004E360B"/>
    <w:rsid w:val="004E3681"/>
    <w:rsid w:val="004E4B9E"/>
    <w:rsid w:val="004E52F1"/>
    <w:rsid w:val="004E5F87"/>
    <w:rsid w:val="004E6129"/>
    <w:rsid w:val="004F1ED4"/>
    <w:rsid w:val="004F2FCF"/>
    <w:rsid w:val="00500993"/>
    <w:rsid w:val="0050208E"/>
    <w:rsid w:val="0050463B"/>
    <w:rsid w:val="00513600"/>
    <w:rsid w:val="00521B04"/>
    <w:rsid w:val="0053129D"/>
    <w:rsid w:val="00541C3C"/>
    <w:rsid w:val="005431B1"/>
    <w:rsid w:val="00546140"/>
    <w:rsid w:val="00547FE0"/>
    <w:rsid w:val="00553A78"/>
    <w:rsid w:val="00557D57"/>
    <w:rsid w:val="00557E05"/>
    <w:rsid w:val="005602BE"/>
    <w:rsid w:val="0056041B"/>
    <w:rsid w:val="00562157"/>
    <w:rsid w:val="00563838"/>
    <w:rsid w:val="00564576"/>
    <w:rsid w:val="00567F55"/>
    <w:rsid w:val="005802D1"/>
    <w:rsid w:val="005854E3"/>
    <w:rsid w:val="00587D3E"/>
    <w:rsid w:val="00595E07"/>
    <w:rsid w:val="005969AB"/>
    <w:rsid w:val="005A0411"/>
    <w:rsid w:val="005A3AB2"/>
    <w:rsid w:val="005B2B5E"/>
    <w:rsid w:val="005B64AF"/>
    <w:rsid w:val="005B7867"/>
    <w:rsid w:val="005C71CD"/>
    <w:rsid w:val="005C7F16"/>
    <w:rsid w:val="005D4B37"/>
    <w:rsid w:val="005D4D21"/>
    <w:rsid w:val="005E16A6"/>
    <w:rsid w:val="005E4979"/>
    <w:rsid w:val="005F0084"/>
    <w:rsid w:val="005F0293"/>
    <w:rsid w:val="005F39E3"/>
    <w:rsid w:val="005F46A8"/>
    <w:rsid w:val="006030E3"/>
    <w:rsid w:val="0060350D"/>
    <w:rsid w:val="00613889"/>
    <w:rsid w:val="006175BF"/>
    <w:rsid w:val="00620388"/>
    <w:rsid w:val="00622917"/>
    <w:rsid w:val="00625872"/>
    <w:rsid w:val="00630451"/>
    <w:rsid w:val="00630B76"/>
    <w:rsid w:val="00636354"/>
    <w:rsid w:val="00637CB3"/>
    <w:rsid w:val="00640DBE"/>
    <w:rsid w:val="006474F7"/>
    <w:rsid w:val="00647B7A"/>
    <w:rsid w:val="00650146"/>
    <w:rsid w:val="00653219"/>
    <w:rsid w:val="00653BB1"/>
    <w:rsid w:val="00654078"/>
    <w:rsid w:val="00654742"/>
    <w:rsid w:val="00662766"/>
    <w:rsid w:val="0066632F"/>
    <w:rsid w:val="00670FFD"/>
    <w:rsid w:val="00672608"/>
    <w:rsid w:val="00673D03"/>
    <w:rsid w:val="00674629"/>
    <w:rsid w:val="00676B1A"/>
    <w:rsid w:val="006861CB"/>
    <w:rsid w:val="006930C3"/>
    <w:rsid w:val="006A1948"/>
    <w:rsid w:val="006A1FFD"/>
    <w:rsid w:val="006A569E"/>
    <w:rsid w:val="006A653B"/>
    <w:rsid w:val="006E2450"/>
    <w:rsid w:val="006E6E05"/>
    <w:rsid w:val="006E78CB"/>
    <w:rsid w:val="006F267D"/>
    <w:rsid w:val="006F30EC"/>
    <w:rsid w:val="006F6F41"/>
    <w:rsid w:val="007065DE"/>
    <w:rsid w:val="00714433"/>
    <w:rsid w:val="00714F62"/>
    <w:rsid w:val="00715614"/>
    <w:rsid w:val="00716A37"/>
    <w:rsid w:val="0072397C"/>
    <w:rsid w:val="007242C1"/>
    <w:rsid w:val="00733D20"/>
    <w:rsid w:val="00735053"/>
    <w:rsid w:val="00737CD0"/>
    <w:rsid w:val="00740155"/>
    <w:rsid w:val="00753E1B"/>
    <w:rsid w:val="00755B61"/>
    <w:rsid w:val="00756B21"/>
    <w:rsid w:val="007603B5"/>
    <w:rsid w:val="0076454C"/>
    <w:rsid w:val="007664F3"/>
    <w:rsid w:val="007701C5"/>
    <w:rsid w:val="00770905"/>
    <w:rsid w:val="00782BD4"/>
    <w:rsid w:val="007951ED"/>
    <w:rsid w:val="00797755"/>
    <w:rsid w:val="007A0166"/>
    <w:rsid w:val="007A6E1E"/>
    <w:rsid w:val="007A73FD"/>
    <w:rsid w:val="007B0195"/>
    <w:rsid w:val="007B2FDB"/>
    <w:rsid w:val="007C2D92"/>
    <w:rsid w:val="007C3C36"/>
    <w:rsid w:val="007D0FB4"/>
    <w:rsid w:val="007D45C6"/>
    <w:rsid w:val="007D7BD7"/>
    <w:rsid w:val="007E1C9D"/>
    <w:rsid w:val="007E1D3A"/>
    <w:rsid w:val="007E3756"/>
    <w:rsid w:val="007F2081"/>
    <w:rsid w:val="007F3C77"/>
    <w:rsid w:val="007F4B98"/>
    <w:rsid w:val="007F5D3F"/>
    <w:rsid w:val="00800173"/>
    <w:rsid w:val="00801B5C"/>
    <w:rsid w:val="00803BCB"/>
    <w:rsid w:val="00805204"/>
    <w:rsid w:val="00807A12"/>
    <w:rsid w:val="00811B88"/>
    <w:rsid w:val="00812358"/>
    <w:rsid w:val="00830A56"/>
    <w:rsid w:val="00830E5F"/>
    <w:rsid w:val="008366B6"/>
    <w:rsid w:val="008367C3"/>
    <w:rsid w:val="00843A38"/>
    <w:rsid w:val="008458C9"/>
    <w:rsid w:val="00845A92"/>
    <w:rsid w:val="00850926"/>
    <w:rsid w:val="00850C5E"/>
    <w:rsid w:val="00853718"/>
    <w:rsid w:val="008554A9"/>
    <w:rsid w:val="00862C0A"/>
    <w:rsid w:val="00863907"/>
    <w:rsid w:val="0086637B"/>
    <w:rsid w:val="00867B76"/>
    <w:rsid w:val="008741DE"/>
    <w:rsid w:val="00880020"/>
    <w:rsid w:val="008803D7"/>
    <w:rsid w:val="008879D8"/>
    <w:rsid w:val="00893AF1"/>
    <w:rsid w:val="00895CBB"/>
    <w:rsid w:val="00897A2E"/>
    <w:rsid w:val="008A6A8B"/>
    <w:rsid w:val="008B0850"/>
    <w:rsid w:val="008B0EF1"/>
    <w:rsid w:val="008B1BDD"/>
    <w:rsid w:val="008B1F64"/>
    <w:rsid w:val="008B26DF"/>
    <w:rsid w:val="008C1D29"/>
    <w:rsid w:val="008C4A14"/>
    <w:rsid w:val="008D3F56"/>
    <w:rsid w:val="008D4F11"/>
    <w:rsid w:val="008D6B21"/>
    <w:rsid w:val="008E3D5C"/>
    <w:rsid w:val="008F1B39"/>
    <w:rsid w:val="008F6A29"/>
    <w:rsid w:val="00903088"/>
    <w:rsid w:val="00904EE0"/>
    <w:rsid w:val="00912A78"/>
    <w:rsid w:val="00912CD7"/>
    <w:rsid w:val="009148C7"/>
    <w:rsid w:val="0091532D"/>
    <w:rsid w:val="00917275"/>
    <w:rsid w:val="00920833"/>
    <w:rsid w:val="0092236E"/>
    <w:rsid w:val="00930D80"/>
    <w:rsid w:val="00931F08"/>
    <w:rsid w:val="00934942"/>
    <w:rsid w:val="00934AA7"/>
    <w:rsid w:val="00943172"/>
    <w:rsid w:val="0094375F"/>
    <w:rsid w:val="00945105"/>
    <w:rsid w:val="009716EA"/>
    <w:rsid w:val="009742B6"/>
    <w:rsid w:val="00983C5E"/>
    <w:rsid w:val="009858A1"/>
    <w:rsid w:val="00992E83"/>
    <w:rsid w:val="00993E1D"/>
    <w:rsid w:val="0099527A"/>
    <w:rsid w:val="009952EB"/>
    <w:rsid w:val="00997B40"/>
    <w:rsid w:val="009A2166"/>
    <w:rsid w:val="009A5A87"/>
    <w:rsid w:val="009A7E13"/>
    <w:rsid w:val="009B021A"/>
    <w:rsid w:val="009B35BA"/>
    <w:rsid w:val="009B395A"/>
    <w:rsid w:val="009B3B87"/>
    <w:rsid w:val="009B6413"/>
    <w:rsid w:val="009B6A26"/>
    <w:rsid w:val="009C2B07"/>
    <w:rsid w:val="009C5CDB"/>
    <w:rsid w:val="009C67B5"/>
    <w:rsid w:val="009D6125"/>
    <w:rsid w:val="009D7B67"/>
    <w:rsid w:val="009E1957"/>
    <w:rsid w:val="009E3366"/>
    <w:rsid w:val="009F140A"/>
    <w:rsid w:val="009F1BB8"/>
    <w:rsid w:val="00A004B1"/>
    <w:rsid w:val="00A0436D"/>
    <w:rsid w:val="00A05250"/>
    <w:rsid w:val="00A1355F"/>
    <w:rsid w:val="00A16D39"/>
    <w:rsid w:val="00A1721D"/>
    <w:rsid w:val="00A2209E"/>
    <w:rsid w:val="00A253FF"/>
    <w:rsid w:val="00A26B95"/>
    <w:rsid w:val="00A271BE"/>
    <w:rsid w:val="00A3463E"/>
    <w:rsid w:val="00A40DB0"/>
    <w:rsid w:val="00A40FBB"/>
    <w:rsid w:val="00A4346B"/>
    <w:rsid w:val="00A43DB4"/>
    <w:rsid w:val="00A45256"/>
    <w:rsid w:val="00A45CB8"/>
    <w:rsid w:val="00A5325C"/>
    <w:rsid w:val="00A54314"/>
    <w:rsid w:val="00A558B2"/>
    <w:rsid w:val="00A6260A"/>
    <w:rsid w:val="00A634E9"/>
    <w:rsid w:val="00A6570B"/>
    <w:rsid w:val="00A65D1B"/>
    <w:rsid w:val="00A76206"/>
    <w:rsid w:val="00A8590D"/>
    <w:rsid w:val="00A87AF2"/>
    <w:rsid w:val="00A955E2"/>
    <w:rsid w:val="00AA02F8"/>
    <w:rsid w:val="00AA4F55"/>
    <w:rsid w:val="00AA5929"/>
    <w:rsid w:val="00AA5D81"/>
    <w:rsid w:val="00AA6175"/>
    <w:rsid w:val="00AB4687"/>
    <w:rsid w:val="00AB52F4"/>
    <w:rsid w:val="00AC3C68"/>
    <w:rsid w:val="00AD1741"/>
    <w:rsid w:val="00AD4D8E"/>
    <w:rsid w:val="00AE32B7"/>
    <w:rsid w:val="00AE5B99"/>
    <w:rsid w:val="00AF0FCE"/>
    <w:rsid w:val="00AF28EA"/>
    <w:rsid w:val="00AF349F"/>
    <w:rsid w:val="00AF3CEE"/>
    <w:rsid w:val="00AF783A"/>
    <w:rsid w:val="00B03469"/>
    <w:rsid w:val="00B06906"/>
    <w:rsid w:val="00B06B0F"/>
    <w:rsid w:val="00B147A8"/>
    <w:rsid w:val="00B155A7"/>
    <w:rsid w:val="00B21251"/>
    <w:rsid w:val="00B2179E"/>
    <w:rsid w:val="00B33B6A"/>
    <w:rsid w:val="00B34740"/>
    <w:rsid w:val="00B403A9"/>
    <w:rsid w:val="00B45F81"/>
    <w:rsid w:val="00B47149"/>
    <w:rsid w:val="00B52D7E"/>
    <w:rsid w:val="00B53D16"/>
    <w:rsid w:val="00B57522"/>
    <w:rsid w:val="00B5786B"/>
    <w:rsid w:val="00B61688"/>
    <w:rsid w:val="00B653D0"/>
    <w:rsid w:val="00B658E2"/>
    <w:rsid w:val="00B66BED"/>
    <w:rsid w:val="00B66EC1"/>
    <w:rsid w:val="00B72361"/>
    <w:rsid w:val="00B72F34"/>
    <w:rsid w:val="00B742E4"/>
    <w:rsid w:val="00B82A69"/>
    <w:rsid w:val="00B901E5"/>
    <w:rsid w:val="00B9356F"/>
    <w:rsid w:val="00B94B57"/>
    <w:rsid w:val="00BA1B53"/>
    <w:rsid w:val="00BA4D21"/>
    <w:rsid w:val="00BA7FC5"/>
    <w:rsid w:val="00BB2BF3"/>
    <w:rsid w:val="00BB63E7"/>
    <w:rsid w:val="00BC0049"/>
    <w:rsid w:val="00BC017B"/>
    <w:rsid w:val="00BC77F3"/>
    <w:rsid w:val="00BC7E92"/>
    <w:rsid w:val="00BC7ECE"/>
    <w:rsid w:val="00BD0044"/>
    <w:rsid w:val="00BD0C5F"/>
    <w:rsid w:val="00BD74FD"/>
    <w:rsid w:val="00BD79BD"/>
    <w:rsid w:val="00BE0EE2"/>
    <w:rsid w:val="00BE4309"/>
    <w:rsid w:val="00BF2D6E"/>
    <w:rsid w:val="00BF40BB"/>
    <w:rsid w:val="00BF4E85"/>
    <w:rsid w:val="00BF5A4F"/>
    <w:rsid w:val="00C01D94"/>
    <w:rsid w:val="00C0732B"/>
    <w:rsid w:val="00C07865"/>
    <w:rsid w:val="00C1015E"/>
    <w:rsid w:val="00C115BC"/>
    <w:rsid w:val="00C12D06"/>
    <w:rsid w:val="00C135F7"/>
    <w:rsid w:val="00C13A00"/>
    <w:rsid w:val="00C13F8F"/>
    <w:rsid w:val="00C2169B"/>
    <w:rsid w:val="00C21DBD"/>
    <w:rsid w:val="00C243D6"/>
    <w:rsid w:val="00C265DF"/>
    <w:rsid w:val="00C26CEC"/>
    <w:rsid w:val="00C27B0C"/>
    <w:rsid w:val="00C27E35"/>
    <w:rsid w:val="00C27EC0"/>
    <w:rsid w:val="00C27F3C"/>
    <w:rsid w:val="00C32454"/>
    <w:rsid w:val="00C34D43"/>
    <w:rsid w:val="00C44BC5"/>
    <w:rsid w:val="00C458CA"/>
    <w:rsid w:val="00C46CAD"/>
    <w:rsid w:val="00C51C6E"/>
    <w:rsid w:val="00C54E2D"/>
    <w:rsid w:val="00C55B38"/>
    <w:rsid w:val="00C56C5B"/>
    <w:rsid w:val="00C56F9E"/>
    <w:rsid w:val="00C632C5"/>
    <w:rsid w:val="00C70872"/>
    <w:rsid w:val="00C708C7"/>
    <w:rsid w:val="00C71031"/>
    <w:rsid w:val="00C71384"/>
    <w:rsid w:val="00C74718"/>
    <w:rsid w:val="00C81606"/>
    <w:rsid w:val="00C82629"/>
    <w:rsid w:val="00C85892"/>
    <w:rsid w:val="00C86272"/>
    <w:rsid w:val="00C92EDE"/>
    <w:rsid w:val="00C9331E"/>
    <w:rsid w:val="00C93EFD"/>
    <w:rsid w:val="00C974B1"/>
    <w:rsid w:val="00CA0141"/>
    <w:rsid w:val="00CA09C4"/>
    <w:rsid w:val="00CA5D16"/>
    <w:rsid w:val="00CB036A"/>
    <w:rsid w:val="00CB255D"/>
    <w:rsid w:val="00CC2FF0"/>
    <w:rsid w:val="00CD7C52"/>
    <w:rsid w:val="00CE1DAB"/>
    <w:rsid w:val="00CE7526"/>
    <w:rsid w:val="00CF256B"/>
    <w:rsid w:val="00D01A24"/>
    <w:rsid w:val="00D01F66"/>
    <w:rsid w:val="00D02A97"/>
    <w:rsid w:val="00D07902"/>
    <w:rsid w:val="00D07DC8"/>
    <w:rsid w:val="00D16650"/>
    <w:rsid w:val="00D269AF"/>
    <w:rsid w:val="00D270CC"/>
    <w:rsid w:val="00D323E7"/>
    <w:rsid w:val="00D36EF6"/>
    <w:rsid w:val="00D4182D"/>
    <w:rsid w:val="00D46CAB"/>
    <w:rsid w:val="00D501DE"/>
    <w:rsid w:val="00D517EB"/>
    <w:rsid w:val="00D54180"/>
    <w:rsid w:val="00D57BCC"/>
    <w:rsid w:val="00D62F79"/>
    <w:rsid w:val="00D640EB"/>
    <w:rsid w:val="00D6553D"/>
    <w:rsid w:val="00D666DD"/>
    <w:rsid w:val="00D71254"/>
    <w:rsid w:val="00D74AB1"/>
    <w:rsid w:val="00D76D14"/>
    <w:rsid w:val="00D80086"/>
    <w:rsid w:val="00D80550"/>
    <w:rsid w:val="00D82FD2"/>
    <w:rsid w:val="00D858F5"/>
    <w:rsid w:val="00D9033F"/>
    <w:rsid w:val="00D9059B"/>
    <w:rsid w:val="00D948D0"/>
    <w:rsid w:val="00D95211"/>
    <w:rsid w:val="00D95FBB"/>
    <w:rsid w:val="00DA02CF"/>
    <w:rsid w:val="00DA1493"/>
    <w:rsid w:val="00DB37C6"/>
    <w:rsid w:val="00DB7C01"/>
    <w:rsid w:val="00DC1332"/>
    <w:rsid w:val="00DC21CA"/>
    <w:rsid w:val="00DC295B"/>
    <w:rsid w:val="00DC5F84"/>
    <w:rsid w:val="00DC6E6A"/>
    <w:rsid w:val="00DD0BEC"/>
    <w:rsid w:val="00DD2840"/>
    <w:rsid w:val="00DD37BE"/>
    <w:rsid w:val="00DD70DD"/>
    <w:rsid w:val="00DE1802"/>
    <w:rsid w:val="00DF087A"/>
    <w:rsid w:val="00DF1512"/>
    <w:rsid w:val="00DF22B6"/>
    <w:rsid w:val="00DF4541"/>
    <w:rsid w:val="00DF5A7D"/>
    <w:rsid w:val="00E01281"/>
    <w:rsid w:val="00E032C6"/>
    <w:rsid w:val="00E045BE"/>
    <w:rsid w:val="00E0609E"/>
    <w:rsid w:val="00E069C6"/>
    <w:rsid w:val="00E11A47"/>
    <w:rsid w:val="00E218AE"/>
    <w:rsid w:val="00E227BC"/>
    <w:rsid w:val="00E2355E"/>
    <w:rsid w:val="00E254ED"/>
    <w:rsid w:val="00E31849"/>
    <w:rsid w:val="00E34CA0"/>
    <w:rsid w:val="00E3680D"/>
    <w:rsid w:val="00E37917"/>
    <w:rsid w:val="00E40191"/>
    <w:rsid w:val="00E40FCF"/>
    <w:rsid w:val="00E429CC"/>
    <w:rsid w:val="00E478D8"/>
    <w:rsid w:val="00E51C98"/>
    <w:rsid w:val="00E53C6F"/>
    <w:rsid w:val="00E55BAD"/>
    <w:rsid w:val="00E56000"/>
    <w:rsid w:val="00E6021D"/>
    <w:rsid w:val="00E633C0"/>
    <w:rsid w:val="00E63D71"/>
    <w:rsid w:val="00E64B5C"/>
    <w:rsid w:val="00E6620B"/>
    <w:rsid w:val="00E66DA2"/>
    <w:rsid w:val="00E677F1"/>
    <w:rsid w:val="00E73E30"/>
    <w:rsid w:val="00E82740"/>
    <w:rsid w:val="00E85A4B"/>
    <w:rsid w:val="00E86058"/>
    <w:rsid w:val="00E963C1"/>
    <w:rsid w:val="00EA0C4D"/>
    <w:rsid w:val="00EA2E09"/>
    <w:rsid w:val="00EA4A82"/>
    <w:rsid w:val="00EA4E0A"/>
    <w:rsid w:val="00EA7709"/>
    <w:rsid w:val="00EB22E5"/>
    <w:rsid w:val="00EB6641"/>
    <w:rsid w:val="00EC2211"/>
    <w:rsid w:val="00EC2817"/>
    <w:rsid w:val="00EC344F"/>
    <w:rsid w:val="00EC5DBD"/>
    <w:rsid w:val="00EC75F2"/>
    <w:rsid w:val="00EE39A4"/>
    <w:rsid w:val="00EE3B22"/>
    <w:rsid w:val="00EE7879"/>
    <w:rsid w:val="00EF281E"/>
    <w:rsid w:val="00EF4EE5"/>
    <w:rsid w:val="00F01FED"/>
    <w:rsid w:val="00F0247A"/>
    <w:rsid w:val="00F02905"/>
    <w:rsid w:val="00F07309"/>
    <w:rsid w:val="00F118F9"/>
    <w:rsid w:val="00F12D2E"/>
    <w:rsid w:val="00F17B82"/>
    <w:rsid w:val="00F2045A"/>
    <w:rsid w:val="00F25899"/>
    <w:rsid w:val="00F26459"/>
    <w:rsid w:val="00F3044C"/>
    <w:rsid w:val="00F3344F"/>
    <w:rsid w:val="00F44DFB"/>
    <w:rsid w:val="00F4652B"/>
    <w:rsid w:val="00F47009"/>
    <w:rsid w:val="00F51EF1"/>
    <w:rsid w:val="00F54314"/>
    <w:rsid w:val="00F610CA"/>
    <w:rsid w:val="00F61AAC"/>
    <w:rsid w:val="00F62050"/>
    <w:rsid w:val="00F6598A"/>
    <w:rsid w:val="00F65CE4"/>
    <w:rsid w:val="00F73B0F"/>
    <w:rsid w:val="00F76121"/>
    <w:rsid w:val="00F77AA5"/>
    <w:rsid w:val="00F8182F"/>
    <w:rsid w:val="00F830BC"/>
    <w:rsid w:val="00F837D2"/>
    <w:rsid w:val="00F8662D"/>
    <w:rsid w:val="00F90045"/>
    <w:rsid w:val="00F9660C"/>
    <w:rsid w:val="00F974A6"/>
    <w:rsid w:val="00F97A7D"/>
    <w:rsid w:val="00FA062F"/>
    <w:rsid w:val="00FA0B40"/>
    <w:rsid w:val="00FA2D3B"/>
    <w:rsid w:val="00FA5F92"/>
    <w:rsid w:val="00FB2CA4"/>
    <w:rsid w:val="00FB360C"/>
    <w:rsid w:val="00FB3610"/>
    <w:rsid w:val="00FB6538"/>
    <w:rsid w:val="00FC06BF"/>
    <w:rsid w:val="00FC4D77"/>
    <w:rsid w:val="00FD06DC"/>
    <w:rsid w:val="00FD0F01"/>
    <w:rsid w:val="00FD392B"/>
    <w:rsid w:val="00FD3E36"/>
    <w:rsid w:val="00FD43A5"/>
    <w:rsid w:val="00FE353D"/>
    <w:rsid w:val="00FE69DC"/>
    <w:rsid w:val="00FF1149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0"/>
  </w:style>
  <w:style w:type="paragraph" w:styleId="1">
    <w:name w:val="heading 1"/>
    <w:basedOn w:val="a"/>
    <w:next w:val="a"/>
    <w:qFormat/>
    <w:rsid w:val="00EF28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4EE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04EE0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qFormat/>
    <w:rsid w:val="00904EE0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7AF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A87AF2"/>
    <w:rPr>
      <w:sz w:val="24"/>
      <w:szCs w:val="24"/>
    </w:rPr>
  </w:style>
  <w:style w:type="paragraph" w:styleId="a5">
    <w:name w:val="footer"/>
    <w:basedOn w:val="a"/>
    <w:link w:val="a6"/>
    <w:rsid w:val="00A87AF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rsid w:val="00A87AF2"/>
    <w:rPr>
      <w:sz w:val="24"/>
      <w:szCs w:val="24"/>
    </w:rPr>
  </w:style>
  <w:style w:type="paragraph" w:customStyle="1" w:styleId="font5">
    <w:name w:val="font5"/>
    <w:basedOn w:val="a"/>
    <w:rsid w:val="00A87AF2"/>
    <w:pPr>
      <w:spacing w:before="100" w:beforeAutospacing="1" w:after="100" w:afterAutospacing="1"/>
    </w:pPr>
    <w:rPr>
      <w:rFonts w:ascii="Arial" w:hAnsi="Arial"/>
      <w:i/>
      <w:iCs/>
      <w:sz w:val="16"/>
      <w:szCs w:val="16"/>
    </w:rPr>
  </w:style>
  <w:style w:type="paragraph" w:customStyle="1" w:styleId="font6">
    <w:name w:val="font6"/>
    <w:basedOn w:val="a"/>
    <w:rsid w:val="00A87AF2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font7">
    <w:name w:val="font7"/>
    <w:basedOn w:val="a"/>
    <w:rsid w:val="00A87AF2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4">
    <w:name w:val="xl24"/>
    <w:basedOn w:val="a"/>
    <w:rsid w:val="00A87AF2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25">
    <w:name w:val="xl25"/>
    <w:basedOn w:val="a"/>
    <w:rsid w:val="00A87AF2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6">
    <w:name w:val="xl26"/>
    <w:basedOn w:val="a"/>
    <w:rsid w:val="00A87AF2"/>
    <w:pP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27">
    <w:name w:val="xl27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28">
    <w:name w:val="xl28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29">
    <w:name w:val="xl29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0">
    <w:name w:val="xl30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31">
    <w:name w:val="xl31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2">
    <w:name w:val="xl32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3">
    <w:name w:val="xl33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34">
    <w:name w:val="xl34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5">
    <w:name w:val="xl35"/>
    <w:basedOn w:val="a"/>
    <w:rsid w:val="00A87AF2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6">
    <w:name w:val="xl36"/>
    <w:basedOn w:val="a"/>
    <w:rsid w:val="00A87AF2"/>
    <w:pP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7">
    <w:name w:val="xl37"/>
    <w:basedOn w:val="a"/>
    <w:rsid w:val="00A87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8">
    <w:name w:val="xl38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9">
    <w:name w:val="xl39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0">
    <w:name w:val="xl40"/>
    <w:basedOn w:val="a"/>
    <w:rsid w:val="00A87AF2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41">
    <w:name w:val="xl41"/>
    <w:basedOn w:val="a"/>
    <w:rsid w:val="00A87AF2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2">
    <w:name w:val="xl42"/>
    <w:basedOn w:val="a"/>
    <w:rsid w:val="00A87AF2"/>
    <w:pPr>
      <w:pBdr>
        <w:top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43">
    <w:name w:val="xl43"/>
    <w:basedOn w:val="a"/>
    <w:rsid w:val="00A87AF2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44">
    <w:name w:val="xl44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5">
    <w:name w:val="xl45"/>
    <w:basedOn w:val="a"/>
    <w:rsid w:val="00A87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6">
    <w:name w:val="xl46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7">
    <w:name w:val="xl47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48">
    <w:name w:val="xl48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9">
    <w:name w:val="xl49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50">
    <w:name w:val="xl50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51">
    <w:name w:val="xl51"/>
    <w:basedOn w:val="a"/>
    <w:rsid w:val="00A87AF2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52">
    <w:name w:val="xl52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53">
    <w:name w:val="xl53"/>
    <w:basedOn w:val="a"/>
    <w:rsid w:val="00A87AF2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54">
    <w:name w:val="xl54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55">
    <w:name w:val="xl55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56">
    <w:name w:val="xl56"/>
    <w:basedOn w:val="a"/>
    <w:rsid w:val="00A87AF2"/>
    <w:pP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57">
    <w:name w:val="xl57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58">
    <w:name w:val="xl58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59">
    <w:name w:val="xl59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1">
    <w:name w:val="xl61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color w:val="FF0000"/>
      <w:sz w:val="16"/>
      <w:szCs w:val="16"/>
    </w:rPr>
  </w:style>
  <w:style w:type="paragraph" w:customStyle="1" w:styleId="xl62">
    <w:name w:val="xl62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3">
    <w:name w:val="xl63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64">
    <w:name w:val="xl64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A87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A87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8">
    <w:name w:val="xl68"/>
    <w:basedOn w:val="a"/>
    <w:rsid w:val="00A87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9">
    <w:name w:val="xl69"/>
    <w:basedOn w:val="a"/>
    <w:rsid w:val="00A87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A87AF2"/>
    <w:pPr>
      <w:spacing w:before="100" w:beforeAutospacing="1" w:after="100" w:afterAutospacing="1"/>
      <w:jc w:val="center"/>
    </w:pPr>
    <w:rPr>
      <w:rFonts w:ascii="Arial" w:hAnsi="Arial"/>
      <w:b/>
      <w:bCs/>
      <w:sz w:val="18"/>
      <w:szCs w:val="18"/>
    </w:rPr>
  </w:style>
  <w:style w:type="paragraph" w:customStyle="1" w:styleId="xl71">
    <w:name w:val="xl71"/>
    <w:basedOn w:val="a"/>
    <w:rsid w:val="00A87A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2">
    <w:name w:val="xl72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3">
    <w:name w:val="xl73"/>
    <w:basedOn w:val="a"/>
    <w:rsid w:val="00A87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4">
    <w:name w:val="xl74"/>
    <w:basedOn w:val="a"/>
    <w:rsid w:val="00A87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5">
    <w:name w:val="xl75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A87AF2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A87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80">
    <w:name w:val="xl80"/>
    <w:basedOn w:val="a"/>
    <w:rsid w:val="00A87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A87AF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A87AF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84">
    <w:name w:val="xl84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87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86">
    <w:name w:val="xl86"/>
    <w:basedOn w:val="a"/>
    <w:rsid w:val="00A87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table" w:styleId="a7">
    <w:name w:val="Table Grid"/>
    <w:basedOn w:val="a1"/>
    <w:uiPriority w:val="39"/>
    <w:rsid w:val="00A87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A87AF2"/>
  </w:style>
  <w:style w:type="character" w:styleId="a9">
    <w:name w:val="Hyperlink"/>
    <w:rsid w:val="00AF3CEE"/>
    <w:rPr>
      <w:color w:val="0000FF"/>
      <w:u w:val="single"/>
    </w:rPr>
  </w:style>
  <w:style w:type="paragraph" w:customStyle="1" w:styleId="ConsPlusNormal">
    <w:name w:val="ConsPlusNormal"/>
    <w:rsid w:val="009030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Document Map"/>
    <w:basedOn w:val="a"/>
    <w:link w:val="ab"/>
    <w:rsid w:val="00B94B57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B94B5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A955E2"/>
    <w:pPr>
      <w:ind w:left="708"/>
    </w:pPr>
    <w:rPr>
      <w:sz w:val="24"/>
      <w:szCs w:val="24"/>
    </w:rPr>
  </w:style>
  <w:style w:type="paragraph" w:customStyle="1" w:styleId="ConsPlusTitle">
    <w:name w:val="ConsPlusTitle"/>
    <w:rsid w:val="00EF281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d">
    <w:name w:val="Title"/>
    <w:basedOn w:val="a"/>
    <w:qFormat/>
    <w:rsid w:val="00EF281E"/>
    <w:pPr>
      <w:jc w:val="center"/>
    </w:pPr>
    <w:rPr>
      <w:b/>
      <w:bCs/>
      <w:sz w:val="28"/>
      <w:szCs w:val="28"/>
    </w:rPr>
  </w:style>
  <w:style w:type="paragraph" w:styleId="ae">
    <w:name w:val="Body Text Indent"/>
    <w:basedOn w:val="a"/>
    <w:rsid w:val="00EF281E"/>
    <w:pPr>
      <w:spacing w:after="120"/>
      <w:ind w:left="283"/>
    </w:pPr>
  </w:style>
  <w:style w:type="paragraph" w:customStyle="1" w:styleId="10">
    <w:name w:val="заголовок 1"/>
    <w:basedOn w:val="a"/>
    <w:next w:val="a"/>
    <w:rsid w:val="00EF281E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formattexttopleveltext">
    <w:name w:val="formattext topleveltext"/>
    <w:basedOn w:val="a"/>
    <w:rsid w:val="008D4F11"/>
    <w:pPr>
      <w:spacing w:before="100" w:beforeAutospacing="1" w:after="100" w:afterAutospacing="1"/>
    </w:pPr>
    <w:rPr>
      <w:sz w:val="24"/>
      <w:szCs w:val="24"/>
    </w:rPr>
  </w:style>
  <w:style w:type="character" w:customStyle="1" w:styleId="spfo1">
    <w:name w:val="spfo1"/>
    <w:basedOn w:val="a0"/>
    <w:rsid w:val="0019620F"/>
  </w:style>
  <w:style w:type="paragraph" w:styleId="af">
    <w:name w:val="Body Text"/>
    <w:basedOn w:val="a"/>
    <w:link w:val="af0"/>
    <w:rsid w:val="00557E05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557E05"/>
    <w:rPr>
      <w:sz w:val="24"/>
      <w:szCs w:val="24"/>
    </w:rPr>
  </w:style>
  <w:style w:type="paragraph" w:customStyle="1" w:styleId="af1">
    <w:name w:val="Текст таблицы шапка лево"/>
    <w:basedOn w:val="a"/>
    <w:autoRedefine/>
    <w:uiPriority w:val="99"/>
    <w:rsid w:val="00AE5B99"/>
    <w:pPr>
      <w:jc w:val="both"/>
    </w:pPr>
    <w:rPr>
      <w:b/>
      <w:sz w:val="22"/>
      <w:szCs w:val="22"/>
      <w:lang w:eastAsia="en-US"/>
    </w:rPr>
  </w:style>
  <w:style w:type="paragraph" w:customStyle="1" w:styleId="af2">
    <w:name w:val="Текст таблици шапка право"/>
    <w:basedOn w:val="af1"/>
    <w:uiPriority w:val="99"/>
    <w:rsid w:val="00AE5B99"/>
    <w:pPr>
      <w:jc w:val="right"/>
    </w:pPr>
  </w:style>
  <w:style w:type="paragraph" w:customStyle="1" w:styleId="af3">
    <w:name w:val="Подзаголовок пользовательский"/>
    <w:basedOn w:val="xl32"/>
    <w:next w:val="xl24"/>
    <w:uiPriority w:val="99"/>
    <w:rsid w:val="00AE5B99"/>
    <w:pPr>
      <w:keepNext/>
      <w:keepLines/>
      <w:numPr>
        <w:ilvl w:val="1"/>
      </w:num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before="120" w:beforeAutospacing="0" w:after="120" w:afterAutospacing="0" w:line="276" w:lineRule="auto"/>
    </w:pPr>
    <w:rPr>
      <w:rFonts w:ascii="Times New Roman" w:hAnsi="Times New Roman"/>
      <w:b/>
      <w:spacing w:val="15"/>
      <w:sz w:val="28"/>
      <w:szCs w:val="22"/>
      <w:lang w:eastAsia="en-US"/>
    </w:rPr>
  </w:style>
  <w:style w:type="paragraph" w:styleId="af4">
    <w:name w:val="Subtitle"/>
    <w:basedOn w:val="a"/>
    <w:next w:val="a"/>
    <w:link w:val="af5"/>
    <w:qFormat/>
    <w:rsid w:val="00AE5B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rsid w:val="00AE5B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uiPriority w:val="99"/>
    <w:rsid w:val="00D655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rmal (Web)"/>
    <w:aliases w:val="Обычный (Web)1,Обычный (веб)1,Обычный (веб)11"/>
    <w:basedOn w:val="a"/>
    <w:link w:val="af7"/>
    <w:uiPriority w:val="99"/>
    <w:rsid w:val="00A004B1"/>
    <w:pPr>
      <w:spacing w:before="100" w:beforeAutospacing="1" w:after="119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uiPriority w:val="99"/>
    <w:rsid w:val="00A004B1"/>
    <w:pPr>
      <w:tabs>
        <w:tab w:val="num" w:pos="720"/>
      </w:tabs>
      <w:ind w:left="720" w:hanging="360"/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af7">
    <w:name w:val="Обычный (веб) Знак"/>
    <w:aliases w:val="Обычный (Web)1 Знак,Обычный (веб)1 Знак,Обычный (веб)11 Знак"/>
    <w:link w:val="af6"/>
    <w:uiPriority w:val="99"/>
    <w:locked/>
    <w:rsid w:val="00A004B1"/>
    <w:rPr>
      <w:rFonts w:eastAsia="Calibri"/>
      <w:sz w:val="24"/>
      <w:szCs w:val="24"/>
    </w:rPr>
  </w:style>
  <w:style w:type="paragraph" w:styleId="af8">
    <w:name w:val="No Spacing"/>
    <w:uiPriority w:val="1"/>
    <w:qFormat/>
    <w:rsid w:val="002B6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llozi-adm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6A194-67A5-4F15-B667-0633B13F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POSTANOV.DOT</Template>
  <TotalTime>1</TotalTime>
  <Pages>5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UserUr</cp:lastModifiedBy>
  <cp:revision>4</cp:revision>
  <cp:lastPrinted>2024-01-31T15:45:00Z</cp:lastPrinted>
  <dcterms:created xsi:type="dcterms:W3CDTF">2024-01-31T16:59:00Z</dcterms:created>
  <dcterms:modified xsi:type="dcterms:W3CDTF">2024-03-28T07:37:00Z</dcterms:modified>
</cp:coreProperties>
</file>