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C" w:rsidRDefault="000449CC" w:rsidP="006E4AD7">
      <w:pPr>
        <w:ind w:left="36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ВИЛЛОЗИ_ЧБ" style="position:absolute;left:0;text-align:left;margin-left:3in;margin-top:-18pt;width:52.7pt;height:63.1pt;z-index:251658240;visibility:visible">
            <v:imagedata r:id="rId7" o:title=""/>
            <w10:wrap type="square" side="left"/>
          </v:shape>
        </w:pict>
      </w:r>
    </w:p>
    <w:p w:rsidR="000449CC" w:rsidRDefault="000449CC" w:rsidP="006E4AD7">
      <w:pPr>
        <w:ind w:left="360"/>
        <w:jc w:val="right"/>
      </w:pPr>
    </w:p>
    <w:p w:rsidR="000449CC" w:rsidRDefault="000449CC" w:rsidP="006E4AD7">
      <w:pPr>
        <w:ind w:left="360"/>
        <w:jc w:val="right"/>
      </w:pPr>
    </w:p>
    <w:p w:rsidR="000449CC" w:rsidRPr="006E4AD7" w:rsidRDefault="000449CC" w:rsidP="006E4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E4AD7">
        <w:rPr>
          <w:rFonts w:ascii="Times New Roman" w:hAnsi="Times New Roman"/>
          <w:b/>
          <w:sz w:val="28"/>
          <w:szCs w:val="28"/>
        </w:rPr>
        <w:t>АДМИНИСТРАЦИЯ</w:t>
      </w:r>
    </w:p>
    <w:p w:rsidR="000449CC" w:rsidRPr="006E4AD7" w:rsidRDefault="000449CC" w:rsidP="006E4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E4AD7">
        <w:rPr>
          <w:rFonts w:ascii="Times New Roman" w:hAnsi="Times New Roman"/>
          <w:b/>
          <w:sz w:val="28"/>
          <w:szCs w:val="28"/>
        </w:rPr>
        <w:t>Виллозского городского поселения</w:t>
      </w:r>
    </w:p>
    <w:p w:rsidR="000449CC" w:rsidRPr="006E4AD7" w:rsidRDefault="000449CC" w:rsidP="006E4AD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6E4AD7">
        <w:rPr>
          <w:rFonts w:ascii="Times New Roman" w:hAnsi="Times New Roman"/>
          <w:b/>
          <w:sz w:val="28"/>
          <w:szCs w:val="28"/>
        </w:rPr>
        <w:t xml:space="preserve">                                       Ломоносовского района</w:t>
      </w:r>
    </w:p>
    <w:p w:rsidR="000449CC" w:rsidRDefault="000449CC" w:rsidP="006E4AD7">
      <w:pPr>
        <w:rPr>
          <w:b/>
        </w:rPr>
      </w:pPr>
    </w:p>
    <w:p w:rsidR="000449CC" w:rsidRPr="002B0DB3" w:rsidRDefault="000449CC" w:rsidP="006E4AD7">
      <w:pPr>
        <w:pStyle w:val="BodyTex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РАСПОРЯЖЕНИЕ №52</w:t>
      </w:r>
    </w:p>
    <w:p w:rsidR="000449CC" w:rsidRPr="002B0DB3" w:rsidRDefault="000449CC" w:rsidP="006E4AD7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0449CC" w:rsidRPr="006E4AD7" w:rsidRDefault="000449CC" w:rsidP="006E4AD7">
      <w:pPr>
        <w:ind w:left="540"/>
        <w:rPr>
          <w:rFonts w:ascii="Times New Roman" w:hAnsi="Times New Roman"/>
          <w:b/>
        </w:rPr>
      </w:pPr>
      <w:r w:rsidRPr="006E4AD7">
        <w:rPr>
          <w:rFonts w:ascii="Times New Roman" w:hAnsi="Times New Roman"/>
        </w:rPr>
        <w:t>гп. Виллози</w:t>
      </w:r>
      <w:r w:rsidRPr="006E4AD7">
        <w:rPr>
          <w:rFonts w:ascii="Times New Roman" w:hAnsi="Times New Roman"/>
        </w:rPr>
        <w:tab/>
      </w:r>
      <w:r w:rsidRPr="006E4AD7">
        <w:rPr>
          <w:rFonts w:ascii="Times New Roman" w:hAnsi="Times New Roman"/>
        </w:rPr>
        <w:tab/>
      </w:r>
      <w:r w:rsidRPr="006E4AD7">
        <w:rPr>
          <w:rFonts w:ascii="Times New Roman" w:hAnsi="Times New Roman"/>
        </w:rPr>
        <w:tab/>
      </w:r>
      <w:r w:rsidRPr="006E4AD7">
        <w:rPr>
          <w:rFonts w:ascii="Times New Roman" w:hAnsi="Times New Roman"/>
        </w:rPr>
        <w:tab/>
      </w:r>
      <w:r w:rsidRPr="006E4AD7">
        <w:rPr>
          <w:rFonts w:ascii="Times New Roman" w:hAnsi="Times New Roman"/>
        </w:rPr>
        <w:tab/>
        <w:t xml:space="preserve">                       </w:t>
      </w:r>
      <w:r w:rsidRPr="006E4AD7">
        <w:rPr>
          <w:rFonts w:ascii="Times New Roman" w:hAnsi="Times New Roman"/>
        </w:rPr>
        <w:tab/>
        <w:t>от «</w:t>
      </w:r>
      <w:r>
        <w:rPr>
          <w:rFonts w:ascii="Times New Roman" w:hAnsi="Times New Roman"/>
        </w:rPr>
        <w:t>13</w:t>
      </w:r>
      <w:r w:rsidRPr="006E4AD7">
        <w:rPr>
          <w:rFonts w:ascii="Times New Roman" w:hAnsi="Times New Roman"/>
        </w:rPr>
        <w:t xml:space="preserve">  » апреля</w:t>
      </w:r>
      <w:bookmarkStart w:id="0" w:name="_GoBack"/>
      <w:bookmarkEnd w:id="0"/>
      <w:r w:rsidRPr="006E4AD7">
        <w:rPr>
          <w:rFonts w:ascii="Times New Roman" w:hAnsi="Times New Roman"/>
        </w:rPr>
        <w:t xml:space="preserve"> 2018 года</w:t>
      </w:r>
      <w:r w:rsidRPr="006E4AD7">
        <w:rPr>
          <w:rFonts w:ascii="Times New Roman" w:hAnsi="Times New Roman"/>
        </w:rPr>
        <w:tab/>
      </w:r>
    </w:p>
    <w:p w:rsidR="000449CC" w:rsidRPr="000C3566" w:rsidRDefault="000449CC" w:rsidP="006E4AD7">
      <w:pPr>
        <w:pStyle w:val="Heading2"/>
        <w:ind w:left="540"/>
      </w:pPr>
      <w:r>
        <w:t xml:space="preserve">         </w:t>
      </w:r>
    </w:p>
    <w:p w:rsidR="000449CC" w:rsidRDefault="000449CC" w:rsidP="006E4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 xml:space="preserve">«О проведении турнира по карате среди детей </w:t>
      </w:r>
    </w:p>
    <w:p w:rsidR="000449CC" w:rsidRDefault="000449CC" w:rsidP="006E4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>Виллозского городского поселения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449CC" w:rsidRDefault="000449CC" w:rsidP="006E4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>посвященного победе в Велик</w:t>
      </w:r>
      <w:r>
        <w:rPr>
          <w:rFonts w:ascii="Times New Roman" w:hAnsi="Times New Roman"/>
          <w:b/>
          <w:sz w:val="24"/>
          <w:szCs w:val="24"/>
        </w:rPr>
        <w:t>ой</w:t>
      </w:r>
      <w:r w:rsidRPr="006E4AD7">
        <w:rPr>
          <w:rFonts w:ascii="Times New Roman" w:hAnsi="Times New Roman"/>
          <w:b/>
          <w:sz w:val="24"/>
          <w:szCs w:val="24"/>
        </w:rPr>
        <w:t xml:space="preserve"> Отечественной войне».</w:t>
      </w: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9CC" w:rsidRPr="006E4AD7" w:rsidRDefault="000449CC" w:rsidP="006E4AD7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В целях популяризация карате среди детей Виллозского городского поселения, пропаганды  здорового образа жизни, организации активного досуга населения, </w:t>
      </w:r>
    </w:p>
    <w:p w:rsidR="000449CC" w:rsidRPr="006E4AD7" w:rsidRDefault="000449CC" w:rsidP="006E4AD7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>РАСПОРЯЖАЮСЬ:</w:t>
      </w:r>
    </w:p>
    <w:p w:rsidR="000449CC" w:rsidRPr="006E4AD7" w:rsidRDefault="000449CC" w:rsidP="006E4AD7">
      <w:pPr>
        <w:rPr>
          <w:rFonts w:ascii="Times New Roman" w:hAnsi="Times New Roman"/>
          <w:sz w:val="24"/>
          <w:szCs w:val="24"/>
        </w:rPr>
      </w:pP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>1.   Утвердить Положение «О проведении турнира по карате среди детей Виллозского г</w:t>
      </w:r>
      <w:r w:rsidRPr="006E4AD7">
        <w:rPr>
          <w:rFonts w:ascii="Times New Roman" w:hAnsi="Times New Roman"/>
          <w:sz w:val="24"/>
          <w:szCs w:val="24"/>
        </w:rPr>
        <w:t>о</w:t>
      </w:r>
      <w:r w:rsidRPr="006E4AD7">
        <w:rPr>
          <w:rFonts w:ascii="Times New Roman" w:hAnsi="Times New Roman"/>
          <w:sz w:val="24"/>
          <w:szCs w:val="24"/>
        </w:rPr>
        <w:t>родского поселения, посвященного победе в Великой Отечественной войне», согласно приложению № 1 к настоящему Распоряжению.</w:t>
      </w:r>
    </w:p>
    <w:p w:rsidR="000449CC" w:rsidRPr="006E4AD7" w:rsidRDefault="000449CC" w:rsidP="006E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>2. Организацию и проведение соревнований, ответственность за жизнь и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AD7">
        <w:rPr>
          <w:rFonts w:ascii="Times New Roman" w:hAnsi="Times New Roman"/>
          <w:sz w:val="24"/>
          <w:szCs w:val="24"/>
        </w:rPr>
        <w:t xml:space="preserve">   </w:t>
      </w:r>
    </w:p>
    <w:p w:rsidR="000449CC" w:rsidRPr="006E4AD7" w:rsidRDefault="000449CC" w:rsidP="006E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участников возложить на </w:t>
      </w:r>
      <w:r>
        <w:rPr>
          <w:rFonts w:ascii="Times New Roman" w:hAnsi="Times New Roman"/>
          <w:sz w:val="24"/>
          <w:szCs w:val="24"/>
        </w:rPr>
        <w:t>инструктора по-каратэ</w:t>
      </w:r>
      <w:r w:rsidRPr="006E4AD7">
        <w:rPr>
          <w:rFonts w:ascii="Times New Roman" w:hAnsi="Times New Roman"/>
          <w:sz w:val="24"/>
          <w:szCs w:val="24"/>
        </w:rPr>
        <w:t xml:space="preserve"> МУ «ЦКиД» </w:t>
      </w:r>
      <w:r>
        <w:rPr>
          <w:rFonts w:ascii="Times New Roman" w:hAnsi="Times New Roman"/>
          <w:sz w:val="24"/>
          <w:szCs w:val="24"/>
        </w:rPr>
        <w:t>Пономареву Т.А.</w:t>
      </w:r>
    </w:p>
    <w:p w:rsidR="000449CC" w:rsidRPr="006E4AD7" w:rsidRDefault="000449CC" w:rsidP="006E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3.  Главному бухгалтеру-начальнику отдела по финансам администрации   </w:t>
      </w:r>
    </w:p>
    <w:p w:rsidR="000449CC" w:rsidRPr="006E4AD7" w:rsidRDefault="000449CC" w:rsidP="006E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Виллозского городского поселения Андреевой С.В.- </w:t>
      </w:r>
      <w:r>
        <w:rPr>
          <w:rFonts w:ascii="Times New Roman" w:hAnsi="Times New Roman"/>
          <w:sz w:val="24"/>
          <w:szCs w:val="24"/>
        </w:rPr>
        <w:t>предусмотреть</w:t>
      </w:r>
      <w:r w:rsidRPr="006E4AD7">
        <w:rPr>
          <w:rFonts w:ascii="Times New Roman" w:hAnsi="Times New Roman"/>
          <w:sz w:val="24"/>
          <w:szCs w:val="24"/>
        </w:rPr>
        <w:t xml:space="preserve"> финансирование в размере </w:t>
      </w:r>
      <w:r>
        <w:rPr>
          <w:rFonts w:ascii="Times New Roman" w:hAnsi="Times New Roman"/>
          <w:sz w:val="24"/>
          <w:szCs w:val="24"/>
        </w:rPr>
        <w:t>9034</w:t>
      </w:r>
      <w:r w:rsidRPr="006E4AD7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 xml:space="preserve">Девять </w:t>
      </w:r>
      <w:r w:rsidRPr="006E4AD7">
        <w:rPr>
          <w:rFonts w:ascii="Times New Roman" w:hAnsi="Times New Roman"/>
          <w:sz w:val="24"/>
          <w:szCs w:val="24"/>
        </w:rPr>
        <w:t xml:space="preserve">тысяч </w:t>
      </w:r>
      <w:r>
        <w:rPr>
          <w:rFonts w:ascii="Times New Roman" w:hAnsi="Times New Roman"/>
          <w:sz w:val="24"/>
          <w:szCs w:val="24"/>
        </w:rPr>
        <w:t>тридцать четыре рубля</w:t>
      </w:r>
      <w:r w:rsidRPr="006E4AD7">
        <w:rPr>
          <w:rFonts w:ascii="Times New Roman" w:hAnsi="Times New Roman"/>
          <w:sz w:val="24"/>
          <w:szCs w:val="24"/>
        </w:rPr>
        <w:t>) 00 копеек, согласно  сметы, (Приложение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6E4AD7">
        <w:rPr>
          <w:rFonts w:ascii="Times New Roman" w:hAnsi="Times New Roman"/>
          <w:sz w:val="24"/>
          <w:szCs w:val="24"/>
        </w:rPr>
        <w:t>)</w:t>
      </w:r>
    </w:p>
    <w:p w:rsidR="000449CC" w:rsidRPr="006E4AD7" w:rsidRDefault="000449CC" w:rsidP="006E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4.  Ознакомить </w:t>
      </w:r>
      <w:r>
        <w:rPr>
          <w:rFonts w:ascii="Times New Roman" w:hAnsi="Times New Roman"/>
          <w:sz w:val="24"/>
          <w:szCs w:val="24"/>
        </w:rPr>
        <w:t>Пономареву Т.А.</w:t>
      </w:r>
      <w:r w:rsidRPr="006E4AD7">
        <w:rPr>
          <w:rFonts w:ascii="Times New Roman" w:hAnsi="Times New Roman"/>
          <w:sz w:val="24"/>
          <w:szCs w:val="24"/>
        </w:rPr>
        <w:t xml:space="preserve"> с настоящим Распоряжением под роспись.</w:t>
      </w:r>
    </w:p>
    <w:p w:rsidR="000449CC" w:rsidRPr="006E4AD7" w:rsidRDefault="000449CC" w:rsidP="006E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>5.  Контроль за исполнением настоящего Распоряжения оставляю за собой.</w:t>
      </w:r>
    </w:p>
    <w:p w:rsidR="000449CC" w:rsidRPr="006E4AD7" w:rsidRDefault="000449CC" w:rsidP="006E4AD7">
      <w:pPr>
        <w:ind w:left="284"/>
        <w:rPr>
          <w:rFonts w:ascii="Times New Roman" w:hAnsi="Times New Roman"/>
          <w:sz w:val="24"/>
          <w:szCs w:val="24"/>
        </w:rPr>
      </w:pPr>
    </w:p>
    <w:p w:rsidR="000449CC" w:rsidRPr="006E4AD7" w:rsidRDefault="000449CC" w:rsidP="00CE07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0449CC" w:rsidRPr="006E4AD7" w:rsidRDefault="000449CC" w:rsidP="00CE07F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И.о.г</w:t>
      </w:r>
      <w:r w:rsidRPr="006E4AD7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6E4AD7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0449CC" w:rsidRPr="006E4AD7" w:rsidRDefault="000449CC" w:rsidP="00CE07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 xml:space="preserve">Виллозского городского поселения                                             </w:t>
      </w:r>
      <w:r>
        <w:rPr>
          <w:rFonts w:ascii="Times New Roman" w:hAnsi="Times New Roman"/>
          <w:b/>
          <w:sz w:val="24"/>
          <w:szCs w:val="24"/>
        </w:rPr>
        <w:t>Н.В.Почепцов</w:t>
      </w:r>
    </w:p>
    <w:p w:rsidR="000449CC" w:rsidRDefault="000449CC" w:rsidP="006E4AD7">
      <w:pPr>
        <w:jc w:val="center"/>
        <w:rPr>
          <w:sz w:val="28"/>
          <w:szCs w:val="28"/>
        </w:rPr>
      </w:pPr>
    </w:p>
    <w:p w:rsidR="000449CC" w:rsidRDefault="000449CC" w:rsidP="006E4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49CC" w:rsidRPr="00CE07F0" w:rsidRDefault="000449CC" w:rsidP="00CE07F0">
      <w:pPr>
        <w:rPr>
          <w:rFonts w:ascii="Times New Roman" w:hAnsi="Times New Roman"/>
        </w:rPr>
      </w:pPr>
      <w:r w:rsidRPr="00CE07F0">
        <w:rPr>
          <w:rFonts w:ascii="Times New Roman" w:hAnsi="Times New Roman"/>
        </w:rPr>
        <w:t xml:space="preserve">С Распоряжением ознакомлены: </w:t>
      </w:r>
    </w:p>
    <w:p w:rsidR="000449CC" w:rsidRPr="00CE07F0" w:rsidRDefault="000449CC" w:rsidP="00CE07F0">
      <w:pPr>
        <w:rPr>
          <w:rFonts w:ascii="Times New Roman" w:hAnsi="Times New Roman"/>
        </w:rPr>
      </w:pPr>
    </w:p>
    <w:p w:rsidR="000449CC" w:rsidRPr="00CE07F0" w:rsidRDefault="000449CC" w:rsidP="00CE07F0">
      <w:pPr>
        <w:rPr>
          <w:rFonts w:ascii="Times New Roman" w:hAnsi="Times New Roman"/>
        </w:rPr>
      </w:pPr>
      <w:r w:rsidRPr="00CE07F0">
        <w:rPr>
          <w:rFonts w:ascii="Times New Roman" w:hAnsi="Times New Roman"/>
        </w:rPr>
        <w:t>«___»  ___________________ 2018 год _________________Пономарева Т.А.</w:t>
      </w:r>
    </w:p>
    <w:p w:rsidR="000449CC" w:rsidRPr="00CE07F0" w:rsidRDefault="000449CC" w:rsidP="006E4AD7">
      <w:pPr>
        <w:rPr>
          <w:rFonts w:ascii="Times New Roman" w:hAnsi="Times New Roman"/>
        </w:rPr>
      </w:pPr>
    </w:p>
    <w:p w:rsidR="000449CC" w:rsidRPr="006E4AD7" w:rsidRDefault="000449CC" w:rsidP="006E4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Приложение №1</w:t>
      </w:r>
    </w:p>
    <w:p w:rsidR="000449CC" w:rsidRDefault="000449CC" w:rsidP="006E4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распоряжению</w:t>
      </w:r>
    </w:p>
    <w:p w:rsidR="000449CC" w:rsidRPr="006E4AD7" w:rsidRDefault="000449CC" w:rsidP="006E4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«___»___________2018 года</w:t>
      </w:r>
    </w:p>
    <w:p w:rsidR="000449CC" w:rsidRPr="006E4AD7" w:rsidRDefault="000449CC" w:rsidP="006E4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0449CC" w:rsidRDefault="000449CC" w:rsidP="006E4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>Положение</w:t>
      </w:r>
    </w:p>
    <w:p w:rsidR="000449CC" w:rsidRDefault="000449CC" w:rsidP="006E4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>«О проведении турнира по карате среди детей Виллозского городского поселения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449CC" w:rsidRPr="006E4AD7" w:rsidRDefault="000449CC" w:rsidP="006E4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 xml:space="preserve"> посвященного победе в Велик</w:t>
      </w:r>
      <w:r>
        <w:rPr>
          <w:rFonts w:ascii="Times New Roman" w:hAnsi="Times New Roman"/>
          <w:b/>
          <w:sz w:val="24"/>
          <w:szCs w:val="24"/>
        </w:rPr>
        <w:t>ой</w:t>
      </w:r>
      <w:r w:rsidRPr="006E4AD7">
        <w:rPr>
          <w:rFonts w:ascii="Times New Roman" w:hAnsi="Times New Roman"/>
          <w:b/>
          <w:sz w:val="24"/>
          <w:szCs w:val="24"/>
        </w:rPr>
        <w:t xml:space="preserve"> Отечественной войне».</w:t>
      </w:r>
    </w:p>
    <w:p w:rsidR="000449CC" w:rsidRPr="006E4AD7" w:rsidRDefault="000449CC" w:rsidP="003A7D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49CC" w:rsidRPr="006E4AD7" w:rsidRDefault="000449CC" w:rsidP="003A7D3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>Цели и задачи:</w:t>
      </w:r>
    </w:p>
    <w:p w:rsidR="000449CC" w:rsidRPr="006E4AD7" w:rsidRDefault="000449CC" w:rsidP="003A7D3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>-популяризация карате среди детей Виллозского городского поселения;</w:t>
      </w:r>
    </w:p>
    <w:p w:rsidR="000449CC" w:rsidRPr="006E4AD7" w:rsidRDefault="000449CC" w:rsidP="003A7D3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>-выявление состава детской команды Виллозского городского поселения;</w:t>
      </w:r>
    </w:p>
    <w:p w:rsidR="000449CC" w:rsidRPr="006E4AD7" w:rsidRDefault="000449CC" w:rsidP="003A7D3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>-пропаганда  спортивного образа жизни;</w:t>
      </w:r>
    </w:p>
    <w:p w:rsidR="000449CC" w:rsidRPr="006E4AD7" w:rsidRDefault="000449CC" w:rsidP="003A7D3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>-организация активного досуга населения.</w:t>
      </w: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 xml:space="preserve">      2.  Руководство проведения турнира:</w:t>
      </w:r>
    </w:p>
    <w:p w:rsidR="000449CC" w:rsidRDefault="000449CC" w:rsidP="006E4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    - общее руководство осуществляет администрация Виллозского городск</w:t>
      </w:r>
      <w:r>
        <w:rPr>
          <w:rFonts w:ascii="Times New Roman" w:hAnsi="Times New Roman"/>
          <w:sz w:val="24"/>
          <w:szCs w:val="24"/>
        </w:rPr>
        <w:t>о</w:t>
      </w:r>
      <w:r w:rsidRPr="006E4AD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E4AD7">
        <w:rPr>
          <w:rFonts w:ascii="Times New Roman" w:hAnsi="Times New Roman"/>
          <w:sz w:val="24"/>
          <w:szCs w:val="24"/>
        </w:rPr>
        <w:t xml:space="preserve">     поселения;</w:t>
      </w:r>
    </w:p>
    <w:p w:rsidR="000449CC" w:rsidRDefault="000449CC" w:rsidP="006E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   - непосредственное проведение турнира возлагается на главного судью </w:t>
      </w:r>
    </w:p>
    <w:p w:rsidR="000449CC" w:rsidRPr="006E4AD7" w:rsidRDefault="000449CC" w:rsidP="006E4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соревнований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E4AD7">
        <w:rPr>
          <w:rFonts w:ascii="Times New Roman" w:hAnsi="Times New Roman"/>
          <w:sz w:val="24"/>
          <w:szCs w:val="24"/>
        </w:rPr>
        <w:t>Пономареву Татьяну Алексеевну.</w:t>
      </w: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</w:t>
      </w:r>
    </w:p>
    <w:p w:rsidR="000449CC" w:rsidRDefault="000449CC" w:rsidP="006E4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 xml:space="preserve">     3.          Участники турнира:</w:t>
      </w: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9CC" w:rsidRPr="00CF0AF4" w:rsidRDefault="000449CC" w:rsidP="008B72B2">
      <w:pPr>
        <w:rPr>
          <w:rFonts w:ascii="Times New Roman" w:hAnsi="Times New Roman"/>
          <w:sz w:val="24"/>
          <w:szCs w:val="24"/>
        </w:rPr>
      </w:pPr>
      <w:r w:rsidRPr="00CF0AF4">
        <w:rPr>
          <w:rFonts w:ascii="Times New Roman" w:hAnsi="Times New Roman"/>
          <w:sz w:val="24"/>
          <w:szCs w:val="24"/>
        </w:rPr>
        <w:t xml:space="preserve">- мальчики 5лет до </w:t>
      </w:r>
      <w:smartTag w:uri="urn:schemas-microsoft-com:office:smarttags" w:element="metricconverter">
        <w:smartTagPr>
          <w:attr w:name="ProductID" w:val="20 кг"/>
        </w:smartTagPr>
        <w:r w:rsidRPr="00CF0AF4">
          <w:rPr>
            <w:rFonts w:ascii="Times New Roman" w:hAnsi="Times New Roman"/>
            <w:sz w:val="24"/>
            <w:szCs w:val="24"/>
          </w:rPr>
          <w:t>20 кг</w:t>
        </w:r>
      </w:smartTag>
      <w:r w:rsidRPr="00CF0AF4">
        <w:rPr>
          <w:rFonts w:ascii="Times New Roman" w:hAnsi="Times New Roman"/>
          <w:sz w:val="24"/>
          <w:szCs w:val="24"/>
        </w:rPr>
        <w:t>,</w:t>
      </w:r>
    </w:p>
    <w:p w:rsidR="000449CC" w:rsidRPr="00CF0AF4" w:rsidRDefault="000449CC" w:rsidP="008B72B2">
      <w:pPr>
        <w:rPr>
          <w:rFonts w:ascii="Times New Roman" w:hAnsi="Times New Roman"/>
          <w:sz w:val="24"/>
          <w:szCs w:val="24"/>
        </w:rPr>
      </w:pPr>
      <w:r w:rsidRPr="00CF0AF4">
        <w:rPr>
          <w:rFonts w:ascii="Times New Roman" w:hAnsi="Times New Roman"/>
          <w:sz w:val="24"/>
          <w:szCs w:val="24"/>
        </w:rPr>
        <w:t xml:space="preserve">-мальчики 5 лет св. </w:t>
      </w:r>
      <w:smartTag w:uri="urn:schemas-microsoft-com:office:smarttags" w:element="metricconverter">
        <w:smartTagPr>
          <w:attr w:name="ProductID" w:val="20 кг"/>
        </w:smartTagPr>
        <w:r w:rsidRPr="00CF0AF4">
          <w:rPr>
            <w:rFonts w:ascii="Times New Roman" w:hAnsi="Times New Roman"/>
            <w:sz w:val="24"/>
            <w:szCs w:val="24"/>
          </w:rPr>
          <w:t>20 кг</w:t>
        </w:r>
      </w:smartTag>
      <w:r w:rsidRPr="00CF0AF4">
        <w:rPr>
          <w:rFonts w:ascii="Times New Roman" w:hAnsi="Times New Roman"/>
          <w:sz w:val="24"/>
          <w:szCs w:val="24"/>
        </w:rPr>
        <w:t>,</w:t>
      </w:r>
    </w:p>
    <w:p w:rsidR="000449CC" w:rsidRPr="00CF0AF4" w:rsidRDefault="000449CC" w:rsidP="008B72B2">
      <w:pPr>
        <w:rPr>
          <w:rFonts w:ascii="Times New Roman" w:hAnsi="Times New Roman"/>
          <w:sz w:val="24"/>
          <w:szCs w:val="24"/>
        </w:rPr>
      </w:pPr>
      <w:r w:rsidRPr="00CF0AF4">
        <w:rPr>
          <w:rFonts w:ascii="Times New Roman" w:hAnsi="Times New Roman"/>
          <w:sz w:val="24"/>
          <w:szCs w:val="24"/>
        </w:rPr>
        <w:t>-девочки -5 лет,</w:t>
      </w:r>
    </w:p>
    <w:p w:rsidR="000449CC" w:rsidRPr="00CF0AF4" w:rsidRDefault="000449CC" w:rsidP="008B72B2">
      <w:pPr>
        <w:rPr>
          <w:rFonts w:ascii="Times New Roman" w:hAnsi="Times New Roman"/>
          <w:sz w:val="24"/>
          <w:szCs w:val="24"/>
        </w:rPr>
      </w:pPr>
      <w:r w:rsidRPr="00CF0AF4">
        <w:rPr>
          <w:rFonts w:ascii="Times New Roman" w:hAnsi="Times New Roman"/>
          <w:sz w:val="24"/>
          <w:szCs w:val="24"/>
        </w:rPr>
        <w:t xml:space="preserve">-мальчики- 6 лет до </w:t>
      </w:r>
      <w:smartTag w:uri="urn:schemas-microsoft-com:office:smarttags" w:element="metricconverter">
        <w:smartTagPr>
          <w:attr w:name="ProductID" w:val="20 кг"/>
        </w:smartTagPr>
        <w:r w:rsidRPr="00CF0AF4">
          <w:rPr>
            <w:rFonts w:ascii="Times New Roman" w:hAnsi="Times New Roman"/>
            <w:sz w:val="24"/>
            <w:szCs w:val="24"/>
          </w:rPr>
          <w:t>20 кг</w:t>
        </w:r>
      </w:smartTag>
      <w:r w:rsidRPr="00CF0AF4">
        <w:rPr>
          <w:rFonts w:ascii="Times New Roman" w:hAnsi="Times New Roman"/>
          <w:sz w:val="24"/>
          <w:szCs w:val="24"/>
        </w:rPr>
        <w:t>,</w:t>
      </w:r>
    </w:p>
    <w:p w:rsidR="000449CC" w:rsidRPr="00CF0AF4" w:rsidRDefault="000449CC" w:rsidP="008B72B2">
      <w:pPr>
        <w:rPr>
          <w:rFonts w:ascii="Times New Roman" w:hAnsi="Times New Roman"/>
          <w:sz w:val="24"/>
          <w:szCs w:val="24"/>
        </w:rPr>
      </w:pPr>
      <w:r w:rsidRPr="00CF0AF4">
        <w:rPr>
          <w:rFonts w:ascii="Times New Roman" w:hAnsi="Times New Roman"/>
          <w:sz w:val="24"/>
          <w:szCs w:val="24"/>
        </w:rPr>
        <w:t xml:space="preserve">-мальчики 6 лет св. </w:t>
      </w:r>
      <w:smartTag w:uri="urn:schemas-microsoft-com:office:smarttags" w:element="metricconverter">
        <w:smartTagPr>
          <w:attr w:name="ProductID" w:val="20 кг"/>
        </w:smartTagPr>
        <w:r w:rsidRPr="00CF0AF4">
          <w:rPr>
            <w:rFonts w:ascii="Times New Roman" w:hAnsi="Times New Roman"/>
            <w:sz w:val="24"/>
            <w:szCs w:val="24"/>
          </w:rPr>
          <w:t>20 кг</w:t>
        </w:r>
      </w:smartTag>
      <w:r w:rsidRPr="00CF0AF4">
        <w:rPr>
          <w:rFonts w:ascii="Times New Roman" w:hAnsi="Times New Roman"/>
          <w:sz w:val="24"/>
          <w:szCs w:val="24"/>
        </w:rPr>
        <w:t>,</w:t>
      </w:r>
      <w:r w:rsidRPr="00CF0AF4">
        <w:rPr>
          <w:rFonts w:ascii="Times New Roman" w:hAnsi="Times New Roman"/>
          <w:sz w:val="24"/>
          <w:szCs w:val="24"/>
        </w:rPr>
        <w:br/>
        <w:t>-девочки- 7-9 лет,</w:t>
      </w:r>
    </w:p>
    <w:p w:rsidR="000449CC" w:rsidRPr="00CF0AF4" w:rsidRDefault="000449CC" w:rsidP="008B72B2">
      <w:pPr>
        <w:rPr>
          <w:rFonts w:ascii="Times New Roman" w:hAnsi="Times New Roman"/>
          <w:sz w:val="24"/>
          <w:szCs w:val="24"/>
        </w:rPr>
      </w:pPr>
      <w:r w:rsidRPr="00CF0AF4">
        <w:rPr>
          <w:rFonts w:ascii="Times New Roman" w:hAnsi="Times New Roman"/>
          <w:sz w:val="24"/>
          <w:szCs w:val="24"/>
        </w:rPr>
        <w:t>-мальчики7-8 лет,</w:t>
      </w:r>
    </w:p>
    <w:p w:rsidR="000449CC" w:rsidRPr="00CF0AF4" w:rsidRDefault="000449CC" w:rsidP="008B72B2">
      <w:pPr>
        <w:rPr>
          <w:rFonts w:ascii="Times New Roman" w:hAnsi="Times New Roman"/>
          <w:sz w:val="24"/>
          <w:szCs w:val="24"/>
        </w:rPr>
      </w:pPr>
      <w:r w:rsidRPr="00CF0AF4">
        <w:rPr>
          <w:rFonts w:ascii="Times New Roman" w:hAnsi="Times New Roman"/>
          <w:sz w:val="24"/>
          <w:szCs w:val="24"/>
        </w:rPr>
        <w:t>-мальчики 12-13 лет.</w:t>
      </w: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 xml:space="preserve">     4.         Сроки и место проведения турнира:</w:t>
      </w: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   - турнир по карате состоится  2</w:t>
      </w:r>
      <w:r>
        <w:rPr>
          <w:rFonts w:ascii="Times New Roman" w:hAnsi="Times New Roman"/>
          <w:sz w:val="24"/>
          <w:szCs w:val="24"/>
        </w:rPr>
        <w:t>9</w:t>
      </w:r>
      <w:r w:rsidRPr="006E4AD7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E4AD7">
          <w:rPr>
            <w:rFonts w:ascii="Times New Roman" w:hAnsi="Times New Roman"/>
            <w:sz w:val="24"/>
            <w:szCs w:val="24"/>
          </w:rPr>
          <w:t>2018 г</w:t>
        </w:r>
      </w:smartTag>
      <w:r w:rsidRPr="006E4AD7">
        <w:rPr>
          <w:rFonts w:ascii="Times New Roman" w:hAnsi="Times New Roman"/>
          <w:sz w:val="24"/>
          <w:szCs w:val="24"/>
        </w:rPr>
        <w:t xml:space="preserve">. в Доме Культуры </w:t>
      </w:r>
      <w:r>
        <w:rPr>
          <w:rFonts w:ascii="Times New Roman" w:hAnsi="Times New Roman"/>
          <w:sz w:val="24"/>
          <w:szCs w:val="24"/>
        </w:rPr>
        <w:t>гп.</w:t>
      </w:r>
      <w:r w:rsidRPr="006E4AD7">
        <w:rPr>
          <w:rFonts w:ascii="Times New Roman" w:hAnsi="Times New Roman"/>
          <w:sz w:val="24"/>
          <w:szCs w:val="24"/>
        </w:rPr>
        <w:t>Виллози;</w:t>
      </w:r>
    </w:p>
    <w:p w:rsidR="000449CC" w:rsidRDefault="000449CC" w:rsidP="006E4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   </w:t>
      </w:r>
    </w:p>
    <w:p w:rsidR="000449CC" w:rsidRPr="006E4AD7" w:rsidRDefault="000449CC" w:rsidP="006E4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9CC" w:rsidRPr="006E4AD7" w:rsidRDefault="000449CC" w:rsidP="005F75DF">
      <w:pPr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 xml:space="preserve">    5.         Условия проведения соревнований. </w:t>
      </w:r>
    </w:p>
    <w:p w:rsidR="000449CC" w:rsidRDefault="000449CC" w:rsidP="005F75DF">
      <w:pPr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  Турнир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AD7">
        <w:rPr>
          <w:rFonts w:ascii="Times New Roman" w:hAnsi="Times New Roman"/>
          <w:sz w:val="24"/>
          <w:szCs w:val="24"/>
        </w:rPr>
        <w:t xml:space="preserve">по правилам </w:t>
      </w:r>
      <w:r w:rsidRPr="006E4AD7">
        <w:rPr>
          <w:rFonts w:ascii="Times New Roman" w:hAnsi="Times New Roman"/>
          <w:sz w:val="24"/>
          <w:szCs w:val="24"/>
          <w:lang w:val="en-US"/>
        </w:rPr>
        <w:t>IKO</w:t>
      </w:r>
      <w:r w:rsidRPr="006E4AD7">
        <w:rPr>
          <w:rFonts w:ascii="Times New Roman" w:hAnsi="Times New Roman"/>
          <w:sz w:val="24"/>
          <w:szCs w:val="24"/>
        </w:rPr>
        <w:t>. Время одного поединка 1 мин. В случае нич</w:t>
      </w:r>
      <w:r w:rsidRPr="006E4AD7">
        <w:rPr>
          <w:rFonts w:ascii="Times New Roman" w:hAnsi="Times New Roman"/>
          <w:sz w:val="24"/>
          <w:szCs w:val="24"/>
        </w:rPr>
        <w:t>ь</w:t>
      </w:r>
      <w:r w:rsidRPr="006E4AD7">
        <w:rPr>
          <w:rFonts w:ascii="Times New Roman" w:hAnsi="Times New Roman"/>
          <w:sz w:val="24"/>
          <w:szCs w:val="24"/>
        </w:rPr>
        <w:t>ей дается</w:t>
      </w:r>
      <w:r>
        <w:rPr>
          <w:rFonts w:ascii="Times New Roman" w:hAnsi="Times New Roman"/>
          <w:sz w:val="24"/>
          <w:szCs w:val="24"/>
        </w:rPr>
        <w:t>.</w:t>
      </w:r>
      <w:r w:rsidRPr="006E4AD7">
        <w:rPr>
          <w:rFonts w:ascii="Times New Roman" w:hAnsi="Times New Roman"/>
          <w:sz w:val="24"/>
          <w:szCs w:val="24"/>
        </w:rPr>
        <w:t xml:space="preserve">   Дополнительно 30 сек.</w:t>
      </w:r>
    </w:p>
    <w:p w:rsidR="000449CC" w:rsidRDefault="000449CC" w:rsidP="00B619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619FB">
        <w:rPr>
          <w:rFonts w:ascii="Times New Roman" w:hAnsi="Times New Roman"/>
          <w:b/>
          <w:sz w:val="24"/>
          <w:szCs w:val="24"/>
        </w:rPr>
        <w:t>6. Обеспечение безопасности участников и зрителей</w:t>
      </w:r>
    </w:p>
    <w:p w:rsidR="000449CC" w:rsidRPr="00CF0AF4" w:rsidRDefault="000449CC" w:rsidP="00CF0AF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CF0AF4">
        <w:rPr>
          <w:rFonts w:ascii="Times New Roman" w:hAnsi="Times New Roman"/>
          <w:sz w:val="24"/>
          <w:szCs w:val="24"/>
        </w:rPr>
        <w:t>Обеспечение безопасности участников и зрителей осуществляется согласно тр</w:t>
      </w:r>
      <w:r w:rsidRPr="00CF0AF4">
        <w:rPr>
          <w:rFonts w:ascii="Times New Roman" w:hAnsi="Times New Roman"/>
          <w:sz w:val="24"/>
          <w:szCs w:val="24"/>
        </w:rPr>
        <w:t>е</w:t>
      </w:r>
      <w:r w:rsidRPr="00CF0AF4">
        <w:rPr>
          <w:rFonts w:ascii="Times New Roman" w:hAnsi="Times New Roman"/>
          <w:sz w:val="24"/>
          <w:szCs w:val="24"/>
        </w:rPr>
        <w:t xml:space="preserve">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CF0AF4">
          <w:rPr>
            <w:rFonts w:ascii="Times New Roman" w:hAnsi="Times New Roman"/>
            <w:sz w:val="24"/>
            <w:szCs w:val="24"/>
          </w:rPr>
          <w:t>2014 г</w:t>
        </w:r>
      </w:smartTag>
      <w:r w:rsidRPr="00CF0AF4">
        <w:rPr>
          <w:rFonts w:ascii="Times New Roman" w:hAnsi="Times New Roman"/>
          <w:sz w:val="24"/>
          <w:szCs w:val="24"/>
        </w:rPr>
        <w:t xml:space="preserve">. № 353, а также требованиям правил по соответствующим видам спорта; </w:t>
      </w:r>
    </w:p>
    <w:p w:rsidR="000449CC" w:rsidRPr="00CF0AF4" w:rsidRDefault="000449CC" w:rsidP="00CF0AF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0AF4">
        <w:rPr>
          <w:rFonts w:ascii="Times New Roman" w:hAnsi="Times New Roman"/>
          <w:sz w:val="24"/>
          <w:szCs w:val="24"/>
        </w:rPr>
        <w:t>.2. Оказание скорой медицинской помощи осуществляется в соответствии с прик</w:t>
      </w:r>
      <w:r w:rsidRPr="00CF0AF4">
        <w:rPr>
          <w:rFonts w:ascii="Times New Roman" w:hAnsi="Times New Roman"/>
          <w:sz w:val="24"/>
          <w:szCs w:val="24"/>
        </w:rPr>
        <w:t>а</w:t>
      </w:r>
      <w:r w:rsidRPr="00CF0AF4">
        <w:rPr>
          <w:rFonts w:ascii="Times New Roman" w:hAnsi="Times New Roman"/>
          <w:sz w:val="24"/>
          <w:szCs w:val="24"/>
        </w:rPr>
        <w:t>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</w:t>
      </w:r>
      <w:r w:rsidRPr="00CF0AF4">
        <w:rPr>
          <w:rFonts w:ascii="Times New Roman" w:hAnsi="Times New Roman"/>
          <w:sz w:val="24"/>
          <w:szCs w:val="24"/>
        </w:rPr>
        <w:t>о</w:t>
      </w:r>
      <w:r w:rsidRPr="00CF0AF4">
        <w:rPr>
          <w:rFonts w:ascii="Times New Roman" w:hAnsi="Times New Roman"/>
          <w:sz w:val="24"/>
          <w:szCs w:val="24"/>
        </w:rPr>
        <w:t>ведении физкультурных и спортивных мероприятий».</w:t>
      </w:r>
    </w:p>
    <w:p w:rsidR="000449CC" w:rsidRPr="006E4AD7" w:rsidRDefault="000449CC" w:rsidP="005F75DF">
      <w:pPr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7</w:t>
      </w:r>
      <w:r w:rsidRPr="006E4AD7">
        <w:rPr>
          <w:rFonts w:ascii="Times New Roman" w:hAnsi="Times New Roman"/>
          <w:b/>
          <w:sz w:val="24"/>
          <w:szCs w:val="24"/>
        </w:rPr>
        <w:t>.        Финансирование турнира:</w:t>
      </w:r>
    </w:p>
    <w:p w:rsidR="000449CC" w:rsidRDefault="000449CC" w:rsidP="006E4AD7">
      <w:pPr>
        <w:pStyle w:val="msolistparagraphcxsplast"/>
        <w:shd w:val="clear" w:color="auto" w:fill="FFFFFF"/>
        <w:contextualSpacing/>
        <w:jc w:val="both"/>
      </w:pPr>
      <w:r>
        <w:t>- награждение, организация и проведение турнира – производится Администрацией Ви</w:t>
      </w:r>
      <w:r>
        <w:t>л</w:t>
      </w:r>
      <w:r>
        <w:t>лозского городского поселения из средств местного бюджета</w:t>
      </w:r>
    </w:p>
    <w:p w:rsidR="000449CC" w:rsidRPr="006E4AD7" w:rsidRDefault="000449CC" w:rsidP="005F75DF">
      <w:pPr>
        <w:rPr>
          <w:rFonts w:ascii="Times New Roman" w:hAnsi="Times New Roman"/>
          <w:b/>
          <w:sz w:val="24"/>
          <w:szCs w:val="24"/>
        </w:rPr>
      </w:pPr>
      <w:r w:rsidRPr="006E4AD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8</w:t>
      </w:r>
      <w:r w:rsidRPr="006E4AD7">
        <w:rPr>
          <w:rFonts w:ascii="Times New Roman" w:hAnsi="Times New Roman"/>
          <w:b/>
          <w:sz w:val="24"/>
          <w:szCs w:val="24"/>
        </w:rPr>
        <w:t>.    Награждение.</w:t>
      </w: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-победители турнира, занявшие призовые места(1-е,2-е,3-е места) награждаются </w:t>
      </w:r>
      <w:r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ками, медалями </w:t>
      </w:r>
      <w:r w:rsidRPr="006E4AD7">
        <w:rPr>
          <w:rFonts w:ascii="Times New Roman" w:hAnsi="Times New Roman"/>
          <w:sz w:val="24"/>
          <w:szCs w:val="24"/>
        </w:rPr>
        <w:t xml:space="preserve"> и грамотами;</w:t>
      </w:r>
    </w:p>
    <w:p w:rsidR="000449CC" w:rsidRPr="006E4AD7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-участники</w:t>
      </w:r>
      <w:r>
        <w:rPr>
          <w:rFonts w:ascii="Times New Roman" w:hAnsi="Times New Roman"/>
          <w:sz w:val="24"/>
          <w:szCs w:val="24"/>
        </w:rPr>
        <w:t>, не занявшие призовые</w:t>
      </w:r>
      <w:r w:rsidRPr="006E4AD7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 награждаются грамотами за участие.</w:t>
      </w: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</w:t>
      </w: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Pr="006E4AD7" w:rsidRDefault="000449CC" w:rsidP="00CE07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№2</w:t>
      </w:r>
    </w:p>
    <w:p w:rsidR="000449CC" w:rsidRDefault="000449CC" w:rsidP="00CE07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A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распоряжению</w:t>
      </w:r>
    </w:p>
    <w:p w:rsidR="000449CC" w:rsidRDefault="000449CC" w:rsidP="00CE07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«___»___________2018 года</w:t>
      </w:r>
    </w:p>
    <w:p w:rsidR="000449CC" w:rsidRDefault="000449CC" w:rsidP="00CE07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49CC" w:rsidRDefault="000449CC" w:rsidP="00CE07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0449CC" w:rsidRDefault="000449CC" w:rsidP="00CE07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И.о.главы администрации </w:t>
      </w:r>
    </w:p>
    <w:p w:rsidR="000449CC" w:rsidRDefault="000449CC" w:rsidP="00CE07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Виллозского городского поселения</w:t>
      </w:r>
    </w:p>
    <w:p w:rsidR="000449CC" w:rsidRDefault="000449CC" w:rsidP="00CE07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____________________Почепцов Н.В.</w:t>
      </w:r>
    </w:p>
    <w:p w:rsidR="000449CC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p w:rsidR="000449CC" w:rsidRPr="00CE07F0" w:rsidRDefault="000449CC" w:rsidP="00CE07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7F0">
        <w:rPr>
          <w:rFonts w:ascii="Times New Roman" w:hAnsi="Times New Roman"/>
          <w:b/>
          <w:sz w:val="24"/>
          <w:szCs w:val="24"/>
        </w:rPr>
        <w:t>СМЕТА</w:t>
      </w:r>
    </w:p>
    <w:p w:rsidR="000449CC" w:rsidRPr="00CE07F0" w:rsidRDefault="000449CC" w:rsidP="00CE07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7F0">
        <w:rPr>
          <w:rFonts w:ascii="Times New Roman" w:hAnsi="Times New Roman"/>
          <w:b/>
          <w:sz w:val="24"/>
          <w:szCs w:val="24"/>
        </w:rPr>
        <w:t>на проведение   турнира по карате среди детей Виллозского городского поселения посвящ</w:t>
      </w:r>
      <w:r>
        <w:rPr>
          <w:rFonts w:ascii="Times New Roman" w:hAnsi="Times New Roman"/>
          <w:b/>
          <w:sz w:val="24"/>
          <w:szCs w:val="24"/>
        </w:rPr>
        <w:t>енного П</w:t>
      </w:r>
      <w:r w:rsidRPr="00CE07F0">
        <w:rPr>
          <w:rFonts w:ascii="Times New Roman" w:hAnsi="Times New Roman"/>
          <w:b/>
          <w:sz w:val="24"/>
          <w:szCs w:val="24"/>
        </w:rPr>
        <w:t>обед</w:t>
      </w:r>
      <w:r>
        <w:rPr>
          <w:rFonts w:ascii="Times New Roman" w:hAnsi="Times New Roman"/>
          <w:b/>
          <w:sz w:val="24"/>
          <w:szCs w:val="24"/>
        </w:rPr>
        <w:t>е в Великой отечественной войне</w:t>
      </w:r>
    </w:p>
    <w:p w:rsidR="000449CC" w:rsidRDefault="000449CC" w:rsidP="00CE07F0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0449CC" w:rsidRPr="00CE07F0" w:rsidTr="002652FC">
        <w:tc>
          <w:tcPr>
            <w:tcW w:w="53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</w:rPr>
              <w:t>(уп.)</w:t>
            </w:r>
          </w:p>
        </w:tc>
        <w:tc>
          <w:tcPr>
            <w:tcW w:w="191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</w:rPr>
              <w:t>Цена,руб.</w:t>
            </w:r>
          </w:p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</w:rPr>
              <w:t>За шт.</w:t>
            </w:r>
          </w:p>
        </w:tc>
        <w:tc>
          <w:tcPr>
            <w:tcW w:w="1915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</w:t>
            </w:r>
          </w:p>
        </w:tc>
      </w:tr>
    </w:tbl>
    <w:p w:rsidR="000449CC" w:rsidRPr="00CE07F0" w:rsidRDefault="000449CC" w:rsidP="00CE07F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88"/>
        <w:gridCol w:w="1924"/>
        <w:gridCol w:w="1914"/>
        <w:gridCol w:w="1911"/>
      </w:tblGrid>
      <w:tr w:rsidR="000449CC" w:rsidRPr="00CE07F0" w:rsidTr="004F138F">
        <w:tc>
          <w:tcPr>
            <w:tcW w:w="53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</w:rPr>
              <w:t>Кубок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1,2,3 место</w:t>
            </w:r>
          </w:p>
        </w:tc>
        <w:tc>
          <w:tcPr>
            <w:tcW w:w="192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449CC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357,00</w:t>
            </w:r>
          </w:p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312,00</w:t>
            </w:r>
          </w:p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272,00</w:t>
            </w:r>
          </w:p>
        </w:tc>
        <w:tc>
          <w:tcPr>
            <w:tcW w:w="1911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2856,00</w:t>
            </w:r>
          </w:p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2496,00</w:t>
            </w:r>
          </w:p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2176,00</w:t>
            </w:r>
          </w:p>
        </w:tc>
      </w:tr>
      <w:tr w:rsidR="000449CC" w:rsidRPr="00CE07F0" w:rsidTr="004F138F">
        <w:tc>
          <w:tcPr>
            <w:tcW w:w="53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</w:rPr>
              <w:t>Медаль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1,2,3 место</w:t>
            </w:r>
          </w:p>
        </w:tc>
        <w:tc>
          <w:tcPr>
            <w:tcW w:w="192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449CC" w:rsidRPr="00CE07F0" w:rsidRDefault="000449CC" w:rsidP="00CF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1296,00</w:t>
            </w:r>
          </w:p>
        </w:tc>
      </w:tr>
      <w:tr w:rsidR="000449CC" w:rsidRPr="00CE07F0" w:rsidTr="004F138F">
        <w:tc>
          <w:tcPr>
            <w:tcW w:w="53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1924" w:type="dxa"/>
          </w:tcPr>
          <w:p w:rsidR="000449CC" w:rsidRPr="00CE07F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0449CC" w:rsidRPr="00C67A60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11" w:type="dxa"/>
          </w:tcPr>
          <w:p w:rsidR="000449CC" w:rsidRPr="00CF0AF4" w:rsidRDefault="000449CC" w:rsidP="00265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7F0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449CC" w:rsidRPr="00CE07F0" w:rsidTr="004F138F">
        <w:tblPrEx>
          <w:tblLook w:val="0000"/>
        </w:tblPrEx>
        <w:trPr>
          <w:trHeight w:val="286"/>
        </w:trPr>
        <w:tc>
          <w:tcPr>
            <w:tcW w:w="7660" w:type="dxa"/>
            <w:gridSpan w:val="4"/>
          </w:tcPr>
          <w:p w:rsidR="000449CC" w:rsidRPr="004F138F" w:rsidRDefault="000449CC" w:rsidP="004F138F">
            <w:pPr>
              <w:spacing w:after="0" w:line="240" w:lineRule="auto"/>
              <w:ind w:left="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138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1" w:type="dxa"/>
          </w:tcPr>
          <w:p w:rsidR="000449CC" w:rsidRPr="004F138F" w:rsidRDefault="000449CC" w:rsidP="002652F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9034,00</w:t>
            </w:r>
          </w:p>
        </w:tc>
      </w:tr>
    </w:tbl>
    <w:p w:rsidR="000449CC" w:rsidRPr="00CE07F0" w:rsidRDefault="000449CC" w:rsidP="00CE07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49CC" w:rsidRPr="006E4AD7" w:rsidRDefault="000449CC" w:rsidP="006E4AD7">
      <w:pPr>
        <w:spacing w:after="0"/>
        <w:rPr>
          <w:rFonts w:ascii="Times New Roman" w:hAnsi="Times New Roman"/>
          <w:sz w:val="24"/>
          <w:szCs w:val="24"/>
        </w:rPr>
      </w:pPr>
    </w:p>
    <w:sectPr w:rsidR="000449CC" w:rsidRPr="006E4AD7" w:rsidSect="00074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CC" w:rsidRDefault="000449CC" w:rsidP="001271A1">
      <w:pPr>
        <w:spacing w:after="0" w:line="240" w:lineRule="auto"/>
      </w:pPr>
      <w:r>
        <w:separator/>
      </w:r>
    </w:p>
  </w:endnote>
  <w:endnote w:type="continuationSeparator" w:id="0">
    <w:p w:rsidR="000449CC" w:rsidRDefault="000449CC" w:rsidP="0012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CC" w:rsidRDefault="000449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CC" w:rsidRDefault="000449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CC" w:rsidRDefault="00044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CC" w:rsidRDefault="000449CC" w:rsidP="001271A1">
      <w:pPr>
        <w:spacing w:after="0" w:line="240" w:lineRule="auto"/>
      </w:pPr>
      <w:r>
        <w:separator/>
      </w:r>
    </w:p>
  </w:footnote>
  <w:footnote w:type="continuationSeparator" w:id="0">
    <w:p w:rsidR="000449CC" w:rsidRDefault="000449CC" w:rsidP="0012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CC" w:rsidRDefault="000449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CC" w:rsidRDefault="000449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CC" w:rsidRDefault="000449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F8B"/>
    <w:multiLevelType w:val="hybridMultilevel"/>
    <w:tmpl w:val="991EBDF6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>
    <w:nsid w:val="09331899"/>
    <w:multiLevelType w:val="hybridMultilevel"/>
    <w:tmpl w:val="CC54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4679"/>
    <w:multiLevelType w:val="hybridMultilevel"/>
    <w:tmpl w:val="A2E2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4D4974"/>
    <w:multiLevelType w:val="multilevel"/>
    <w:tmpl w:val="0CC0A31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87B26F2"/>
    <w:multiLevelType w:val="multilevel"/>
    <w:tmpl w:val="B42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0129C4"/>
    <w:multiLevelType w:val="hybridMultilevel"/>
    <w:tmpl w:val="3DD6C3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568EB"/>
    <w:multiLevelType w:val="multilevel"/>
    <w:tmpl w:val="8EC2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0D78C3"/>
    <w:multiLevelType w:val="hybridMultilevel"/>
    <w:tmpl w:val="7DFE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12"/>
    <w:rsid w:val="00007EA3"/>
    <w:rsid w:val="000257DD"/>
    <w:rsid w:val="00026E5A"/>
    <w:rsid w:val="0002734D"/>
    <w:rsid w:val="00032428"/>
    <w:rsid w:val="000449CC"/>
    <w:rsid w:val="0005214D"/>
    <w:rsid w:val="00056176"/>
    <w:rsid w:val="0007412C"/>
    <w:rsid w:val="00092313"/>
    <w:rsid w:val="000923E2"/>
    <w:rsid w:val="000A2108"/>
    <w:rsid w:val="000B0882"/>
    <w:rsid w:val="000C3566"/>
    <w:rsid w:val="000C4138"/>
    <w:rsid w:val="000C46AB"/>
    <w:rsid w:val="000C787A"/>
    <w:rsid w:val="000D47CB"/>
    <w:rsid w:val="000F1765"/>
    <w:rsid w:val="00101CDF"/>
    <w:rsid w:val="00106212"/>
    <w:rsid w:val="001105F3"/>
    <w:rsid w:val="0011078C"/>
    <w:rsid w:val="00117A29"/>
    <w:rsid w:val="00123273"/>
    <w:rsid w:val="001271A1"/>
    <w:rsid w:val="001325E8"/>
    <w:rsid w:val="00135347"/>
    <w:rsid w:val="001422DE"/>
    <w:rsid w:val="00143868"/>
    <w:rsid w:val="001452BB"/>
    <w:rsid w:val="00155608"/>
    <w:rsid w:val="00162255"/>
    <w:rsid w:val="001628E6"/>
    <w:rsid w:val="00180E12"/>
    <w:rsid w:val="00183B71"/>
    <w:rsid w:val="00185529"/>
    <w:rsid w:val="0019143B"/>
    <w:rsid w:val="001943E9"/>
    <w:rsid w:val="00194784"/>
    <w:rsid w:val="00195137"/>
    <w:rsid w:val="001A7CAC"/>
    <w:rsid w:val="001B00CB"/>
    <w:rsid w:val="001B064C"/>
    <w:rsid w:val="001B2093"/>
    <w:rsid w:val="001D0D9A"/>
    <w:rsid w:val="001D454B"/>
    <w:rsid w:val="001E036F"/>
    <w:rsid w:val="001E2134"/>
    <w:rsid w:val="001F0B88"/>
    <w:rsid w:val="001F0C72"/>
    <w:rsid w:val="001F2C94"/>
    <w:rsid w:val="00200EFE"/>
    <w:rsid w:val="00202410"/>
    <w:rsid w:val="00206672"/>
    <w:rsid w:val="002119C0"/>
    <w:rsid w:val="00215BB0"/>
    <w:rsid w:val="002208DD"/>
    <w:rsid w:val="00224A96"/>
    <w:rsid w:val="00227C0E"/>
    <w:rsid w:val="00241092"/>
    <w:rsid w:val="00243EE0"/>
    <w:rsid w:val="0025073F"/>
    <w:rsid w:val="00252259"/>
    <w:rsid w:val="0025359A"/>
    <w:rsid w:val="002536BF"/>
    <w:rsid w:val="00254D58"/>
    <w:rsid w:val="002579D7"/>
    <w:rsid w:val="00263B21"/>
    <w:rsid w:val="002652FC"/>
    <w:rsid w:val="002670D2"/>
    <w:rsid w:val="00267484"/>
    <w:rsid w:val="00280B7B"/>
    <w:rsid w:val="00284D2D"/>
    <w:rsid w:val="0028726E"/>
    <w:rsid w:val="00293F2E"/>
    <w:rsid w:val="00297CA5"/>
    <w:rsid w:val="002A253C"/>
    <w:rsid w:val="002A410A"/>
    <w:rsid w:val="002B0DB3"/>
    <w:rsid w:val="002B1859"/>
    <w:rsid w:val="002B5272"/>
    <w:rsid w:val="002B7C0F"/>
    <w:rsid w:val="002C1BBD"/>
    <w:rsid w:val="002C7775"/>
    <w:rsid w:val="002D53CD"/>
    <w:rsid w:val="002D7C21"/>
    <w:rsid w:val="002E1ADF"/>
    <w:rsid w:val="002E4DC8"/>
    <w:rsid w:val="00301C72"/>
    <w:rsid w:val="003118A4"/>
    <w:rsid w:val="00317619"/>
    <w:rsid w:val="00321E19"/>
    <w:rsid w:val="00322AB9"/>
    <w:rsid w:val="00322CFD"/>
    <w:rsid w:val="0032314F"/>
    <w:rsid w:val="00334B52"/>
    <w:rsid w:val="00355B9E"/>
    <w:rsid w:val="00365E29"/>
    <w:rsid w:val="0036683A"/>
    <w:rsid w:val="00380CAB"/>
    <w:rsid w:val="003A3CEF"/>
    <w:rsid w:val="003A7132"/>
    <w:rsid w:val="003A7D38"/>
    <w:rsid w:val="003B09E8"/>
    <w:rsid w:val="003C3CC0"/>
    <w:rsid w:val="003C4357"/>
    <w:rsid w:val="003C78FA"/>
    <w:rsid w:val="003D2A6F"/>
    <w:rsid w:val="003D45BF"/>
    <w:rsid w:val="003F61F3"/>
    <w:rsid w:val="004151B4"/>
    <w:rsid w:val="0042061B"/>
    <w:rsid w:val="00420C67"/>
    <w:rsid w:val="004405BC"/>
    <w:rsid w:val="00443AA6"/>
    <w:rsid w:val="00451117"/>
    <w:rsid w:val="00451A7D"/>
    <w:rsid w:val="00453773"/>
    <w:rsid w:val="00460DA1"/>
    <w:rsid w:val="00461A49"/>
    <w:rsid w:val="00472321"/>
    <w:rsid w:val="00487034"/>
    <w:rsid w:val="004A0EA6"/>
    <w:rsid w:val="004A5FAE"/>
    <w:rsid w:val="004B7E86"/>
    <w:rsid w:val="004D0DBD"/>
    <w:rsid w:val="004D5401"/>
    <w:rsid w:val="004E67A5"/>
    <w:rsid w:val="004E7F14"/>
    <w:rsid w:val="004F138F"/>
    <w:rsid w:val="0052598F"/>
    <w:rsid w:val="00537BB8"/>
    <w:rsid w:val="005426AF"/>
    <w:rsid w:val="005435D5"/>
    <w:rsid w:val="0054360E"/>
    <w:rsid w:val="00545847"/>
    <w:rsid w:val="00551093"/>
    <w:rsid w:val="005510EF"/>
    <w:rsid w:val="0056047A"/>
    <w:rsid w:val="005758BB"/>
    <w:rsid w:val="00580B04"/>
    <w:rsid w:val="0058296B"/>
    <w:rsid w:val="0059015E"/>
    <w:rsid w:val="00594974"/>
    <w:rsid w:val="005A39C8"/>
    <w:rsid w:val="005A437D"/>
    <w:rsid w:val="005B3A0C"/>
    <w:rsid w:val="005B706E"/>
    <w:rsid w:val="005C5035"/>
    <w:rsid w:val="005C5DFD"/>
    <w:rsid w:val="005D40DB"/>
    <w:rsid w:val="005D59D8"/>
    <w:rsid w:val="005E7E9A"/>
    <w:rsid w:val="005F170D"/>
    <w:rsid w:val="005F2A9D"/>
    <w:rsid w:val="005F2F5A"/>
    <w:rsid w:val="005F3A15"/>
    <w:rsid w:val="005F75DF"/>
    <w:rsid w:val="00603FAD"/>
    <w:rsid w:val="00604D44"/>
    <w:rsid w:val="00607E8F"/>
    <w:rsid w:val="00635264"/>
    <w:rsid w:val="00644735"/>
    <w:rsid w:val="00654390"/>
    <w:rsid w:val="006569C6"/>
    <w:rsid w:val="00670403"/>
    <w:rsid w:val="006777DB"/>
    <w:rsid w:val="006800BE"/>
    <w:rsid w:val="0069392E"/>
    <w:rsid w:val="006A61F7"/>
    <w:rsid w:val="006B01A8"/>
    <w:rsid w:val="006C4E72"/>
    <w:rsid w:val="006D5857"/>
    <w:rsid w:val="006E4AD7"/>
    <w:rsid w:val="006E7576"/>
    <w:rsid w:val="006F0553"/>
    <w:rsid w:val="006F48D1"/>
    <w:rsid w:val="006F7F04"/>
    <w:rsid w:val="00711182"/>
    <w:rsid w:val="00712A70"/>
    <w:rsid w:val="00717B15"/>
    <w:rsid w:val="00720BA8"/>
    <w:rsid w:val="00730A5E"/>
    <w:rsid w:val="007311F9"/>
    <w:rsid w:val="00737EE7"/>
    <w:rsid w:val="007422D9"/>
    <w:rsid w:val="00756DED"/>
    <w:rsid w:val="00757A3A"/>
    <w:rsid w:val="00766434"/>
    <w:rsid w:val="007704AB"/>
    <w:rsid w:val="00774E81"/>
    <w:rsid w:val="00775959"/>
    <w:rsid w:val="00777B04"/>
    <w:rsid w:val="0079029B"/>
    <w:rsid w:val="00795D00"/>
    <w:rsid w:val="007B1CCF"/>
    <w:rsid w:val="007C6D33"/>
    <w:rsid w:val="007D0BDA"/>
    <w:rsid w:val="007E1C2C"/>
    <w:rsid w:val="007F0496"/>
    <w:rsid w:val="00811A91"/>
    <w:rsid w:val="00812133"/>
    <w:rsid w:val="0081634F"/>
    <w:rsid w:val="00824425"/>
    <w:rsid w:val="00824732"/>
    <w:rsid w:val="00826B9C"/>
    <w:rsid w:val="00832EF2"/>
    <w:rsid w:val="00833274"/>
    <w:rsid w:val="0084134B"/>
    <w:rsid w:val="00850EB4"/>
    <w:rsid w:val="00870CC7"/>
    <w:rsid w:val="008765BD"/>
    <w:rsid w:val="008769CE"/>
    <w:rsid w:val="00876DE0"/>
    <w:rsid w:val="00877650"/>
    <w:rsid w:val="008850A8"/>
    <w:rsid w:val="00886188"/>
    <w:rsid w:val="00892D5E"/>
    <w:rsid w:val="00893D82"/>
    <w:rsid w:val="008973D0"/>
    <w:rsid w:val="008A176D"/>
    <w:rsid w:val="008A199F"/>
    <w:rsid w:val="008B2B57"/>
    <w:rsid w:val="008B72B2"/>
    <w:rsid w:val="008B7461"/>
    <w:rsid w:val="008D139E"/>
    <w:rsid w:val="008D23C0"/>
    <w:rsid w:val="00902644"/>
    <w:rsid w:val="00902773"/>
    <w:rsid w:val="00910254"/>
    <w:rsid w:val="00923A7C"/>
    <w:rsid w:val="009247B5"/>
    <w:rsid w:val="00926F0D"/>
    <w:rsid w:val="009341FC"/>
    <w:rsid w:val="00954684"/>
    <w:rsid w:val="00960826"/>
    <w:rsid w:val="00964B41"/>
    <w:rsid w:val="009650A2"/>
    <w:rsid w:val="00970D48"/>
    <w:rsid w:val="009743CA"/>
    <w:rsid w:val="009755BD"/>
    <w:rsid w:val="00984451"/>
    <w:rsid w:val="009A6383"/>
    <w:rsid w:val="009B563A"/>
    <w:rsid w:val="009E3051"/>
    <w:rsid w:val="009E4D26"/>
    <w:rsid w:val="009E5107"/>
    <w:rsid w:val="009F2EF1"/>
    <w:rsid w:val="009F4BFD"/>
    <w:rsid w:val="00A00723"/>
    <w:rsid w:val="00A032FE"/>
    <w:rsid w:val="00A17E3B"/>
    <w:rsid w:val="00A21402"/>
    <w:rsid w:val="00A22DB6"/>
    <w:rsid w:val="00A27D50"/>
    <w:rsid w:val="00A425CB"/>
    <w:rsid w:val="00A42FEF"/>
    <w:rsid w:val="00A553E5"/>
    <w:rsid w:val="00A7242B"/>
    <w:rsid w:val="00A95EF2"/>
    <w:rsid w:val="00AA269C"/>
    <w:rsid w:val="00AA3843"/>
    <w:rsid w:val="00AA56AA"/>
    <w:rsid w:val="00AB3304"/>
    <w:rsid w:val="00AB4554"/>
    <w:rsid w:val="00AC1803"/>
    <w:rsid w:val="00AC47B4"/>
    <w:rsid w:val="00AE34CC"/>
    <w:rsid w:val="00AF2ED2"/>
    <w:rsid w:val="00AF307A"/>
    <w:rsid w:val="00B00555"/>
    <w:rsid w:val="00B0123F"/>
    <w:rsid w:val="00B04538"/>
    <w:rsid w:val="00B0609A"/>
    <w:rsid w:val="00B07DB8"/>
    <w:rsid w:val="00B1590B"/>
    <w:rsid w:val="00B33AC3"/>
    <w:rsid w:val="00B36BA0"/>
    <w:rsid w:val="00B41266"/>
    <w:rsid w:val="00B608E1"/>
    <w:rsid w:val="00B61905"/>
    <w:rsid w:val="00B619FB"/>
    <w:rsid w:val="00B62EAC"/>
    <w:rsid w:val="00B71A08"/>
    <w:rsid w:val="00B82657"/>
    <w:rsid w:val="00B84B30"/>
    <w:rsid w:val="00B8696E"/>
    <w:rsid w:val="00B93A8E"/>
    <w:rsid w:val="00BA06A8"/>
    <w:rsid w:val="00BC3F0E"/>
    <w:rsid w:val="00BC4BEB"/>
    <w:rsid w:val="00BD4C2B"/>
    <w:rsid w:val="00BD6C63"/>
    <w:rsid w:val="00BD703D"/>
    <w:rsid w:val="00BD7265"/>
    <w:rsid w:val="00BD7FA7"/>
    <w:rsid w:val="00BE5187"/>
    <w:rsid w:val="00BF4746"/>
    <w:rsid w:val="00BF5586"/>
    <w:rsid w:val="00C03852"/>
    <w:rsid w:val="00C15BE7"/>
    <w:rsid w:val="00C2026D"/>
    <w:rsid w:val="00C25795"/>
    <w:rsid w:val="00C33721"/>
    <w:rsid w:val="00C34F1C"/>
    <w:rsid w:val="00C43EA7"/>
    <w:rsid w:val="00C623DB"/>
    <w:rsid w:val="00C67A60"/>
    <w:rsid w:val="00C75DA0"/>
    <w:rsid w:val="00C76664"/>
    <w:rsid w:val="00C92709"/>
    <w:rsid w:val="00C97B4B"/>
    <w:rsid w:val="00CB6932"/>
    <w:rsid w:val="00CC1FD1"/>
    <w:rsid w:val="00CC4638"/>
    <w:rsid w:val="00CD2BF1"/>
    <w:rsid w:val="00CD4980"/>
    <w:rsid w:val="00CE07F0"/>
    <w:rsid w:val="00CF0AF4"/>
    <w:rsid w:val="00CF1946"/>
    <w:rsid w:val="00CF1DB4"/>
    <w:rsid w:val="00CF2849"/>
    <w:rsid w:val="00CF3E43"/>
    <w:rsid w:val="00CF47CC"/>
    <w:rsid w:val="00CF6953"/>
    <w:rsid w:val="00D35CEE"/>
    <w:rsid w:val="00D426C6"/>
    <w:rsid w:val="00D432C8"/>
    <w:rsid w:val="00D4627D"/>
    <w:rsid w:val="00D53965"/>
    <w:rsid w:val="00D7044D"/>
    <w:rsid w:val="00D804E6"/>
    <w:rsid w:val="00D8131B"/>
    <w:rsid w:val="00D8799A"/>
    <w:rsid w:val="00DA2846"/>
    <w:rsid w:val="00DA35EF"/>
    <w:rsid w:val="00DA4A6A"/>
    <w:rsid w:val="00DB6C4C"/>
    <w:rsid w:val="00DC0242"/>
    <w:rsid w:val="00DC2C9F"/>
    <w:rsid w:val="00DE0322"/>
    <w:rsid w:val="00DE2105"/>
    <w:rsid w:val="00DF04E4"/>
    <w:rsid w:val="00DF464D"/>
    <w:rsid w:val="00DF4709"/>
    <w:rsid w:val="00DF7400"/>
    <w:rsid w:val="00E04D72"/>
    <w:rsid w:val="00E076A1"/>
    <w:rsid w:val="00E17785"/>
    <w:rsid w:val="00E2646D"/>
    <w:rsid w:val="00E34EFB"/>
    <w:rsid w:val="00E37D0E"/>
    <w:rsid w:val="00E42288"/>
    <w:rsid w:val="00E42FF9"/>
    <w:rsid w:val="00E45FF9"/>
    <w:rsid w:val="00E47AF6"/>
    <w:rsid w:val="00E6469A"/>
    <w:rsid w:val="00E70A4D"/>
    <w:rsid w:val="00E73E58"/>
    <w:rsid w:val="00E8135E"/>
    <w:rsid w:val="00EA2494"/>
    <w:rsid w:val="00EA5A2B"/>
    <w:rsid w:val="00EB1214"/>
    <w:rsid w:val="00EB1FD9"/>
    <w:rsid w:val="00EB2E9A"/>
    <w:rsid w:val="00EB507A"/>
    <w:rsid w:val="00EC47FA"/>
    <w:rsid w:val="00ED0D96"/>
    <w:rsid w:val="00F03AF0"/>
    <w:rsid w:val="00F06198"/>
    <w:rsid w:val="00F06893"/>
    <w:rsid w:val="00F1153B"/>
    <w:rsid w:val="00F11C18"/>
    <w:rsid w:val="00F171DD"/>
    <w:rsid w:val="00F27676"/>
    <w:rsid w:val="00F361AE"/>
    <w:rsid w:val="00F44608"/>
    <w:rsid w:val="00F47129"/>
    <w:rsid w:val="00F4775B"/>
    <w:rsid w:val="00F478DA"/>
    <w:rsid w:val="00F6352D"/>
    <w:rsid w:val="00F659EC"/>
    <w:rsid w:val="00F721EE"/>
    <w:rsid w:val="00F751B2"/>
    <w:rsid w:val="00F7765B"/>
    <w:rsid w:val="00F97437"/>
    <w:rsid w:val="00FA0BD0"/>
    <w:rsid w:val="00FA2139"/>
    <w:rsid w:val="00FB7C80"/>
    <w:rsid w:val="00FE2B6F"/>
    <w:rsid w:val="00FE2B8E"/>
    <w:rsid w:val="00FE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7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59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59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473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590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590B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DE0322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DefaultParagraphFont"/>
    <w:uiPriority w:val="99"/>
    <w:rsid w:val="0059497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247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2473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F06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2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71A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71A1"/>
    <w:rPr>
      <w:rFonts w:cs="Times New Roman"/>
    </w:rPr>
  </w:style>
  <w:style w:type="table" w:styleId="TableGrid">
    <w:name w:val="Table Grid"/>
    <w:basedOn w:val="TableNormal"/>
    <w:uiPriority w:val="99"/>
    <w:rsid w:val="002410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last">
    <w:name w:val="msolistparagraphcxsplast"/>
    <w:basedOn w:val="Normal"/>
    <w:uiPriority w:val="99"/>
    <w:rsid w:val="006E4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E4AD7"/>
    <w:pPr>
      <w:autoSpaceDE w:val="0"/>
      <w:autoSpaceDN w:val="0"/>
      <w:spacing w:after="0" w:line="240" w:lineRule="auto"/>
      <w:ind w:right="41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4AD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354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736</Words>
  <Characters>4198</Characters>
  <Application>Microsoft Office Outlook</Application>
  <DocSecurity>0</DocSecurity>
  <Lines>0</Lines>
  <Paragraphs>0</Paragraphs>
  <ScaleCrop>false</ScaleCrop>
  <Company>Baltlease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ReunovV</cp:lastModifiedBy>
  <cp:revision>10</cp:revision>
  <cp:lastPrinted>2018-03-26T10:43:00Z</cp:lastPrinted>
  <dcterms:created xsi:type="dcterms:W3CDTF">2018-03-28T13:03:00Z</dcterms:created>
  <dcterms:modified xsi:type="dcterms:W3CDTF">2018-07-17T10:27:00Z</dcterms:modified>
</cp:coreProperties>
</file>