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35" w:rsidRPr="00D52AD6" w:rsidRDefault="00FC6B35" w:rsidP="00624C2D">
      <w:pPr>
        <w:widowControl/>
        <w:suppressAutoHyphens w:val="0"/>
        <w:autoSpaceDE/>
        <w:ind w:left="4253" w:firstLine="225"/>
        <w:rPr>
          <w:b/>
          <w:color w:val="000000"/>
          <w:sz w:val="22"/>
          <w:szCs w:val="22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/>
        <w:rPr>
          <w:rFonts w:ascii="Calibri" w:hAnsi="Calibri"/>
          <w:b/>
          <w:bCs/>
          <w:sz w:val="28"/>
          <w:szCs w:val="28"/>
          <w:lang w:eastAsia="en-US"/>
        </w:rPr>
      </w:pPr>
      <w:r w:rsidRPr="00214F2E">
        <w:rPr>
          <w:rFonts w:ascii="Calibri" w:hAnsi="Calibri"/>
          <w:b/>
          <w:noProof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5" o:title=""/>
          </v:shape>
        </w:pict>
      </w:r>
    </w:p>
    <w:p w:rsidR="00FC6B35" w:rsidRPr="0032738B" w:rsidRDefault="00FC6B35" w:rsidP="00624C2D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АДМИНИСТРАЦИЯ</w:t>
      </w:r>
    </w:p>
    <w:p w:rsidR="00FC6B35" w:rsidRPr="0032738B" w:rsidRDefault="00FC6B35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ВИЛЛОЗСКОЕ </w:t>
      </w:r>
      <w:r>
        <w:rPr>
          <w:sz w:val="24"/>
          <w:szCs w:val="24"/>
          <w:lang w:eastAsia="en-US"/>
        </w:rPr>
        <w:t xml:space="preserve">ГОРОДСКОЕ </w:t>
      </w:r>
      <w:r w:rsidRPr="0032738B">
        <w:rPr>
          <w:sz w:val="24"/>
          <w:szCs w:val="24"/>
          <w:lang w:eastAsia="en-US"/>
        </w:rPr>
        <w:t>ПОСЕЛЕНИЕ</w:t>
      </w:r>
    </w:p>
    <w:p w:rsidR="00FC6B35" w:rsidRPr="0032738B" w:rsidRDefault="00FC6B35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ЛОМОНОСОВСКОГО </w:t>
      </w:r>
      <w:r w:rsidRPr="0032738B">
        <w:rPr>
          <w:sz w:val="24"/>
          <w:szCs w:val="24"/>
          <w:lang w:eastAsia="en-US"/>
        </w:rPr>
        <w:t>РАЙОН</w:t>
      </w:r>
      <w:r>
        <w:rPr>
          <w:sz w:val="24"/>
          <w:szCs w:val="24"/>
          <w:lang w:eastAsia="en-US"/>
        </w:rPr>
        <w:t>А</w:t>
      </w:r>
    </w:p>
    <w:p w:rsidR="00FC6B35" w:rsidRPr="0032738B" w:rsidRDefault="00FC6B35" w:rsidP="00624C2D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ЛЕНИНГРАДСКОЙ ОБЛАСТИ</w:t>
      </w:r>
    </w:p>
    <w:p w:rsidR="00FC6B35" w:rsidRPr="0032738B" w:rsidRDefault="00FC6B35" w:rsidP="00624C2D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ПОСТАНОВЛЕНИЕ № 710</w:t>
      </w:r>
    </w:p>
    <w:p w:rsidR="00FC6B35" w:rsidRPr="0032738B" w:rsidRDefault="00FC6B35" w:rsidP="00624C2D">
      <w:pPr>
        <w:widowControl/>
        <w:suppressAutoHyphens w:val="0"/>
        <w:autoSpaceDE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  29.12.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  <w:lang w:eastAsia="en-US"/>
          </w:rPr>
          <w:t>2017</w:t>
        </w:r>
        <w:r w:rsidRPr="0032738B">
          <w:rPr>
            <w:sz w:val="24"/>
            <w:szCs w:val="24"/>
            <w:lang w:eastAsia="en-US"/>
          </w:rPr>
          <w:t xml:space="preserve"> г</w:t>
        </w:r>
      </w:smartTag>
      <w:r w:rsidRPr="0032738B">
        <w:rPr>
          <w:sz w:val="24"/>
          <w:szCs w:val="24"/>
          <w:lang w:eastAsia="en-US"/>
        </w:rPr>
        <w:t>.</w:t>
      </w:r>
    </w:p>
    <w:p w:rsidR="00FC6B35" w:rsidRPr="0032738B" w:rsidRDefault="00FC6B35" w:rsidP="00624C2D">
      <w:pPr>
        <w:widowControl/>
        <w:suppressAutoHyphens w:val="0"/>
        <w:autoSpaceDE/>
        <w:ind w:left="4253"/>
        <w:rPr>
          <w:rFonts w:ascii="Calibri" w:hAnsi="Calibri"/>
          <w:sz w:val="28"/>
          <w:szCs w:val="28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FC6B35" w:rsidRPr="0032738B" w:rsidRDefault="00FC6B35" w:rsidP="00624C2D">
      <w:pPr>
        <w:widowControl/>
        <w:suppressAutoHyphens w:val="0"/>
        <w:autoSpaceDN w:val="0"/>
        <w:adjustRightInd w:val="0"/>
        <w:rPr>
          <w:bCs/>
          <w:sz w:val="24"/>
          <w:szCs w:val="24"/>
          <w:lang w:eastAsia="ru-RU"/>
        </w:rPr>
      </w:pPr>
      <w:r w:rsidRPr="0032738B">
        <w:rPr>
          <w:bCs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FC6B35" w:rsidRPr="0032738B" w:rsidRDefault="00FC6B35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rFonts w:ascii="Calibri" w:hAnsi="Calibri"/>
          <w:b/>
          <w:bCs/>
          <w:sz w:val="28"/>
          <w:szCs w:val="28"/>
          <w:lang w:eastAsia="en-US"/>
        </w:rPr>
        <w:t xml:space="preserve"> </w:t>
      </w:r>
      <w:r w:rsidRPr="0032738B">
        <w:rPr>
          <w:bCs/>
          <w:sz w:val="24"/>
          <w:szCs w:val="24"/>
          <w:lang w:eastAsia="en-US"/>
        </w:rPr>
        <w:t>«Сохранение и развитие культуры и информационного</w:t>
      </w:r>
    </w:p>
    <w:p w:rsidR="00FC6B35" w:rsidRPr="0032738B" w:rsidRDefault="00FC6B35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 xml:space="preserve">(библиотечного) обслуживания  на территории </w:t>
      </w:r>
    </w:p>
    <w:p w:rsidR="00FC6B35" w:rsidRPr="0032738B" w:rsidRDefault="00FC6B35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>Виллозс</w:t>
      </w:r>
      <w:r>
        <w:rPr>
          <w:bCs/>
          <w:sz w:val="24"/>
          <w:szCs w:val="24"/>
          <w:lang w:eastAsia="en-US"/>
        </w:rPr>
        <w:t>кого городского поселения на 2018-2020</w:t>
      </w:r>
      <w:r w:rsidRPr="0032738B">
        <w:rPr>
          <w:bCs/>
          <w:sz w:val="24"/>
          <w:szCs w:val="24"/>
          <w:lang w:eastAsia="en-US"/>
        </w:rPr>
        <w:t xml:space="preserve"> годы»</w:t>
      </w:r>
    </w:p>
    <w:p w:rsidR="00FC6B35" w:rsidRPr="0032738B" w:rsidRDefault="00FC6B35" w:rsidP="00624C2D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FC6B35" w:rsidRPr="0032738B" w:rsidRDefault="00FC6B35" w:rsidP="00624C2D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C6B35" w:rsidRPr="0032738B" w:rsidRDefault="00FC6B35" w:rsidP="00624C2D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C6B35" w:rsidRPr="0032738B" w:rsidRDefault="00FC6B35" w:rsidP="00624C2D">
      <w:pPr>
        <w:widowControl/>
        <w:suppressAutoHyphens w:val="0"/>
        <w:autoSpaceDN w:val="0"/>
        <w:adjustRightInd w:val="0"/>
        <w:ind w:left="284"/>
        <w:rPr>
          <w:sz w:val="24"/>
          <w:szCs w:val="24"/>
          <w:lang w:eastAsia="ru-RU"/>
        </w:rPr>
      </w:pPr>
      <w:r w:rsidRPr="0032738B">
        <w:rPr>
          <w:b/>
          <w:bCs/>
          <w:sz w:val="24"/>
          <w:szCs w:val="24"/>
          <w:lang w:eastAsia="ru-RU"/>
        </w:rPr>
        <w:t xml:space="preserve">           </w:t>
      </w:r>
      <w:r w:rsidRPr="00600566">
        <w:rPr>
          <w:bCs/>
          <w:sz w:val="24"/>
          <w:szCs w:val="24"/>
          <w:lang w:eastAsia="ru-RU"/>
        </w:rPr>
        <w:t>В соответствии Федеральным законом «Об общих принципах организации местного самоуправления в Российской Федерации»  от 06.10.2003 года № 131-ФЗ,   в целях</w:t>
      </w:r>
      <w:r w:rsidRPr="00600566">
        <w:rPr>
          <w:b/>
          <w:bCs/>
          <w:sz w:val="24"/>
          <w:szCs w:val="24"/>
          <w:lang w:eastAsia="ru-RU"/>
        </w:rPr>
        <w:t xml:space="preserve"> </w:t>
      </w:r>
      <w:r w:rsidRPr="00600566">
        <w:rPr>
          <w:sz w:val="24"/>
          <w:szCs w:val="24"/>
          <w:lang w:eastAsia="ru-RU"/>
        </w:rPr>
        <w:t xml:space="preserve">обеспечения конституционного права граждан на участие в культурной жизни, пользования учреждениями культуры, доступа к  культурным ценностям и информационным ресурсам, для организации досуга, развития творческого   потенциала,  народного художественного творчества и обеспечения жителей услугами организаций  культуры  и библиотек </w:t>
      </w:r>
      <w:r w:rsidRPr="00600566">
        <w:rPr>
          <w:bCs/>
          <w:sz w:val="24"/>
          <w:szCs w:val="24"/>
          <w:lang w:eastAsia="ru-RU"/>
        </w:rPr>
        <w:t xml:space="preserve">в </w:t>
      </w:r>
      <w:r w:rsidRPr="00600566">
        <w:rPr>
          <w:sz w:val="24"/>
          <w:szCs w:val="24"/>
          <w:lang w:eastAsia="ru-RU"/>
        </w:rPr>
        <w:t xml:space="preserve">муниципальном образовании  Виллозское </w:t>
      </w:r>
      <w:r>
        <w:rPr>
          <w:sz w:val="24"/>
          <w:szCs w:val="24"/>
          <w:lang w:eastAsia="ru-RU"/>
        </w:rPr>
        <w:t>городское</w:t>
      </w:r>
      <w:r w:rsidRPr="00600566">
        <w:rPr>
          <w:sz w:val="24"/>
          <w:szCs w:val="24"/>
          <w:lang w:eastAsia="ru-RU"/>
        </w:rPr>
        <w:t xml:space="preserve"> поселение </w:t>
      </w:r>
      <w:r>
        <w:rPr>
          <w:sz w:val="24"/>
          <w:szCs w:val="24"/>
          <w:lang w:eastAsia="ru-RU"/>
        </w:rPr>
        <w:t xml:space="preserve">Ломоносовского </w:t>
      </w:r>
      <w:r w:rsidRPr="00600566">
        <w:rPr>
          <w:sz w:val="24"/>
          <w:szCs w:val="24"/>
          <w:lang w:eastAsia="ru-RU"/>
        </w:rPr>
        <w:t>район</w:t>
      </w:r>
      <w:r>
        <w:rPr>
          <w:sz w:val="24"/>
          <w:szCs w:val="24"/>
          <w:lang w:eastAsia="ru-RU"/>
        </w:rPr>
        <w:t>а</w:t>
      </w:r>
      <w:r w:rsidRPr="00600566">
        <w:rPr>
          <w:sz w:val="24"/>
          <w:szCs w:val="24"/>
          <w:lang w:eastAsia="ru-RU"/>
        </w:rPr>
        <w:t xml:space="preserve"> Ленинградской области</w:t>
      </w:r>
      <w:r w:rsidRPr="0032738B">
        <w:rPr>
          <w:bCs/>
          <w:sz w:val="24"/>
          <w:szCs w:val="24"/>
          <w:lang w:eastAsia="ru-RU"/>
        </w:rPr>
        <w:t xml:space="preserve"> </w:t>
      </w:r>
    </w:p>
    <w:p w:rsidR="00FC6B35" w:rsidRPr="0032738B" w:rsidRDefault="00FC6B35" w:rsidP="00624C2D">
      <w:pPr>
        <w:widowControl/>
        <w:suppressAutoHyphens w:val="0"/>
        <w:autoSpaceDE/>
        <w:ind w:left="4253" w:firstLine="225"/>
        <w:jc w:val="both"/>
        <w:rPr>
          <w:color w:val="000000"/>
          <w:sz w:val="22"/>
          <w:szCs w:val="22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 w:firstLine="225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ПОСТАНОВЛЯЮ</w:t>
      </w:r>
    </w:p>
    <w:p w:rsidR="00FC6B35" w:rsidRPr="0032738B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autoSpaceDN w:val="0"/>
        <w:adjustRightInd w:val="0"/>
        <w:rPr>
          <w:bCs/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   1.  Утвердить муниципальную программу «</w:t>
      </w:r>
      <w:r w:rsidRPr="0032738B">
        <w:rPr>
          <w:bCs/>
          <w:sz w:val="24"/>
          <w:szCs w:val="24"/>
          <w:lang w:eastAsia="en-US"/>
        </w:rPr>
        <w:t xml:space="preserve">Сохранение и развитие культуры и информационного    </w:t>
      </w:r>
    </w:p>
    <w:p w:rsidR="00FC6B35" w:rsidRPr="0032738B" w:rsidRDefault="00FC6B35" w:rsidP="00624C2D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bCs/>
          <w:sz w:val="24"/>
          <w:szCs w:val="24"/>
          <w:lang w:eastAsia="en-US"/>
        </w:rPr>
        <w:t xml:space="preserve">(библиотечного) обслуживания  на территории Виллозского </w:t>
      </w:r>
      <w:r>
        <w:rPr>
          <w:bCs/>
          <w:sz w:val="24"/>
          <w:szCs w:val="24"/>
          <w:lang w:eastAsia="en-US"/>
        </w:rPr>
        <w:t>городского</w:t>
      </w:r>
      <w:r w:rsidRPr="0032738B">
        <w:rPr>
          <w:bCs/>
          <w:sz w:val="24"/>
          <w:szCs w:val="24"/>
          <w:lang w:eastAsia="en-US"/>
        </w:rPr>
        <w:t xml:space="preserve"> поселения на 2</w:t>
      </w:r>
      <w:r>
        <w:rPr>
          <w:bCs/>
          <w:sz w:val="24"/>
          <w:szCs w:val="24"/>
          <w:lang w:eastAsia="en-US"/>
        </w:rPr>
        <w:t>018-2020</w:t>
      </w:r>
      <w:r w:rsidRPr="0032738B">
        <w:rPr>
          <w:bCs/>
          <w:sz w:val="24"/>
          <w:szCs w:val="24"/>
          <w:lang w:eastAsia="en-US"/>
        </w:rPr>
        <w:t xml:space="preserve"> годы»</w:t>
      </w:r>
      <w:r w:rsidRPr="0032738B">
        <w:rPr>
          <w:sz w:val="24"/>
          <w:szCs w:val="24"/>
          <w:lang w:eastAsia="en-US"/>
        </w:rPr>
        <w:t>,  согласно       приложению № 1.</w:t>
      </w:r>
    </w:p>
    <w:p w:rsidR="00FC6B35" w:rsidRPr="0032738B" w:rsidRDefault="00FC6B35" w:rsidP="00624C2D">
      <w:pPr>
        <w:widowControl/>
        <w:numPr>
          <w:ilvl w:val="0"/>
          <w:numId w:val="24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Настоящее постановление подлежит обнародованию на  официальном сайте  муниципального образования  Виллозское </w:t>
      </w:r>
      <w:r>
        <w:rPr>
          <w:sz w:val="24"/>
          <w:szCs w:val="24"/>
          <w:lang w:eastAsia="en-US"/>
        </w:rPr>
        <w:t>городское</w:t>
      </w:r>
      <w:r w:rsidRPr="0032738B">
        <w:rPr>
          <w:sz w:val="24"/>
          <w:szCs w:val="24"/>
          <w:lang w:eastAsia="en-US"/>
        </w:rPr>
        <w:t xml:space="preserve"> поселение  и вступает в силу с момента  официального опубликования. </w:t>
      </w:r>
    </w:p>
    <w:p w:rsidR="00FC6B35" w:rsidRPr="0032738B" w:rsidRDefault="00FC6B35" w:rsidP="00624C2D">
      <w:pPr>
        <w:widowControl/>
        <w:numPr>
          <w:ilvl w:val="0"/>
          <w:numId w:val="24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>Контроль за  исполнением настоящего постановления  возложить на заместителя главы администрации.</w:t>
      </w:r>
    </w:p>
    <w:p w:rsidR="00FC6B35" w:rsidRPr="0032738B" w:rsidRDefault="00FC6B35" w:rsidP="00624C2D">
      <w:pPr>
        <w:widowControl/>
        <w:suppressAutoHyphens w:val="0"/>
        <w:autoSpaceDE/>
        <w:ind w:left="4253"/>
        <w:jc w:val="both"/>
        <w:rPr>
          <w:sz w:val="24"/>
          <w:szCs w:val="24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/>
        <w:jc w:val="both"/>
        <w:rPr>
          <w:rFonts w:ascii="Calibri" w:hAnsi="Calibri"/>
          <w:sz w:val="28"/>
          <w:szCs w:val="28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/>
        <w:jc w:val="both"/>
        <w:rPr>
          <w:rFonts w:ascii="Calibri" w:hAnsi="Calibri"/>
          <w:sz w:val="28"/>
          <w:szCs w:val="28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Глава администрации </w:t>
      </w:r>
    </w:p>
    <w:p w:rsidR="00FC6B35" w:rsidRPr="0032738B" w:rsidRDefault="00FC6B35" w:rsidP="00624C2D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Виллозского </w:t>
      </w:r>
      <w:r>
        <w:rPr>
          <w:sz w:val="24"/>
          <w:szCs w:val="24"/>
          <w:lang w:eastAsia="en-US"/>
        </w:rPr>
        <w:t>городского</w:t>
      </w:r>
      <w:r w:rsidRPr="0032738B">
        <w:rPr>
          <w:sz w:val="24"/>
          <w:szCs w:val="24"/>
          <w:lang w:eastAsia="en-US"/>
        </w:rPr>
        <w:t xml:space="preserve"> поселения                                                      В.В. Козырев.</w:t>
      </w: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Приложение № 1</w:t>
      </w:r>
    </w:p>
    <w:p w:rsidR="00FC6B35" w:rsidRPr="0032738B" w:rsidRDefault="00FC6B3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FC6B35" w:rsidRPr="0032738B" w:rsidRDefault="00FC6B35" w:rsidP="00624C2D">
      <w:pPr>
        <w:widowControl/>
        <w:suppressAutoHyphens w:val="0"/>
        <w:autoSpaceDE/>
        <w:ind w:left="4253" w:firstLine="225"/>
        <w:jc w:val="right"/>
        <w:rPr>
          <w:rFonts w:ascii="Calibri" w:hAnsi="Calibri"/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 xml:space="preserve">К  </w:t>
      </w:r>
      <w:r>
        <w:rPr>
          <w:color w:val="000000"/>
          <w:sz w:val="22"/>
          <w:szCs w:val="22"/>
          <w:lang w:eastAsia="en-US"/>
        </w:rPr>
        <w:t>постановлению № 710  от 29</w:t>
      </w:r>
      <w:r w:rsidRPr="0032738B">
        <w:rPr>
          <w:color w:val="000000"/>
          <w:sz w:val="22"/>
          <w:szCs w:val="22"/>
          <w:lang w:eastAsia="en-US"/>
        </w:rPr>
        <w:t>.12.201</w:t>
      </w:r>
      <w:r>
        <w:rPr>
          <w:color w:val="000000"/>
          <w:sz w:val="22"/>
          <w:szCs w:val="22"/>
          <w:lang w:eastAsia="en-US"/>
        </w:rPr>
        <w:t>7</w:t>
      </w:r>
      <w:r w:rsidRPr="0032738B">
        <w:rPr>
          <w:rFonts w:ascii="Calibri" w:hAnsi="Calibri"/>
          <w:color w:val="000000"/>
          <w:sz w:val="22"/>
          <w:szCs w:val="22"/>
          <w:lang w:eastAsia="en-US"/>
        </w:rPr>
        <w:t xml:space="preserve"> г</w:t>
      </w:r>
    </w:p>
    <w:p w:rsidR="00FC6B35" w:rsidRPr="00D52AD6" w:rsidRDefault="00FC6B35" w:rsidP="00DA0611">
      <w:pPr>
        <w:widowControl/>
        <w:suppressAutoHyphens w:val="0"/>
        <w:autoSpaceDE/>
        <w:ind w:left="4253" w:firstLine="225"/>
        <w:rPr>
          <w:b/>
          <w:color w:val="000000"/>
          <w:sz w:val="22"/>
          <w:szCs w:val="22"/>
          <w:lang w:eastAsia="en-US"/>
        </w:rPr>
      </w:pPr>
    </w:p>
    <w:p w:rsidR="00FC6B35" w:rsidRPr="00F4796E" w:rsidRDefault="00FC6B35" w:rsidP="00F4796E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  <w:r w:rsidRPr="0032738B">
        <w:rPr>
          <w:rFonts w:ascii="Calibri" w:hAnsi="Calibri"/>
          <w:b/>
          <w:bCs/>
          <w:color w:val="0000FF"/>
          <w:sz w:val="28"/>
          <w:szCs w:val="28"/>
          <w:lang w:eastAsia="en-US"/>
        </w:rPr>
        <w:t xml:space="preserve">    </w:t>
      </w:r>
    </w:p>
    <w:p w:rsidR="00FC6B35" w:rsidRPr="0032738B" w:rsidRDefault="00FC6B35" w:rsidP="0032738B">
      <w:pPr>
        <w:widowControl/>
        <w:suppressAutoHyphens w:val="0"/>
        <w:autoSpaceDE/>
        <w:ind w:left="4253"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/>
          <w:color w:val="000000"/>
          <w:sz w:val="32"/>
          <w:szCs w:val="32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ind w:left="540"/>
        <w:jc w:val="both"/>
        <w:rPr>
          <w:rFonts w:ascii="Calibri" w:hAnsi="Calibri"/>
          <w:sz w:val="28"/>
          <w:szCs w:val="28"/>
          <w:lang w:eastAsia="en-US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pacing w:val="20"/>
          <w:sz w:val="32"/>
          <w:szCs w:val="32"/>
          <w:lang w:eastAsia="ru-RU"/>
        </w:rPr>
      </w:pPr>
      <w:r w:rsidRPr="0032738B">
        <w:rPr>
          <w:b/>
          <w:bCs/>
          <w:spacing w:val="20"/>
          <w:sz w:val="32"/>
          <w:szCs w:val="32"/>
          <w:lang w:eastAsia="ru-RU"/>
        </w:rPr>
        <w:t xml:space="preserve">Муниципальная программа </w:t>
      </w: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32738B">
        <w:rPr>
          <w:b/>
          <w:bCs/>
          <w:sz w:val="32"/>
          <w:szCs w:val="32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32"/>
          <w:szCs w:val="32"/>
          <w:lang w:eastAsia="ru-RU"/>
        </w:rPr>
        <w:t xml:space="preserve">муниципального образования </w:t>
      </w:r>
      <w:r w:rsidRPr="0032738B">
        <w:rPr>
          <w:b/>
          <w:bCs/>
          <w:sz w:val="32"/>
          <w:szCs w:val="32"/>
          <w:lang w:eastAsia="ru-RU"/>
        </w:rPr>
        <w:t>Виллозс</w:t>
      </w:r>
      <w:r>
        <w:rPr>
          <w:b/>
          <w:bCs/>
          <w:sz w:val="32"/>
          <w:szCs w:val="32"/>
          <w:lang w:eastAsia="ru-RU"/>
        </w:rPr>
        <w:t>кое городское поселение Ломоносовского района Ленинградской области на 2018-2020</w:t>
      </w:r>
      <w:r w:rsidRPr="0032738B">
        <w:rPr>
          <w:b/>
          <w:bCs/>
          <w:sz w:val="32"/>
          <w:szCs w:val="32"/>
          <w:lang w:eastAsia="ru-RU"/>
        </w:rPr>
        <w:t xml:space="preserve"> годы» </w:t>
      </w: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32738B" w:rsidRDefault="00FC6B35" w:rsidP="0032738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FC6B35" w:rsidRPr="0032738B" w:rsidRDefault="00FC6B35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</w:p>
    <w:p w:rsidR="00FC6B35" w:rsidRPr="0032738B" w:rsidRDefault="00FC6B35" w:rsidP="0032738B">
      <w:pPr>
        <w:widowControl/>
        <w:suppressAutoHyphens w:val="0"/>
        <w:autoSpaceDE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2017</w:t>
      </w:r>
      <w:r w:rsidRPr="0032738B">
        <w:rPr>
          <w:b/>
          <w:sz w:val="24"/>
          <w:szCs w:val="24"/>
          <w:lang w:eastAsia="en-US"/>
        </w:rPr>
        <w:t xml:space="preserve"> год</w:t>
      </w:r>
    </w:p>
    <w:p w:rsidR="00FC6B35" w:rsidRPr="0032738B" w:rsidRDefault="00FC6B35" w:rsidP="0032738B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FC6B35" w:rsidRDefault="00FC6B35" w:rsidP="00D01D92">
      <w:pPr>
        <w:autoSpaceDN w:val="0"/>
        <w:adjustRightInd w:val="0"/>
        <w:jc w:val="center"/>
        <w:rPr>
          <w:sz w:val="28"/>
          <w:szCs w:val="28"/>
        </w:rPr>
      </w:pPr>
    </w:p>
    <w:p w:rsidR="00FC6B35" w:rsidRDefault="00FC6B35" w:rsidP="00D01D92">
      <w:pPr>
        <w:autoSpaceDN w:val="0"/>
        <w:adjustRightInd w:val="0"/>
        <w:jc w:val="center"/>
        <w:rPr>
          <w:sz w:val="28"/>
          <w:szCs w:val="28"/>
        </w:rPr>
      </w:pPr>
    </w:p>
    <w:p w:rsidR="00FC6B35" w:rsidRDefault="00FC6B35" w:rsidP="00D01D92">
      <w:pPr>
        <w:autoSpaceDN w:val="0"/>
        <w:adjustRightInd w:val="0"/>
        <w:jc w:val="center"/>
        <w:rPr>
          <w:sz w:val="28"/>
          <w:szCs w:val="28"/>
        </w:rPr>
      </w:pPr>
    </w:p>
    <w:p w:rsidR="00FC6B35" w:rsidRPr="00F16C6A" w:rsidRDefault="00FC6B35" w:rsidP="00D01D92">
      <w:pPr>
        <w:autoSpaceDN w:val="0"/>
        <w:adjustRightInd w:val="0"/>
        <w:jc w:val="center"/>
        <w:rPr>
          <w:sz w:val="28"/>
          <w:szCs w:val="28"/>
        </w:rPr>
      </w:pPr>
    </w:p>
    <w:p w:rsidR="00FC6B35" w:rsidRDefault="00FC6B3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Default="00FC6B3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Default="00FC6B3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Default="00FC6B3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FC6B35" w:rsidRDefault="00FC6B3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Pr="00844041" w:rsidRDefault="00FC6B35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Муниципальн</w:t>
      </w:r>
      <w:r>
        <w:rPr>
          <w:b/>
          <w:bCs/>
          <w:sz w:val="28"/>
          <w:szCs w:val="28"/>
          <w:lang w:eastAsia="ru-RU"/>
        </w:rPr>
        <w:t>ой</w:t>
      </w:r>
      <w:r w:rsidRPr="00844041">
        <w:rPr>
          <w:b/>
          <w:bCs/>
          <w:sz w:val="28"/>
          <w:szCs w:val="28"/>
          <w:lang w:eastAsia="ru-RU"/>
        </w:rPr>
        <w:t xml:space="preserve"> программ</w:t>
      </w:r>
      <w:r>
        <w:rPr>
          <w:b/>
          <w:bCs/>
          <w:sz w:val="28"/>
          <w:szCs w:val="28"/>
          <w:lang w:eastAsia="ru-RU"/>
        </w:rPr>
        <w:t>ы</w:t>
      </w:r>
      <w:r w:rsidRPr="00844041">
        <w:rPr>
          <w:b/>
          <w:bCs/>
          <w:sz w:val="28"/>
          <w:szCs w:val="28"/>
          <w:lang w:eastAsia="ru-RU"/>
        </w:rPr>
        <w:t xml:space="preserve"> </w:t>
      </w:r>
    </w:p>
    <w:p w:rsidR="00FC6B35" w:rsidRDefault="00FC6B35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«Сохранение и развитие культуры и информационного (библиотечного) обслуживания на территории муниципального образования Виллозское городское поселение Ломоносовского района Ленинградской области на 2018-2020 годы»</w:t>
      </w:r>
    </w:p>
    <w:p w:rsidR="00FC6B35" w:rsidRPr="00F82AB4" w:rsidRDefault="00FC6B35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FC6B35" w:rsidTr="00284BFE">
        <w:trPr>
          <w:trHeight w:val="1527"/>
        </w:trPr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Полное  наименование</w:t>
            </w:r>
          </w:p>
        </w:tc>
        <w:tc>
          <w:tcPr>
            <w:tcW w:w="6379" w:type="dxa"/>
          </w:tcPr>
          <w:p w:rsidR="00FC6B35" w:rsidRPr="00284BFE" w:rsidRDefault="00FC6B35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844041">
              <w:rPr>
                <w:bCs/>
                <w:sz w:val="24"/>
                <w:szCs w:val="24"/>
                <w:lang w:eastAsia="ru-RU"/>
              </w:rPr>
              <w:t>Муниципальная программа «Сохранение и развитие культуры и информационного (библиотечного) обслуживания на территории муниципального образования Виллозское городское поселение Ломоносовского района Ленинградской области на 2018-2020 годы»</w:t>
            </w: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9" w:type="dxa"/>
          </w:tcPr>
          <w:p w:rsidR="00FC6B35" w:rsidRPr="00284BFE" w:rsidRDefault="00FC6B35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учреждения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FC6B35" w:rsidRDefault="00FC6B35" w:rsidP="00844041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Виллозского  городского поселения Ломоносовского района Ленинградской области  </w:t>
            </w:r>
          </w:p>
          <w:p w:rsidR="00FC6B35" w:rsidRPr="00284BFE" w:rsidRDefault="00FC6B35" w:rsidP="00844041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учреждение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FC6B35" w:rsidRPr="00284BFE" w:rsidRDefault="00FC6B35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</w:t>
            </w:r>
            <w:r>
              <w:rPr>
                <w:bCs/>
                <w:sz w:val="24"/>
                <w:szCs w:val="24"/>
                <w:lang w:eastAsia="ru-RU"/>
              </w:rPr>
              <w:t xml:space="preserve">ерритории Виллозского городского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>поселения</w:t>
            </w:r>
          </w:p>
          <w:p w:rsidR="00FC6B35" w:rsidRPr="00284BFE" w:rsidRDefault="00FC6B35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 xml:space="preserve">Организация библиотечного обслуживания, его сохранение и развитие на территории </w:t>
            </w:r>
            <w:r>
              <w:rPr>
                <w:bCs/>
                <w:sz w:val="24"/>
                <w:szCs w:val="24"/>
                <w:lang w:eastAsia="ru-RU"/>
              </w:rPr>
              <w:t xml:space="preserve">Виллозского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городского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>поселения</w:t>
            </w: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FC6B35" w:rsidRPr="00284BFE" w:rsidRDefault="00FC6B3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FC6B35" w:rsidRPr="00284BFE" w:rsidRDefault="00FC6B3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FC6B35" w:rsidRPr="00284BFE" w:rsidRDefault="00FC6B35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8"/>
                <w:szCs w:val="28"/>
              </w:rPr>
              <w:t>1</w:t>
            </w:r>
            <w:r w:rsidRPr="00284BFE">
              <w:rPr>
                <w:sz w:val="24"/>
                <w:szCs w:val="24"/>
              </w:rPr>
              <w:t>.Выполнение полномочий  в сфере культуры  и информационно - библиотечного обслуживания на территории  Виллоз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284BFE">
              <w:rPr>
                <w:sz w:val="24"/>
                <w:szCs w:val="24"/>
              </w:rPr>
              <w:t>поселения</w:t>
            </w:r>
          </w:p>
          <w:p w:rsidR="00FC6B35" w:rsidRPr="00284BFE" w:rsidRDefault="00FC6B35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    </w:t>
            </w:r>
          </w:p>
          <w:p w:rsidR="00FC6B35" w:rsidRPr="00284BFE" w:rsidRDefault="00FC6B35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FC6B35" w:rsidRPr="00284BFE" w:rsidRDefault="00FC6B35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FC6B35" w:rsidRPr="00284BFE" w:rsidRDefault="00FC6B35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6B35" w:rsidRPr="00284BFE" w:rsidRDefault="00FC6B3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1.Доля освоения средств, выделенных на реализацию полномочий в сфере культуры (%) - 100</w:t>
            </w:r>
          </w:p>
          <w:p w:rsidR="00FC6B35" w:rsidRPr="00284BFE" w:rsidRDefault="00FC6B3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2. 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</w:rPr>
              <w:t>Число участников клубных формирований / число жителей сельского поселения  х 100 пр</w:t>
            </w:r>
            <w:r>
              <w:rPr>
                <w:i/>
              </w:rPr>
              <w:t>оцентов) 2017</w:t>
            </w:r>
            <w:r w:rsidRPr="00284BFE">
              <w:rPr>
                <w:i/>
              </w:rPr>
              <w:t xml:space="preserve">г.- </w:t>
            </w:r>
            <w:r>
              <w:rPr>
                <w:i/>
                <w:sz w:val="22"/>
                <w:szCs w:val="22"/>
              </w:rPr>
              <w:t>800/6300</w:t>
            </w:r>
            <w:r w:rsidRPr="00284BFE">
              <w:rPr>
                <w:i/>
                <w:sz w:val="22"/>
                <w:szCs w:val="22"/>
              </w:rPr>
              <w:t>х100=11,2%) ежегодно на 1%</w:t>
            </w:r>
            <w:r w:rsidRPr="00284BFE">
              <w:rPr>
                <w:sz w:val="24"/>
                <w:szCs w:val="24"/>
              </w:rPr>
              <w:t>.</w:t>
            </w:r>
          </w:p>
          <w:p w:rsidR="00FC6B35" w:rsidRPr="00284BFE" w:rsidRDefault="00FC6B3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3.Увеличение количества культурно – массовых мероприятий (</w:t>
            </w:r>
            <w:r>
              <w:t>в 2017г.-15</w:t>
            </w:r>
            <w:r w:rsidRPr="00AD6EB6">
              <w:t>0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</w:t>
            </w:r>
          </w:p>
          <w:p w:rsidR="00FC6B35" w:rsidRPr="00284BFE" w:rsidRDefault="00FC6B3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4.Увеличение количество клубных и любительских формирований ( </w:t>
            </w:r>
            <w:r>
              <w:t>в 2017</w:t>
            </w:r>
            <w:r w:rsidRPr="00230C29">
              <w:t>г. -</w:t>
            </w:r>
            <w:r>
              <w:t xml:space="preserve"> 35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. 5.Увеличение числа  пользователей библиотек </w:t>
            </w:r>
            <w:r>
              <w:t>(в 2017г – 1050</w:t>
            </w:r>
            <w:r w:rsidRPr="00230C29">
              <w:t>)</w:t>
            </w:r>
            <w:r w:rsidRPr="00284BFE">
              <w:rPr>
                <w:sz w:val="24"/>
                <w:szCs w:val="24"/>
              </w:rPr>
              <w:t xml:space="preserve"> на 3% ежегодно</w:t>
            </w:r>
          </w:p>
          <w:p w:rsidR="00FC6B35" w:rsidRPr="00284BFE" w:rsidRDefault="00FC6B3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6. Увеличение книговыдачи (</w:t>
            </w:r>
            <w:r>
              <w:t>в 2017 – 24</w:t>
            </w:r>
            <w:r w:rsidRPr="00230C29">
              <w:t> 000экз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FC6B35" w:rsidRPr="00284BFE" w:rsidRDefault="00FC6B3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7. Увеличение  книжного фонда (</w:t>
            </w:r>
            <w:r>
              <w:t>в 2017г.-115</w:t>
            </w:r>
            <w:r w:rsidRPr="00230C29">
              <w:t>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FC6B35" w:rsidRPr="00284BFE" w:rsidRDefault="00FC6B3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2018, 2019, 2020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  <w:r>
              <w:rPr>
                <w:bCs/>
                <w:sz w:val="24"/>
                <w:szCs w:val="24"/>
                <w:lang w:eastAsia="ru-RU"/>
              </w:rPr>
              <w:t xml:space="preserve"> (предварительный план)</w:t>
            </w:r>
          </w:p>
        </w:tc>
        <w:tc>
          <w:tcPr>
            <w:tcW w:w="6379" w:type="dxa"/>
          </w:tcPr>
          <w:p w:rsidR="00FC6B35" w:rsidRPr="00537830" w:rsidRDefault="00FC6B35" w:rsidP="00284BFE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 xml:space="preserve">В </w:t>
            </w:r>
            <w:r w:rsidRPr="00537830">
              <w:rPr>
                <w:b/>
                <w:spacing w:val="-8"/>
                <w:sz w:val="28"/>
                <w:szCs w:val="28"/>
              </w:rPr>
              <w:t xml:space="preserve">2018 году </w:t>
            </w:r>
            <w:r w:rsidRPr="00537830">
              <w:rPr>
                <w:b/>
                <w:spacing w:val="-8"/>
                <w:sz w:val="36"/>
                <w:szCs w:val="36"/>
              </w:rPr>
              <w:t xml:space="preserve">-  </w:t>
            </w:r>
            <w:r w:rsidRPr="00537830">
              <w:rPr>
                <w:b/>
                <w:spacing w:val="-8"/>
                <w:sz w:val="32"/>
                <w:szCs w:val="32"/>
              </w:rPr>
              <w:t>30836,20</w:t>
            </w:r>
            <w:r w:rsidRPr="00537830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537830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FC6B35" w:rsidRPr="00537830" w:rsidRDefault="00FC6B35" w:rsidP="00284BFE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 w:rsidRPr="00537830">
              <w:rPr>
                <w:b/>
                <w:spacing w:val="-8"/>
                <w:sz w:val="28"/>
                <w:szCs w:val="28"/>
              </w:rPr>
              <w:t>В 2019 году</w:t>
            </w:r>
            <w:r w:rsidRPr="00537830">
              <w:rPr>
                <w:b/>
                <w:spacing w:val="-8"/>
                <w:sz w:val="36"/>
                <w:szCs w:val="36"/>
              </w:rPr>
              <w:t xml:space="preserve"> -  28670 </w:t>
            </w:r>
            <w:r w:rsidRPr="00537830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FC6B35" w:rsidRPr="00537830" w:rsidRDefault="00FC6B35" w:rsidP="00284BFE">
            <w:pPr>
              <w:autoSpaceDN w:val="0"/>
              <w:adjustRightInd w:val="0"/>
              <w:rPr>
                <w:b/>
                <w:spacing w:val="-8"/>
                <w:sz w:val="28"/>
                <w:szCs w:val="28"/>
              </w:rPr>
            </w:pPr>
            <w:r w:rsidRPr="00537830">
              <w:rPr>
                <w:b/>
                <w:spacing w:val="-8"/>
                <w:sz w:val="28"/>
                <w:szCs w:val="28"/>
              </w:rPr>
              <w:t xml:space="preserve">В 2020 году –   </w:t>
            </w:r>
            <w:r w:rsidRPr="00537830">
              <w:rPr>
                <w:b/>
                <w:spacing w:val="-8"/>
                <w:sz w:val="36"/>
                <w:szCs w:val="36"/>
              </w:rPr>
              <w:t xml:space="preserve">30030 </w:t>
            </w:r>
            <w:r w:rsidRPr="00537830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FC6B35" w:rsidRPr="00284BFE" w:rsidRDefault="00FC6B35" w:rsidP="00284BFE">
            <w:pPr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537830">
              <w:rPr>
                <w:b/>
                <w:spacing w:val="-8"/>
                <w:sz w:val="28"/>
                <w:szCs w:val="28"/>
              </w:rPr>
              <w:t xml:space="preserve">Итого по программе:  </w:t>
            </w:r>
            <w:r w:rsidRPr="00537830">
              <w:rPr>
                <w:b/>
                <w:spacing w:val="-8"/>
                <w:sz w:val="36"/>
                <w:szCs w:val="36"/>
              </w:rPr>
              <w:t>89536,20</w:t>
            </w:r>
            <w:r w:rsidRPr="00537830">
              <w:rPr>
                <w:b/>
                <w:spacing w:val="-8"/>
                <w:sz w:val="28"/>
                <w:szCs w:val="28"/>
              </w:rPr>
              <w:t>тыс. рублей</w:t>
            </w:r>
          </w:p>
        </w:tc>
      </w:tr>
      <w:tr w:rsidR="00FC6B35" w:rsidTr="00284BFE">
        <w:tc>
          <w:tcPr>
            <w:tcW w:w="3510" w:type="dxa"/>
          </w:tcPr>
          <w:p w:rsidR="00FC6B35" w:rsidRPr="00284BFE" w:rsidRDefault="00FC6B35" w:rsidP="00284BFE">
            <w:pPr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FC6B35" w:rsidRPr="00284BFE" w:rsidRDefault="00FC6B35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-сохранение и развитие кадрового потенциала работников культуры</w:t>
            </w:r>
            <w:r w:rsidRPr="00284BFE">
              <w:rPr>
                <w:sz w:val="24"/>
                <w:szCs w:val="24"/>
                <w:lang w:eastAsia="ru-RU"/>
              </w:rPr>
              <w:t>;</w:t>
            </w:r>
          </w:p>
          <w:p w:rsidR="00FC6B35" w:rsidRPr="00284BFE" w:rsidRDefault="00FC6B35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  <w:lang w:eastAsia="ru-RU"/>
              </w:rPr>
              <w:t>-улучшение</w:t>
            </w:r>
            <w:r w:rsidRPr="00284BFE">
              <w:rPr>
                <w:sz w:val="24"/>
                <w:szCs w:val="24"/>
              </w:rPr>
              <w:t xml:space="preserve"> условий для организации досуга и обеспечения жителей поселения услугами  учреждений  культуры</w:t>
            </w:r>
          </w:p>
          <w:p w:rsidR="00FC6B35" w:rsidRPr="00284BFE" w:rsidRDefault="00FC6B35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-укрепление материально – технической базы учреждения культуры</w:t>
            </w:r>
          </w:p>
          <w:p w:rsidR="00FC6B35" w:rsidRPr="00284BFE" w:rsidRDefault="00FC6B35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- увеличение полезной площади помещений </w:t>
            </w:r>
          </w:p>
          <w:p w:rsidR="00FC6B35" w:rsidRPr="00284BFE" w:rsidRDefault="00FC6B3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0410F6">
              <w:rPr>
                <w:bCs/>
                <w:sz w:val="24"/>
                <w:szCs w:val="24"/>
                <w:lang w:eastAsia="ru-RU"/>
              </w:rPr>
              <w:t>увеличение посещаемости заведений культуры</w:t>
            </w:r>
          </w:p>
        </w:tc>
      </w:tr>
    </w:tbl>
    <w:p w:rsidR="00FC6B35" w:rsidRPr="005F2291" w:rsidRDefault="00FC6B3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C6B35" w:rsidRDefault="00FC6B3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6B35" w:rsidRDefault="00FC6B3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6B35" w:rsidRPr="000B3E1C" w:rsidRDefault="00FC6B35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E1C">
        <w:rPr>
          <w:rFonts w:ascii="Times New Roman" w:hAnsi="Times New Roman" w:cs="Times New Roman"/>
          <w:b/>
          <w:sz w:val="28"/>
          <w:szCs w:val="28"/>
        </w:rPr>
        <w:t>Характеристика  текущего состояния  в  сфере досуга  и 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жителей  Виллозского  городского</w:t>
      </w:r>
      <w:r w:rsidRPr="000B3E1C">
        <w:rPr>
          <w:rFonts w:ascii="Times New Roman" w:hAnsi="Times New Roman" w:cs="Times New Roman"/>
          <w:b/>
          <w:sz w:val="28"/>
          <w:szCs w:val="28"/>
        </w:rPr>
        <w:t xml:space="preserve">  поселения  услугами  организаций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библиотек.</w:t>
      </w:r>
    </w:p>
    <w:p w:rsidR="00FC6B35" w:rsidRPr="0021695E" w:rsidRDefault="00FC6B35" w:rsidP="00C27C7F">
      <w:pPr>
        <w:pStyle w:val="NormalWeb"/>
        <w:spacing w:before="0" w:beforeAutospacing="0" w:after="0"/>
        <w:jc w:val="both"/>
      </w:pPr>
      <w:r w:rsidRPr="0021695E">
        <w:rPr>
          <w:b/>
          <w:lang w:eastAsia="ar-SA"/>
        </w:rPr>
        <w:t xml:space="preserve">      </w:t>
      </w:r>
    </w:p>
    <w:p w:rsidR="00FC6B35" w:rsidRDefault="00FC6B35" w:rsidP="008E341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Виллозского городского поселения</w:t>
      </w:r>
      <w:r w:rsidRPr="0021695E">
        <w:rPr>
          <w:rFonts w:ascii="Times New Roman" w:hAnsi="Times New Roman" w:cs="Times New Roman"/>
          <w:sz w:val="24"/>
          <w:szCs w:val="24"/>
        </w:rPr>
        <w:t xml:space="preserve"> работает Муниципальное учреждение «Центр культуры и досуга», которое осуществляет свою деятельность </w:t>
      </w:r>
      <w:r w:rsidRPr="0021695E">
        <w:rPr>
          <w:rFonts w:ascii="Times New Roman" w:hAnsi="Times New Roman"/>
          <w:sz w:val="24"/>
          <w:szCs w:val="24"/>
        </w:rPr>
        <w:t>на основании   Устава</w:t>
      </w:r>
      <w:r>
        <w:rPr>
          <w:rFonts w:ascii="Times New Roman" w:hAnsi="Times New Roman"/>
          <w:sz w:val="24"/>
          <w:szCs w:val="24"/>
        </w:rPr>
        <w:t xml:space="preserve"> (новая редакция)</w:t>
      </w:r>
      <w:r w:rsidRPr="0021695E">
        <w:rPr>
          <w:rFonts w:ascii="Times New Roman" w:hAnsi="Times New Roman"/>
          <w:sz w:val="24"/>
          <w:szCs w:val="24"/>
        </w:rPr>
        <w:t xml:space="preserve">,  утвержденного </w:t>
      </w:r>
      <w:r>
        <w:rPr>
          <w:rFonts w:ascii="Times New Roman" w:hAnsi="Times New Roman"/>
          <w:sz w:val="24"/>
          <w:szCs w:val="24"/>
        </w:rPr>
        <w:t>постановлением  администрации от  07.11.2017</w:t>
      </w:r>
      <w:r w:rsidRPr="0021695E">
        <w:rPr>
          <w:rFonts w:ascii="Times New Roman" w:hAnsi="Times New Roman"/>
          <w:sz w:val="24"/>
          <w:szCs w:val="24"/>
        </w:rPr>
        <w:t>г.</w:t>
      </w:r>
    </w:p>
    <w:p w:rsidR="00FC6B35" w:rsidRPr="008E341F" w:rsidRDefault="00FC6B35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Pr="00844041">
        <w:rPr>
          <w:rFonts w:ascii="Times New Roman" w:hAnsi="Times New Roman" w:cs="Times New Roman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входят: Дом культуры гп.</w:t>
      </w:r>
      <w:r w:rsidRPr="008E341F">
        <w:rPr>
          <w:rFonts w:ascii="Times New Roman" w:hAnsi="Times New Roman" w:cs="Times New Roman"/>
          <w:sz w:val="24"/>
          <w:szCs w:val="24"/>
        </w:rPr>
        <w:t xml:space="preserve"> Виллози,  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д. Малое Карлино,  библиотека гп. </w:t>
      </w:r>
      <w:r w:rsidRPr="008E341F">
        <w:rPr>
          <w:rFonts w:ascii="Times New Roman" w:hAnsi="Times New Roman" w:cs="Times New Roman"/>
          <w:sz w:val="24"/>
          <w:szCs w:val="24"/>
        </w:rPr>
        <w:t>Виллози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досуг</w:t>
      </w:r>
      <w:r>
        <w:rPr>
          <w:rFonts w:ascii="Times New Roman" w:hAnsi="Times New Roman" w:cs="Times New Roman"/>
          <w:sz w:val="24"/>
          <w:szCs w:val="24"/>
        </w:rPr>
        <w:t>овой  деятельности и спорта-  26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35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</w:t>
      </w:r>
      <w:r>
        <w:rPr>
          <w:rFonts w:ascii="Times New Roman" w:hAnsi="Times New Roman" w:cs="Times New Roman"/>
          <w:sz w:val="24"/>
          <w:szCs w:val="24"/>
        </w:rPr>
        <w:t xml:space="preserve"> около 820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век,  в том числе детей около 55</w:t>
      </w:r>
      <w:r w:rsidRPr="008E341F">
        <w:rPr>
          <w:rFonts w:ascii="Times New Roman" w:hAnsi="Times New Roman" w:cs="Times New Roman"/>
          <w:sz w:val="24"/>
          <w:szCs w:val="24"/>
        </w:rPr>
        <w:t>0.  Би</w:t>
      </w:r>
      <w:r>
        <w:rPr>
          <w:rFonts w:ascii="Times New Roman" w:hAnsi="Times New Roman" w:cs="Times New Roman"/>
          <w:sz w:val="24"/>
          <w:szCs w:val="24"/>
        </w:rPr>
        <w:t>блиотечный фонд составляет 11500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экземпляров, </w:t>
      </w:r>
      <w:r>
        <w:rPr>
          <w:rFonts w:ascii="Times New Roman" w:hAnsi="Times New Roman" w:cs="Times New Roman"/>
          <w:sz w:val="24"/>
          <w:szCs w:val="24"/>
        </w:rPr>
        <w:t>общая численность читателей 920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Вилл</w:t>
      </w:r>
      <w:r>
        <w:rPr>
          <w:rFonts w:ascii="Times New Roman" w:hAnsi="Times New Roman" w:cs="Times New Roman"/>
          <w:sz w:val="24"/>
          <w:szCs w:val="24"/>
        </w:rPr>
        <w:t>озского городского поселения 6300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E341F">
        <w:rPr>
          <w:rFonts w:ascii="Times New Roman" w:hAnsi="Times New Roman" w:cs="Times New Roman"/>
          <w:sz w:val="24"/>
        </w:rPr>
        <w:t xml:space="preserve"> </w:t>
      </w:r>
    </w:p>
    <w:p w:rsidR="00FC6B35" w:rsidRPr="008E341F" w:rsidRDefault="00FC6B35" w:rsidP="008E341F">
      <w:pPr>
        <w:pStyle w:val="BodyText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Программа призвана обеспечить:</w:t>
      </w:r>
    </w:p>
    <w:p w:rsidR="00FC6B35" w:rsidRPr="008E341F" w:rsidRDefault="00FC6B35" w:rsidP="008E341F">
      <w:pPr>
        <w:pStyle w:val="BodyText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FC6B35" w:rsidRPr="008E341F" w:rsidRDefault="00FC6B35" w:rsidP="008E341F">
      <w:pPr>
        <w:pStyle w:val="BodyText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эффективное использование культурного наследия поселения в деле духовного воспитания граждан;</w:t>
      </w:r>
    </w:p>
    <w:p w:rsidR="00FC6B35" w:rsidRPr="008E341F" w:rsidRDefault="00FC6B35" w:rsidP="008E341F">
      <w:pPr>
        <w:pStyle w:val="BodyText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FC6B35" w:rsidRPr="008E341F" w:rsidRDefault="00FC6B35" w:rsidP="008E341F">
      <w:pPr>
        <w:pStyle w:val="BodyText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внедрение инновационных форм и методов в организации оказания культурных услуг населению;</w:t>
      </w:r>
    </w:p>
    <w:p w:rsidR="00FC6B35" w:rsidRPr="008E341F" w:rsidRDefault="00FC6B35" w:rsidP="008E341F">
      <w:pPr>
        <w:pStyle w:val="BodyText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FC6B35" w:rsidRPr="008E341F" w:rsidRDefault="00FC6B35" w:rsidP="008E341F">
      <w:pPr>
        <w:pStyle w:val="BodyText"/>
        <w:ind w:firstLine="720"/>
        <w:rPr>
          <w:rFonts w:ascii="Times New Roman" w:hAnsi="Times New Roman"/>
          <w:sz w:val="24"/>
        </w:rPr>
      </w:pPr>
      <w:r w:rsidRPr="008E341F">
        <w:rPr>
          <w:rFonts w:ascii="Times New Roman" w:hAnsi="Times New Roman"/>
          <w:sz w:val="24"/>
        </w:rPr>
        <w:t>Прог</w:t>
      </w:r>
      <w:r>
        <w:rPr>
          <w:rFonts w:ascii="Times New Roman" w:hAnsi="Times New Roman"/>
          <w:sz w:val="24"/>
        </w:rPr>
        <w:t>рамма реализуется в период  2018 - 2020</w:t>
      </w:r>
      <w:r w:rsidRPr="008E341F">
        <w:rPr>
          <w:rFonts w:ascii="Times New Roman" w:hAnsi="Times New Roman"/>
          <w:sz w:val="24"/>
        </w:rPr>
        <w:t xml:space="preserve"> годы.</w:t>
      </w:r>
    </w:p>
    <w:p w:rsidR="00FC6B35" w:rsidRPr="008E341F" w:rsidRDefault="00FC6B35" w:rsidP="007734F4">
      <w:pPr>
        <w:jc w:val="both"/>
        <w:rPr>
          <w:sz w:val="24"/>
          <w:szCs w:val="24"/>
        </w:rPr>
      </w:pPr>
    </w:p>
    <w:p w:rsidR="00FC6B35" w:rsidRDefault="00FC6B35" w:rsidP="007734F4">
      <w:pPr>
        <w:jc w:val="both"/>
        <w:rPr>
          <w:sz w:val="24"/>
          <w:szCs w:val="24"/>
        </w:rPr>
      </w:pPr>
    </w:p>
    <w:p w:rsidR="00FC6B35" w:rsidRPr="00FB4F33" w:rsidRDefault="00FC6B35" w:rsidP="00900163">
      <w:pPr>
        <w:pStyle w:val="ListParagraph"/>
        <w:numPr>
          <w:ilvl w:val="0"/>
          <w:numId w:val="20"/>
        </w:numPr>
        <w:autoSpaceDN w:val="0"/>
        <w:adjustRightInd w:val="0"/>
        <w:ind w:left="284" w:firstLine="0"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</w:t>
      </w:r>
      <w:r>
        <w:rPr>
          <w:b/>
          <w:bCs/>
          <w:sz w:val="28"/>
          <w:szCs w:val="28"/>
          <w:lang w:eastAsia="ru-RU"/>
        </w:rPr>
        <w:t xml:space="preserve">территории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 xml:space="preserve"> поселения»</w:t>
      </w:r>
    </w:p>
    <w:p w:rsidR="00FC6B35" w:rsidRPr="0021695E" w:rsidRDefault="00FC6B35" w:rsidP="00900163">
      <w:pPr>
        <w:ind w:left="284" w:hanging="142"/>
        <w:jc w:val="both"/>
        <w:rPr>
          <w:sz w:val="24"/>
          <w:szCs w:val="24"/>
        </w:rPr>
      </w:pPr>
    </w:p>
    <w:p w:rsidR="00FC6B35" w:rsidRPr="00821988" w:rsidRDefault="00FC6B35" w:rsidP="00866055">
      <w:pPr>
        <w:tabs>
          <w:tab w:val="left" w:pos="3227"/>
          <w:tab w:val="left" w:pos="9712"/>
        </w:tabs>
        <w:jc w:val="center"/>
        <w:rPr>
          <w:b/>
          <w:sz w:val="24"/>
          <w:szCs w:val="24"/>
        </w:rPr>
      </w:pPr>
      <w:r w:rsidRPr="00821988">
        <w:rPr>
          <w:b/>
          <w:sz w:val="24"/>
          <w:szCs w:val="24"/>
        </w:rPr>
        <w:t>Основные цели и задачи, сроки и этапы реализации,</w:t>
      </w:r>
    </w:p>
    <w:p w:rsidR="00FC6B35" w:rsidRPr="00866055" w:rsidRDefault="00FC6B35" w:rsidP="00866055">
      <w:pPr>
        <w:tabs>
          <w:tab w:val="left" w:pos="3227"/>
          <w:tab w:val="left" w:pos="9712"/>
        </w:tabs>
        <w:jc w:val="center"/>
        <w:rPr>
          <w:b/>
          <w:sz w:val="28"/>
          <w:szCs w:val="28"/>
        </w:rPr>
      </w:pPr>
      <w:r w:rsidRPr="00821988">
        <w:rPr>
          <w:b/>
          <w:sz w:val="24"/>
          <w:szCs w:val="24"/>
        </w:rPr>
        <w:t>целевые показатели</w:t>
      </w:r>
    </w:p>
    <w:p w:rsidR="00FC6B35" w:rsidRPr="00277DC1" w:rsidRDefault="00FC6B35" w:rsidP="00866055">
      <w:pPr>
        <w:tabs>
          <w:tab w:val="left" w:pos="3227"/>
          <w:tab w:val="left" w:pos="9712"/>
        </w:tabs>
        <w:jc w:val="both"/>
      </w:pPr>
    </w:p>
    <w:p w:rsidR="00FC6B35" w:rsidRPr="009B556C" w:rsidRDefault="00FC6B35" w:rsidP="00866055">
      <w:pPr>
        <w:ind w:firstLine="720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Выбор </w:t>
      </w:r>
      <w:r w:rsidRPr="00844041">
        <w:rPr>
          <w:sz w:val="24"/>
          <w:szCs w:val="24"/>
        </w:rPr>
        <w:t>целей</w:t>
      </w:r>
      <w:r w:rsidRPr="009B556C">
        <w:rPr>
          <w:sz w:val="24"/>
          <w:szCs w:val="24"/>
        </w:rPr>
        <w:t xml:space="preserve"> основывается на статьях 29 и 44 Конституции Российской Федерации, стратегических целях со</w:t>
      </w:r>
      <w:r>
        <w:rPr>
          <w:sz w:val="24"/>
          <w:szCs w:val="24"/>
        </w:rPr>
        <w:t xml:space="preserve">циально-экономического развития Виллозского </w:t>
      </w:r>
      <w:r w:rsidRPr="009B556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B556C">
        <w:rPr>
          <w:sz w:val="24"/>
          <w:szCs w:val="24"/>
        </w:rPr>
        <w:t xml:space="preserve"> поселения. </w:t>
      </w:r>
    </w:p>
    <w:p w:rsidR="00FC6B35" w:rsidRDefault="00FC6B35" w:rsidP="009B55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FC6B35" w:rsidRPr="009B556C" w:rsidRDefault="00FC6B35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FC6B35" w:rsidRPr="009B556C" w:rsidRDefault="00FC6B35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жителей Виллозского городского </w:t>
      </w:r>
      <w:r w:rsidRPr="009B556C">
        <w:rPr>
          <w:rFonts w:ascii="Times New Roman" w:hAnsi="Times New Roman" w:cs="Times New Roman"/>
          <w:sz w:val="24"/>
          <w:szCs w:val="24"/>
        </w:rPr>
        <w:t>поселения услугами организаций  культуры  и библиотек</w:t>
      </w:r>
    </w:p>
    <w:p w:rsidR="00FC6B35" w:rsidRPr="009B556C" w:rsidRDefault="00FC6B35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>3.Сохранение и развитие культурного п</w:t>
      </w:r>
      <w:r>
        <w:rPr>
          <w:rFonts w:ascii="Times New Roman" w:hAnsi="Times New Roman" w:cs="Times New Roman"/>
          <w:sz w:val="24"/>
          <w:szCs w:val="24"/>
        </w:rPr>
        <w:t xml:space="preserve">отенциала Виллозского  городского </w:t>
      </w:r>
      <w:r w:rsidRPr="009B556C"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FC6B35" w:rsidRPr="009B556C" w:rsidRDefault="00FC6B35" w:rsidP="00FA1823">
      <w:pPr>
        <w:ind w:left="284"/>
        <w:jc w:val="both"/>
        <w:rPr>
          <w:sz w:val="24"/>
          <w:szCs w:val="24"/>
        </w:rPr>
      </w:pPr>
      <w:r w:rsidRPr="009B556C">
        <w:rPr>
          <w:sz w:val="24"/>
          <w:szCs w:val="24"/>
        </w:rPr>
        <w:t>4.Формирование позитивной идеологии здорового образа жизни, патриотизма, гражданской и творческой активност</w:t>
      </w:r>
      <w:r>
        <w:rPr>
          <w:sz w:val="24"/>
          <w:szCs w:val="24"/>
        </w:rPr>
        <w:t xml:space="preserve">и жителей  Виллозского городского </w:t>
      </w:r>
      <w:r w:rsidRPr="009B556C">
        <w:rPr>
          <w:sz w:val="24"/>
          <w:szCs w:val="24"/>
        </w:rPr>
        <w:t xml:space="preserve"> поселения</w:t>
      </w:r>
    </w:p>
    <w:p w:rsidR="00FC6B35" w:rsidRDefault="00FC6B35" w:rsidP="00866055">
      <w:pPr>
        <w:jc w:val="both"/>
        <w:rPr>
          <w:sz w:val="24"/>
          <w:szCs w:val="24"/>
        </w:rPr>
      </w:pPr>
      <w:r w:rsidRPr="00C74733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подпрограммы:</w:t>
      </w:r>
    </w:p>
    <w:p w:rsidR="00FC6B35" w:rsidRDefault="00FC6B3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FC6B35" w:rsidRDefault="00FC6B3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FC6B35" w:rsidRDefault="00FC6B3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FC6B35" w:rsidRDefault="00FC6B3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Переподготовка и повышение квалификации специалистов Муниципальное учреждение «Центр Культуры и Досуга» </w:t>
      </w:r>
      <w:r w:rsidRPr="00844041">
        <w:rPr>
          <w:sz w:val="24"/>
          <w:szCs w:val="24"/>
        </w:rPr>
        <w:t>муниципального образования Виллозское городское поселение Ломоносовского района Ленинградской области</w:t>
      </w:r>
    </w:p>
    <w:p w:rsidR="00FC6B35" w:rsidRPr="008E341F" w:rsidRDefault="00FC6B35" w:rsidP="0086605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FC6B35" w:rsidRPr="00EE0EC5" w:rsidRDefault="00FC6B35" w:rsidP="00EE0EC5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городского </w:t>
      </w:r>
      <w:r w:rsidRPr="00EE0E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C6B35" w:rsidRPr="00EE0EC5" w:rsidRDefault="00FC6B35" w:rsidP="00EE0EC5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FC6B35" w:rsidRPr="003D47FA" w:rsidRDefault="00FC6B35" w:rsidP="007877DD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FA">
        <w:rPr>
          <w:rFonts w:ascii="Times New Roman" w:hAnsi="Times New Roman" w:cs="Times New Roman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доровый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 ж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изни. »</w:t>
      </w:r>
    </w:p>
    <w:p w:rsidR="00FC6B35" w:rsidRDefault="00FC6B35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6B35" w:rsidRPr="003E367A" w:rsidRDefault="00FC6B35" w:rsidP="008E341F">
      <w:pPr>
        <w:pStyle w:val="ListParagraph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 xml:space="preserve">Объем средств необходимых для реализации  подпрограммы « Организация услуг культуры и досуга, их сохранение и развитие на </w:t>
      </w:r>
      <w:r>
        <w:rPr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3E367A">
        <w:rPr>
          <w:b/>
          <w:bCs/>
          <w:sz w:val="24"/>
          <w:szCs w:val="24"/>
          <w:lang w:eastAsia="ru-RU"/>
        </w:rPr>
        <w:t xml:space="preserve">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FC6B35" w:rsidRPr="00FD1A0C" w:rsidRDefault="00FC6B35" w:rsidP="003E367A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6B35" w:rsidRDefault="00FC6B35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6B35" w:rsidRDefault="00FC6B35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3782"/>
        <w:gridCol w:w="1276"/>
        <w:gridCol w:w="850"/>
        <w:gridCol w:w="993"/>
        <w:gridCol w:w="709"/>
        <w:gridCol w:w="992"/>
        <w:gridCol w:w="850"/>
      </w:tblGrid>
      <w:tr w:rsidR="00FC6B35" w:rsidRPr="006E6B2E" w:rsidTr="00284BFE">
        <w:tc>
          <w:tcPr>
            <w:tcW w:w="437" w:type="dxa"/>
            <w:vMerge w:val="restart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6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FC6B35" w:rsidRPr="006E6B2E" w:rsidTr="009562A1">
        <w:tc>
          <w:tcPr>
            <w:tcW w:w="437" w:type="dxa"/>
            <w:vMerge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2018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</w:p>
        </w:tc>
      </w:tr>
      <w:tr w:rsidR="00FC6B35" w:rsidRPr="006E6B2E" w:rsidTr="009562A1">
        <w:tc>
          <w:tcPr>
            <w:tcW w:w="437" w:type="dxa"/>
            <w:vMerge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(тыс..руб)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FC6B35" w:rsidRPr="006E6B2E" w:rsidTr="009562A1">
        <w:tc>
          <w:tcPr>
            <w:tcW w:w="437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FC6B35" w:rsidRPr="00284BFE" w:rsidRDefault="00FC6B35" w:rsidP="00284BFE">
            <w:pPr>
              <w:pStyle w:val="ListParagraph"/>
              <w:autoSpaceDN w:val="0"/>
              <w:adjustRightInd w:val="0"/>
              <w:ind w:left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</w:t>
            </w:r>
            <w:r>
              <w:rPr>
                <w:bCs/>
                <w:sz w:val="24"/>
                <w:szCs w:val="24"/>
                <w:lang w:eastAsia="ru-RU"/>
              </w:rPr>
              <w:t xml:space="preserve">территории Виллозского 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CE5825">
              <w:rPr>
                <w:bCs/>
                <w:sz w:val="24"/>
                <w:szCs w:val="24"/>
                <w:lang w:eastAsia="ru-RU"/>
              </w:rPr>
              <w:t>городского поселения</w:t>
            </w:r>
          </w:p>
          <w:p w:rsidR="00FC6B35" w:rsidRPr="00284BFE" w:rsidRDefault="00FC6B35" w:rsidP="00284BFE">
            <w:pPr>
              <w:autoSpaceDN w:val="0"/>
              <w:adjustRightInd w:val="0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30836,20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26950</w:t>
            </w:r>
          </w:p>
        </w:tc>
        <w:tc>
          <w:tcPr>
            <w:tcW w:w="70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28120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FC6B35" w:rsidRPr="006E6B2E" w:rsidTr="009562A1">
        <w:tc>
          <w:tcPr>
            <w:tcW w:w="437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27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16500</w:t>
            </w:r>
          </w:p>
        </w:tc>
        <w:tc>
          <w:tcPr>
            <w:tcW w:w="850" w:type="dxa"/>
          </w:tcPr>
          <w:p w:rsidR="00FC6B35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4351,2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17300</w:t>
            </w:r>
          </w:p>
        </w:tc>
        <w:tc>
          <w:tcPr>
            <w:tcW w:w="70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18150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FC6B35" w:rsidRPr="006E6B2E" w:rsidTr="009562A1">
        <w:tc>
          <w:tcPr>
            <w:tcW w:w="437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7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6735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6250</w:t>
            </w:r>
          </w:p>
        </w:tc>
        <w:tc>
          <w:tcPr>
            <w:tcW w:w="70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6560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FC6B35" w:rsidRPr="006E6B2E" w:rsidTr="009562A1">
        <w:tc>
          <w:tcPr>
            <w:tcW w:w="437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27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3250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3400</w:t>
            </w:r>
          </w:p>
        </w:tc>
        <w:tc>
          <w:tcPr>
            <w:tcW w:w="70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Default="00FC6B35" w:rsidP="0090016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Pr="005777E3" w:rsidRDefault="00FC6B35" w:rsidP="005777E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FC6B35" w:rsidRPr="001E2C42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Default="00FC6B35" w:rsidP="00E16107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 ежегодно до 12 %</w:t>
      </w:r>
    </w:p>
    <w:p w:rsidR="00FC6B35" w:rsidRDefault="00FC6B35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</w:rPr>
        <w:t>Число участников клубных формир</w:t>
      </w:r>
      <w:r>
        <w:rPr>
          <w:i/>
        </w:rPr>
        <w:t>ований / число жителей городского</w:t>
      </w:r>
      <w:r w:rsidRPr="001E2C42">
        <w:rPr>
          <w:i/>
        </w:rPr>
        <w:t xml:space="preserve"> </w:t>
      </w:r>
      <w:r>
        <w:rPr>
          <w:i/>
        </w:rPr>
        <w:t>поселения  х 100 процентов) 2017</w:t>
      </w:r>
      <w:r w:rsidRPr="001E2C42">
        <w:rPr>
          <w:i/>
        </w:rPr>
        <w:t xml:space="preserve">г.- </w:t>
      </w:r>
      <w:r>
        <w:rPr>
          <w:i/>
          <w:sz w:val="22"/>
          <w:szCs w:val="22"/>
        </w:rPr>
        <w:t>800/6300</w:t>
      </w:r>
      <w:r w:rsidRPr="001E2C42">
        <w:rPr>
          <w:i/>
          <w:sz w:val="22"/>
          <w:szCs w:val="22"/>
        </w:rPr>
        <w:t xml:space="preserve">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</w:p>
    <w:p w:rsidR="00FC6B35" w:rsidRDefault="00FC6B35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>
        <w:t>в 2017г.-15</w:t>
      </w:r>
      <w:r w:rsidRPr="00AD6EB6">
        <w:t>0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2%</w:t>
      </w:r>
    </w:p>
    <w:p w:rsidR="00FC6B35" w:rsidRPr="001E2C42" w:rsidRDefault="00FC6B35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( </w:t>
      </w:r>
      <w:r>
        <w:t>в 2017</w:t>
      </w:r>
      <w:r w:rsidRPr="00230C29">
        <w:t>г. -</w:t>
      </w:r>
      <w:r>
        <w:t xml:space="preserve"> 35</w:t>
      </w:r>
      <w:r>
        <w:rPr>
          <w:sz w:val="24"/>
          <w:szCs w:val="24"/>
        </w:rPr>
        <w:t>) ежегодно на 2%</w:t>
      </w: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Pr="00FB4F33" w:rsidRDefault="00FC6B35" w:rsidP="00FB4F33">
      <w:pPr>
        <w:pStyle w:val="ListParagraph"/>
        <w:numPr>
          <w:ilvl w:val="0"/>
          <w:numId w:val="19"/>
        </w:numPr>
        <w:autoSpaceDN w:val="0"/>
        <w:adjustRightInd w:val="0"/>
        <w:rPr>
          <w:b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</w:t>
      </w:r>
      <w:r>
        <w:rPr>
          <w:b/>
          <w:bCs/>
          <w:sz w:val="28"/>
          <w:szCs w:val="28"/>
          <w:lang w:eastAsia="ru-RU"/>
        </w:rPr>
        <w:t xml:space="preserve">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>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Pr="00F25E1E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библиотечного обслуживания, его сохранение и развитие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поселения»</w:t>
      </w:r>
    </w:p>
    <w:p w:rsidR="00FC6B35" w:rsidRPr="006E6B2E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8"/>
        <w:gridCol w:w="1216"/>
        <w:gridCol w:w="1229"/>
        <w:gridCol w:w="955"/>
        <w:gridCol w:w="955"/>
        <w:gridCol w:w="955"/>
        <w:gridCol w:w="955"/>
      </w:tblGrid>
      <w:tr w:rsidR="00FC6B35" w:rsidRPr="006E6B2E" w:rsidTr="00284BFE">
        <w:tc>
          <w:tcPr>
            <w:tcW w:w="438" w:type="dxa"/>
            <w:vMerge w:val="restart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FC6B35" w:rsidRPr="006E6B2E" w:rsidTr="00284BFE">
        <w:tc>
          <w:tcPr>
            <w:tcW w:w="438" w:type="dxa"/>
            <w:vMerge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910" w:type="dxa"/>
            <w:gridSpan w:val="2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910" w:type="dxa"/>
            <w:gridSpan w:val="2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</w:t>
            </w:r>
          </w:p>
        </w:tc>
      </w:tr>
      <w:tr w:rsidR="00FC6B35" w:rsidRPr="006E6B2E" w:rsidTr="00284BFE">
        <w:tc>
          <w:tcPr>
            <w:tcW w:w="43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FC6B35" w:rsidRPr="006E6B2E" w:rsidTr="00284BFE">
        <w:tc>
          <w:tcPr>
            <w:tcW w:w="43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и развитие библиотечного обслуживания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Виллозского городского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1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1947,8</w:t>
            </w:r>
          </w:p>
        </w:tc>
        <w:tc>
          <w:tcPr>
            <w:tcW w:w="122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1 720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1820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FC6B35" w:rsidRPr="006E6B2E" w:rsidTr="00284BFE">
        <w:tc>
          <w:tcPr>
            <w:tcW w:w="43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1050</w:t>
            </w:r>
          </w:p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277,8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1100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1150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FC6B35" w:rsidRPr="006E6B2E" w:rsidTr="00284BFE">
        <w:tc>
          <w:tcPr>
            <w:tcW w:w="43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220</w:t>
            </w:r>
          </w:p>
        </w:tc>
        <w:tc>
          <w:tcPr>
            <w:tcW w:w="122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220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220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FC6B35" w:rsidRPr="006E6B2E" w:rsidTr="00284BFE">
        <w:tc>
          <w:tcPr>
            <w:tcW w:w="43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1229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</w:t>
            </w:r>
          </w:p>
        </w:tc>
        <w:tc>
          <w:tcPr>
            <w:tcW w:w="955" w:type="dxa"/>
          </w:tcPr>
          <w:p w:rsidR="00FC6B35" w:rsidRPr="00284BFE" w:rsidRDefault="00FC6B3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Pr="006E6B2E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FC6B35" w:rsidRDefault="00FC6B35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FC6B35" w:rsidRDefault="00FC6B35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6B35" w:rsidRDefault="00FC6B35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>
        <w:t>(в 2017г – 1030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FC6B35" w:rsidRDefault="00FC6B35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>
        <w:t>в 2017 – 233</w:t>
      </w:r>
      <w:r w:rsidRPr="00230C29">
        <w:t>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FC6B35" w:rsidRDefault="00FC6B35" w:rsidP="00952F87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>
        <w:t>в 2017г.-1150</w:t>
      </w:r>
      <w:r w:rsidRPr="00230C29">
        <w:t>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FC6B35" w:rsidRDefault="00FC6B35" w:rsidP="00537830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библиотек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Виллозско</w:t>
      </w:r>
      <w:r>
        <w:rPr>
          <w:rFonts w:ascii="Times New Roman" w:hAnsi="Times New Roman" w:cs="Times New Roman"/>
          <w:spacing w:val="-8"/>
          <w:sz w:val="24"/>
          <w:szCs w:val="24"/>
        </w:rPr>
        <w:t>го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pacing w:val="-8"/>
          <w:sz w:val="24"/>
          <w:szCs w:val="24"/>
        </w:rPr>
        <w:t>го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pacing w:val="-8"/>
          <w:sz w:val="24"/>
          <w:szCs w:val="24"/>
        </w:rPr>
        <w:t>я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 xml:space="preserve">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 ежегодно до 12 %</w:t>
      </w:r>
    </w:p>
    <w:p w:rsidR="00FC6B35" w:rsidRPr="00952F87" w:rsidRDefault="00FC6B35" w:rsidP="00537830">
      <w:pPr>
        <w:pStyle w:val="ListParagraph"/>
        <w:widowControl/>
        <w:suppressAutoHyphens w:val="0"/>
        <w:autoSpaceDN w:val="0"/>
        <w:adjustRightInd w:val="0"/>
        <w:ind w:left="567"/>
        <w:rPr>
          <w:sz w:val="24"/>
          <w:szCs w:val="24"/>
        </w:rPr>
      </w:pPr>
    </w:p>
    <w:p w:rsidR="00FC6B35" w:rsidRPr="001E2C42" w:rsidRDefault="00FC6B35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spacing w:val="-8"/>
        </w:rPr>
        <w:t>лизации муниципальной программы</w:t>
      </w:r>
    </w:p>
    <w:p w:rsidR="00FC6B35" w:rsidRDefault="00FC6B3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FC6B35" w:rsidRPr="00900163" w:rsidRDefault="00FC6B35" w:rsidP="00285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FC6B35" w:rsidRPr="00900163" w:rsidRDefault="00FC6B35" w:rsidP="006D181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FC6B35" w:rsidRPr="00900163" w:rsidRDefault="00FC6B3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FC6B35" w:rsidRPr="00900163" w:rsidRDefault="00FC6B3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FC6B35" w:rsidRPr="00900163" w:rsidRDefault="00FC6B3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FC6B35" w:rsidRPr="00900163" w:rsidRDefault="00FC6B3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FC6B35" w:rsidRPr="00900163" w:rsidRDefault="00FC6B35" w:rsidP="006D1819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сохранение квалифицированных кадров в учреждениях культуры;</w:t>
      </w:r>
    </w:p>
    <w:p w:rsidR="00FC6B35" w:rsidRPr="00900163" w:rsidRDefault="00FC6B35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увеличение удельного веса населения, занимающегося и посещающих клубные формирования в учреждениях культуры</w:t>
      </w:r>
    </w:p>
    <w:p w:rsidR="00FC6B35" w:rsidRPr="00900163" w:rsidRDefault="00FC6B35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FC6B35" w:rsidRPr="00900163" w:rsidRDefault="00FC6B35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FC6B35" w:rsidRPr="00900163" w:rsidRDefault="00FC6B35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</w:t>
      </w:r>
      <w:r>
        <w:t xml:space="preserve"> детей и молодежи Виллозского  городского </w:t>
      </w:r>
      <w:r w:rsidRPr="00900163">
        <w:t xml:space="preserve"> поселения.</w:t>
      </w:r>
    </w:p>
    <w:p w:rsidR="00FC6B35" w:rsidRPr="00900163" w:rsidRDefault="00FC6B35" w:rsidP="002850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</w:t>
      </w:r>
      <w:r>
        <w:rPr>
          <w:rFonts w:ascii="Times New Roman" w:hAnsi="Times New Roman" w:cs="Times New Roman"/>
          <w:sz w:val="24"/>
          <w:szCs w:val="24"/>
        </w:rPr>
        <w:t xml:space="preserve">тельности Виллозского 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поселения  как центра культуры, содействия по улучшению делового климата и инвестиционной привлекательности.</w:t>
      </w:r>
    </w:p>
    <w:p w:rsidR="00FC6B35" w:rsidRPr="00900163" w:rsidRDefault="00FC6B35" w:rsidP="00D01D92">
      <w:pPr>
        <w:autoSpaceDN w:val="0"/>
        <w:adjustRightInd w:val="0"/>
        <w:ind w:left="720"/>
        <w:jc w:val="both"/>
        <w:rPr>
          <w:sz w:val="24"/>
          <w:szCs w:val="24"/>
        </w:rPr>
      </w:pPr>
    </w:p>
    <w:p w:rsidR="00FC6B35" w:rsidRDefault="00FC6B35" w:rsidP="00D01D92">
      <w:pPr>
        <w:jc w:val="center"/>
        <w:rPr>
          <w:b/>
          <w:sz w:val="28"/>
          <w:szCs w:val="28"/>
          <w:lang w:eastAsia="en-US"/>
        </w:rPr>
      </w:pPr>
    </w:p>
    <w:p w:rsidR="00FC6B35" w:rsidRPr="00391484" w:rsidRDefault="00FC6B35" w:rsidP="00FD1A0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 за выполнением муниципальной п</w:t>
      </w:r>
      <w:r w:rsidRPr="00391484">
        <w:rPr>
          <w:b/>
          <w:sz w:val="28"/>
          <w:szCs w:val="28"/>
          <w:lang w:eastAsia="en-US"/>
        </w:rPr>
        <w:t>рограммы</w:t>
      </w:r>
    </w:p>
    <w:p w:rsidR="00FC6B35" w:rsidRDefault="00FC6B35" w:rsidP="00D01D92">
      <w:pPr>
        <w:autoSpaceDN w:val="0"/>
        <w:adjustRightInd w:val="0"/>
        <w:jc w:val="both"/>
        <w:rPr>
          <w:sz w:val="28"/>
          <w:szCs w:val="28"/>
        </w:rPr>
      </w:pP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Контроль за выполнением программы осуществляться на основе: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FC6B35" w:rsidRPr="00900163" w:rsidRDefault="00FC6B35" w:rsidP="006D1819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  <w:lang w:eastAsia="en-US"/>
        </w:rPr>
        <w:t>- подготовки и представления поквартального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</w:t>
      </w:r>
      <w:r>
        <w:rPr>
          <w:sz w:val="24"/>
          <w:szCs w:val="24"/>
        </w:rPr>
        <w:t xml:space="preserve">раммы осуществляет Глава </w:t>
      </w:r>
      <w:r w:rsidRPr="00900163">
        <w:rPr>
          <w:sz w:val="24"/>
          <w:szCs w:val="24"/>
        </w:rPr>
        <w:t xml:space="preserve"> адми</w:t>
      </w:r>
      <w:r>
        <w:rPr>
          <w:sz w:val="24"/>
          <w:szCs w:val="24"/>
        </w:rPr>
        <w:t>нистрации Виллозского  городского</w:t>
      </w:r>
      <w:r w:rsidRPr="00900163">
        <w:rPr>
          <w:sz w:val="24"/>
          <w:szCs w:val="24"/>
        </w:rPr>
        <w:t xml:space="preserve"> поселения.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>м</w:t>
      </w:r>
      <w:r w:rsidRPr="00E16107">
        <w:rPr>
          <w:sz w:val="24"/>
          <w:szCs w:val="24"/>
          <w:lang w:eastAsia="ru-RU"/>
        </w:rPr>
        <w:t>униципально</w:t>
      </w:r>
      <w:r>
        <w:rPr>
          <w:sz w:val="24"/>
          <w:szCs w:val="24"/>
          <w:lang w:eastAsia="ru-RU"/>
        </w:rPr>
        <w:t>го</w:t>
      </w:r>
      <w:r w:rsidRPr="00E16107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E16107">
        <w:rPr>
          <w:sz w:val="24"/>
          <w:szCs w:val="24"/>
          <w:lang w:eastAsia="ru-RU"/>
        </w:rPr>
        <w:t xml:space="preserve">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Pr="00900163">
        <w:rPr>
          <w:sz w:val="24"/>
          <w:szCs w:val="24"/>
          <w:lang w:eastAsia="ru-RU"/>
        </w:rPr>
        <w:t xml:space="preserve"> поселение осуществляет: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непосредственный контроль за ходом реализации мероприятий муниципальной программы;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координацию выполнения мероприятий муниципальной программы;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обеспечение эффективности реализации муниципальной программы, целевого использования средств;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FC6B35" w:rsidRPr="00900163" w:rsidRDefault="00FC6B3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900163">
          <w:rPr>
            <w:sz w:val="24"/>
            <w:szCs w:val="24"/>
          </w:rPr>
          <w:t>Порядк</w:t>
        </w:r>
      </w:hyperlink>
      <w:r w:rsidRPr="00900163">
        <w:rPr>
          <w:sz w:val="24"/>
          <w:szCs w:val="24"/>
        </w:rPr>
        <w:t>ом принятия решений о разработке муниципальны</w:t>
      </w:r>
      <w:r>
        <w:rPr>
          <w:sz w:val="24"/>
          <w:szCs w:val="24"/>
        </w:rPr>
        <w:t>х программ Виллозского городского</w:t>
      </w:r>
      <w:r w:rsidRPr="00900163">
        <w:rPr>
          <w:sz w:val="24"/>
          <w:szCs w:val="24"/>
        </w:rPr>
        <w:t xml:space="preserve"> поселения, их формирования и реализации.</w:t>
      </w:r>
    </w:p>
    <w:p w:rsidR="00FC6B35" w:rsidRPr="006813D4" w:rsidRDefault="00FC6B35" w:rsidP="00E1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А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инистрация Виллозского городского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докладываются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Виллозского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C6B35" w:rsidRPr="006813D4" w:rsidSect="005777E3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  <w:rPr>
        <w:rFonts w:cs="Times New Roman"/>
      </w:rPr>
    </w:lvl>
  </w:abstractNum>
  <w:abstractNum w:abstractNumId="12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20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23"/>
  </w:num>
  <w:num w:numId="5">
    <w:abstractNumId w:val="9"/>
  </w:num>
  <w:num w:numId="6">
    <w:abstractNumId w:val="5"/>
  </w:num>
  <w:num w:numId="7">
    <w:abstractNumId w:val="17"/>
  </w:num>
  <w:num w:numId="8">
    <w:abstractNumId w:val="18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19"/>
  </w:num>
  <w:num w:numId="15">
    <w:abstractNumId w:val="2"/>
  </w:num>
  <w:num w:numId="16">
    <w:abstractNumId w:val="10"/>
  </w:num>
  <w:num w:numId="17">
    <w:abstractNumId w:val="6"/>
  </w:num>
  <w:num w:numId="18">
    <w:abstractNumId w:val="4"/>
  </w:num>
  <w:num w:numId="19">
    <w:abstractNumId w:val="15"/>
  </w:num>
  <w:num w:numId="20">
    <w:abstractNumId w:val="1"/>
  </w:num>
  <w:num w:numId="21">
    <w:abstractNumId w:val="7"/>
  </w:num>
  <w:num w:numId="22">
    <w:abstractNumId w:val="16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82ED4"/>
    <w:rsid w:val="00090FC8"/>
    <w:rsid w:val="0009613A"/>
    <w:rsid w:val="000A1603"/>
    <w:rsid w:val="000A1B83"/>
    <w:rsid w:val="000A3ACA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BC5"/>
    <w:rsid w:val="001B66E3"/>
    <w:rsid w:val="001B79B0"/>
    <w:rsid w:val="001B7A33"/>
    <w:rsid w:val="001C1667"/>
    <w:rsid w:val="001C6354"/>
    <w:rsid w:val="001D1B7D"/>
    <w:rsid w:val="001D47B3"/>
    <w:rsid w:val="001D6D3E"/>
    <w:rsid w:val="001E1FFC"/>
    <w:rsid w:val="001E21A5"/>
    <w:rsid w:val="001E268A"/>
    <w:rsid w:val="001E2C42"/>
    <w:rsid w:val="001F1203"/>
    <w:rsid w:val="001F1C7A"/>
    <w:rsid w:val="001F4723"/>
    <w:rsid w:val="001F5B76"/>
    <w:rsid w:val="00204659"/>
    <w:rsid w:val="00214F2E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05D03"/>
    <w:rsid w:val="00311C26"/>
    <w:rsid w:val="00314B49"/>
    <w:rsid w:val="003168E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C6F17"/>
    <w:rsid w:val="004D4BE0"/>
    <w:rsid w:val="004D4CE6"/>
    <w:rsid w:val="004D53FC"/>
    <w:rsid w:val="004D7B56"/>
    <w:rsid w:val="004E1575"/>
    <w:rsid w:val="004E3931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37830"/>
    <w:rsid w:val="005501BD"/>
    <w:rsid w:val="0055084C"/>
    <w:rsid w:val="005549BE"/>
    <w:rsid w:val="00560E96"/>
    <w:rsid w:val="00561DEE"/>
    <w:rsid w:val="00562BEB"/>
    <w:rsid w:val="00563E08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7436"/>
    <w:rsid w:val="00640D44"/>
    <w:rsid w:val="0064684A"/>
    <w:rsid w:val="00650859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2D9"/>
    <w:rsid w:val="00687CD4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600"/>
    <w:rsid w:val="007104AA"/>
    <w:rsid w:val="0071167F"/>
    <w:rsid w:val="00711E61"/>
    <w:rsid w:val="007135AD"/>
    <w:rsid w:val="00714A56"/>
    <w:rsid w:val="007168F3"/>
    <w:rsid w:val="00716BBE"/>
    <w:rsid w:val="00720BD9"/>
    <w:rsid w:val="0072320C"/>
    <w:rsid w:val="00732209"/>
    <w:rsid w:val="00732431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D44"/>
    <w:rsid w:val="007A213E"/>
    <w:rsid w:val="007A2F91"/>
    <w:rsid w:val="007A4A7F"/>
    <w:rsid w:val="007B3157"/>
    <w:rsid w:val="007B3FF9"/>
    <w:rsid w:val="007B47B8"/>
    <w:rsid w:val="007B54E8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7DF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8065A"/>
    <w:rsid w:val="00981825"/>
    <w:rsid w:val="0098462A"/>
    <w:rsid w:val="00984EB3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0C9"/>
    <w:rsid w:val="009C4EC7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63072"/>
    <w:rsid w:val="00A63F40"/>
    <w:rsid w:val="00A65178"/>
    <w:rsid w:val="00A671BA"/>
    <w:rsid w:val="00A70BBB"/>
    <w:rsid w:val="00A715A7"/>
    <w:rsid w:val="00A71DD3"/>
    <w:rsid w:val="00A751EC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C19C2"/>
    <w:rsid w:val="00AC21CA"/>
    <w:rsid w:val="00AC7EF9"/>
    <w:rsid w:val="00AD1A1A"/>
    <w:rsid w:val="00AD2EDA"/>
    <w:rsid w:val="00AD347A"/>
    <w:rsid w:val="00AD3ADA"/>
    <w:rsid w:val="00AD6EB6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F0CFE"/>
    <w:rsid w:val="00CF33C0"/>
    <w:rsid w:val="00CF35F7"/>
    <w:rsid w:val="00CF4665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E011BE"/>
    <w:rsid w:val="00E0391D"/>
    <w:rsid w:val="00E06FDF"/>
    <w:rsid w:val="00E1395C"/>
    <w:rsid w:val="00E153B0"/>
    <w:rsid w:val="00E1550D"/>
    <w:rsid w:val="00E16107"/>
    <w:rsid w:val="00E20424"/>
    <w:rsid w:val="00E206BD"/>
    <w:rsid w:val="00E22A58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2727"/>
    <w:rsid w:val="00E65A38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C6B35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9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D01D92"/>
    <w:pPr>
      <w:widowControl/>
      <w:suppressAutoHyphens w:val="0"/>
      <w:autoSpaceDE/>
      <w:spacing w:before="100" w:beforeAutospacing="1" w:after="119"/>
    </w:pPr>
    <w:rPr>
      <w:rFonts w:eastAsia="Calibri"/>
      <w:sz w:val="24"/>
      <w:lang w:eastAsia="ru-RU"/>
    </w:rPr>
  </w:style>
  <w:style w:type="paragraph" w:customStyle="1" w:styleId="1">
    <w:name w:val="Абзац списка1"/>
    <w:basedOn w:val="Normal"/>
    <w:uiPriority w:val="99"/>
    <w:rsid w:val="00D01D92"/>
    <w:pPr>
      <w:widowControl/>
      <w:tabs>
        <w:tab w:val="num" w:pos="720"/>
      </w:tabs>
      <w:suppressAutoHyphens w:val="0"/>
      <w:autoSpaceDE/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D01D92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168F3"/>
    <w:pPr>
      <w:ind w:left="720"/>
      <w:contextualSpacing/>
    </w:pPr>
  </w:style>
  <w:style w:type="table" w:styleId="TableGrid">
    <w:name w:val="Table Grid"/>
    <w:basedOn w:val="TableNormal"/>
    <w:uiPriority w:val="99"/>
    <w:rsid w:val="009916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lang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866055"/>
    <w:pPr>
      <w:widowControl/>
      <w:suppressAutoHyphens w:val="0"/>
      <w:autoSpaceDE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66055"/>
    <w:pPr>
      <w:widowControl/>
      <w:suppressAutoHyphens w:val="0"/>
      <w:autoSpaceDE/>
      <w:ind w:left="2552"/>
      <w:jc w:val="both"/>
    </w:pPr>
    <w:rPr>
      <w:sz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8</Pages>
  <Words>2458</Words>
  <Characters>14017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ReunovV</cp:lastModifiedBy>
  <cp:revision>10</cp:revision>
  <cp:lastPrinted>2018-02-08T12:41:00Z</cp:lastPrinted>
  <dcterms:created xsi:type="dcterms:W3CDTF">2017-10-17T09:25:00Z</dcterms:created>
  <dcterms:modified xsi:type="dcterms:W3CDTF">2018-02-08T12:41:00Z</dcterms:modified>
</cp:coreProperties>
</file>