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B2" w:rsidRDefault="001A04B2" w:rsidP="00F1257C">
      <w:pPr>
        <w:jc w:val="center"/>
        <w:rPr>
          <w:b/>
          <w:sz w:val="28"/>
          <w:szCs w:val="28"/>
        </w:rPr>
      </w:pPr>
      <w:r w:rsidRPr="00483C76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pt">
            <v:imagedata r:id="rId4" o:title=""/>
          </v:shape>
        </w:pict>
      </w:r>
      <w:r>
        <w:rPr>
          <w:b/>
          <w:sz w:val="28"/>
          <w:szCs w:val="28"/>
        </w:rPr>
        <w:br w:type="textWrapping" w:clear="all"/>
      </w:r>
    </w:p>
    <w:p w:rsidR="001A04B2" w:rsidRDefault="001A04B2" w:rsidP="00F1257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A04B2" w:rsidRDefault="001A04B2" w:rsidP="00F1257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1A04B2" w:rsidRDefault="001A04B2" w:rsidP="00F1257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района</w:t>
      </w:r>
    </w:p>
    <w:p w:rsidR="001A04B2" w:rsidRDefault="001A04B2" w:rsidP="00F1257C">
      <w:pPr>
        <w:jc w:val="both"/>
        <w:rPr>
          <w:b/>
        </w:rPr>
      </w:pPr>
    </w:p>
    <w:p w:rsidR="001A04B2" w:rsidRDefault="001A04B2" w:rsidP="00F1257C">
      <w:pPr>
        <w:jc w:val="both"/>
        <w:rPr>
          <w:b/>
        </w:rPr>
      </w:pPr>
    </w:p>
    <w:p w:rsidR="001A04B2" w:rsidRDefault="001A04B2" w:rsidP="00F1257C">
      <w:pPr>
        <w:jc w:val="center"/>
        <w:rPr>
          <w:b/>
        </w:rPr>
      </w:pPr>
      <w:r>
        <w:rPr>
          <w:b/>
        </w:rPr>
        <w:t>ПОСТАНОВЛЕНИЕ № 504</w:t>
      </w:r>
    </w:p>
    <w:p w:rsidR="001A04B2" w:rsidRDefault="001A04B2" w:rsidP="00F1257C">
      <w:pPr>
        <w:jc w:val="both"/>
        <w:rPr>
          <w:b/>
        </w:rPr>
      </w:pPr>
    </w:p>
    <w:p w:rsidR="001A04B2" w:rsidRDefault="001A04B2" w:rsidP="00F1257C">
      <w:pPr>
        <w:jc w:val="both"/>
        <w:rPr>
          <w:b/>
        </w:rPr>
      </w:pPr>
      <w:r>
        <w:rPr>
          <w:b/>
        </w:rPr>
        <w:t>«11» октября 2017 года                                                                                            гп.Виллози</w:t>
      </w:r>
    </w:p>
    <w:p w:rsidR="001A04B2" w:rsidRDefault="001A04B2" w:rsidP="00F1257C">
      <w:pPr>
        <w:jc w:val="both"/>
        <w:rPr>
          <w:b/>
        </w:rPr>
      </w:pPr>
    </w:p>
    <w:p w:rsidR="001A04B2" w:rsidRDefault="001A04B2" w:rsidP="00F1257C">
      <w:pPr>
        <w:rPr>
          <w:b/>
        </w:rPr>
      </w:pPr>
      <w:r w:rsidRPr="001F259D">
        <w:rPr>
          <w:b/>
        </w:rPr>
        <w:t xml:space="preserve"> </w:t>
      </w:r>
      <w:r>
        <w:rPr>
          <w:b/>
        </w:rPr>
        <w:t>О внесении изменений в муниципальную программу</w:t>
      </w:r>
      <w:r w:rsidRPr="001F259D">
        <w:rPr>
          <w:b/>
        </w:rPr>
        <w:br/>
      </w:r>
      <w:r w:rsidRPr="00F124E7">
        <w:rPr>
          <w:b/>
        </w:rPr>
        <w:t>«</w:t>
      </w:r>
      <w:r>
        <w:rPr>
          <w:b/>
        </w:rPr>
        <w:t>Развитие части территорий муниципального</w:t>
      </w:r>
    </w:p>
    <w:p w:rsidR="001A04B2" w:rsidRDefault="001A04B2" w:rsidP="00F1257C">
      <w:pPr>
        <w:rPr>
          <w:b/>
        </w:rPr>
      </w:pPr>
      <w:r>
        <w:rPr>
          <w:b/>
        </w:rPr>
        <w:t xml:space="preserve"> образования Виллозское сельское поселение</w:t>
      </w:r>
    </w:p>
    <w:p w:rsidR="001A04B2" w:rsidRDefault="001A04B2" w:rsidP="00F1257C">
      <w:pPr>
        <w:rPr>
          <w:b/>
        </w:rPr>
      </w:pPr>
      <w:r>
        <w:rPr>
          <w:b/>
        </w:rPr>
        <w:t xml:space="preserve"> муниципального образования Ломоносовский </w:t>
      </w:r>
    </w:p>
    <w:p w:rsidR="001A04B2" w:rsidRPr="00F124E7" w:rsidRDefault="001A04B2" w:rsidP="00F1257C">
      <w:pPr>
        <w:rPr>
          <w:b/>
        </w:rPr>
      </w:pPr>
      <w:r>
        <w:rPr>
          <w:b/>
        </w:rPr>
        <w:t>муниципальный район Ленинградской области на 2017 год</w:t>
      </w:r>
      <w:r w:rsidRPr="00F124E7">
        <w:rPr>
          <w:b/>
        </w:rPr>
        <w:t>»</w:t>
      </w:r>
    </w:p>
    <w:p w:rsidR="001A04B2" w:rsidRPr="00F124E7" w:rsidRDefault="001A04B2" w:rsidP="00F1257C">
      <w:pPr>
        <w:ind w:firstLine="567"/>
        <w:rPr>
          <w:bCs/>
        </w:rPr>
      </w:pPr>
    </w:p>
    <w:p w:rsidR="001A04B2" w:rsidRDefault="001A04B2" w:rsidP="00F1257C">
      <w:pPr>
        <w:ind w:firstLine="567"/>
        <w:rPr>
          <w:bCs/>
        </w:rPr>
      </w:pPr>
    </w:p>
    <w:p w:rsidR="001A04B2" w:rsidRPr="00B91CE0" w:rsidRDefault="001A04B2" w:rsidP="00F1257C">
      <w:pPr>
        <w:shd w:val="clear" w:color="auto" w:fill="FFFFFF"/>
        <w:ind w:firstLine="567"/>
        <w:jc w:val="both"/>
      </w:pPr>
      <w:r w:rsidRPr="004A2ADD">
        <w:rPr>
          <w:color w:val="000000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</w:t>
      </w:r>
      <w:r>
        <w:rPr>
          <w:color w:val="000000"/>
        </w:rPr>
        <w:t xml:space="preserve"> </w:t>
      </w:r>
      <w:r w:rsidRPr="004A2ADD">
        <w:t xml:space="preserve">решением совета депутатов </w:t>
      </w:r>
      <w:r>
        <w:t>муниципального образования Виллозское сельское поселение от 21.10.2010 № 74</w:t>
      </w:r>
      <w:r w:rsidRPr="004A2ADD">
        <w:t xml:space="preserve"> «</w:t>
      </w:r>
      <w:r w:rsidRPr="00FA7072">
        <w:rPr>
          <w:sz w:val="20"/>
          <w:szCs w:val="20"/>
        </w:rPr>
        <w:t xml:space="preserve">ОБ УТВЕРЖДЕНИИ  </w:t>
      </w:r>
      <w:r>
        <w:rPr>
          <w:sz w:val="20"/>
          <w:szCs w:val="20"/>
        </w:rPr>
        <w:t>«</w:t>
      </w:r>
      <w:r w:rsidRPr="00FA7072">
        <w:rPr>
          <w:sz w:val="20"/>
          <w:szCs w:val="20"/>
        </w:rPr>
        <w:t>ПОЛОЖЕНИЯ О СТАРОСТЕ МУНИЦИПАЛЬНОГО ОБРАЗОВАНИЯ ВИЛЛОЗСКОЕ СЕЛЬСКОЕ ПОСЕЛЕНИЕ ЛОМОНОСОВСКОГО РАЙОНА ЛЕНИНГРАДСКОЙ ОБЛАСТИ»</w:t>
      </w:r>
    </w:p>
    <w:p w:rsidR="001A04B2" w:rsidRPr="0027280B" w:rsidRDefault="001A04B2" w:rsidP="00F1257C">
      <w:pPr>
        <w:spacing w:before="120" w:after="120"/>
        <w:jc w:val="center"/>
        <w:rPr>
          <w:b/>
          <w:bCs/>
          <w:spacing w:val="20"/>
        </w:rPr>
      </w:pPr>
      <w:r w:rsidRPr="0027280B">
        <w:rPr>
          <w:b/>
          <w:bCs/>
          <w:spacing w:val="20"/>
        </w:rPr>
        <w:t>ПОСТАНОВЛЯЮ:</w:t>
      </w:r>
    </w:p>
    <w:p w:rsidR="001A04B2" w:rsidRPr="00E26247" w:rsidRDefault="001A04B2" w:rsidP="00F1257C">
      <w:pPr>
        <w:jc w:val="both"/>
        <w:rPr>
          <w:color w:val="000000"/>
        </w:rPr>
      </w:pPr>
      <w:r w:rsidRPr="00E26247">
        <w:rPr>
          <w:color w:val="000000"/>
        </w:rPr>
        <w:t xml:space="preserve">1. </w:t>
      </w:r>
      <w:r>
        <w:rPr>
          <w:color w:val="000000"/>
        </w:rPr>
        <w:t xml:space="preserve">Внести изменения в </w:t>
      </w:r>
      <w:r w:rsidRPr="00E26247">
        <w:rPr>
          <w:color w:val="000000"/>
        </w:rPr>
        <w:t xml:space="preserve"> </w:t>
      </w:r>
      <w:r>
        <w:rPr>
          <w:color w:val="000000"/>
        </w:rPr>
        <w:t>адресный перечень объектов муниципальной программы</w:t>
      </w:r>
      <w:r w:rsidRPr="00E26247">
        <w:rPr>
          <w:color w:val="000000"/>
        </w:rPr>
        <w:t xml:space="preserve"> «</w:t>
      </w:r>
      <w:r w:rsidRPr="00E26247">
        <w:t>Развитие части территорий муниципального</w:t>
      </w:r>
      <w:r>
        <w:t xml:space="preserve"> </w:t>
      </w:r>
      <w:r w:rsidRPr="00E26247">
        <w:t>образования Виллозское сельское поселение</w:t>
      </w:r>
      <w:r>
        <w:t xml:space="preserve"> муниципального образования Ломоносовский муниципальный район Ленинградской области </w:t>
      </w:r>
      <w:r w:rsidRPr="00E26247">
        <w:t xml:space="preserve"> на 201</w:t>
      </w:r>
      <w:r>
        <w:t>7</w:t>
      </w:r>
      <w:r w:rsidRPr="00E26247">
        <w:t xml:space="preserve"> год</w:t>
      </w:r>
      <w:r>
        <w:rPr>
          <w:color w:val="000000"/>
        </w:rPr>
        <w:t>», приложение №1 к Постановлению.</w:t>
      </w:r>
    </w:p>
    <w:p w:rsidR="001A04B2" w:rsidRDefault="001A04B2" w:rsidP="005A3DF6">
      <w:pPr>
        <w:jc w:val="both"/>
        <w:rPr>
          <w:color w:val="000000"/>
        </w:rPr>
      </w:pPr>
      <w:r>
        <w:rPr>
          <w:color w:val="000000"/>
        </w:rPr>
        <w:t xml:space="preserve">2. Настоящее постановление подлежит опубликованию на официальном сайте Виллозского городского поселения </w:t>
      </w:r>
      <w:hyperlink r:id="rId5" w:history="1">
        <w:r w:rsidRPr="00AB21DE">
          <w:rPr>
            <w:rStyle w:val="Hyperlink"/>
          </w:rPr>
          <w:t>http://www.villozi-adm.ru/</w:t>
        </w:r>
      </w:hyperlink>
    </w:p>
    <w:p w:rsidR="001A04B2" w:rsidRPr="004A2ADD" w:rsidRDefault="001A04B2" w:rsidP="005A3DF6">
      <w:pPr>
        <w:jc w:val="both"/>
        <w:rPr>
          <w:color w:val="000000"/>
        </w:rPr>
      </w:pPr>
      <w:r>
        <w:rPr>
          <w:color w:val="000000"/>
        </w:rPr>
        <w:t>3</w:t>
      </w:r>
      <w:r w:rsidRPr="004A2ADD">
        <w:rPr>
          <w:color w:val="000000"/>
        </w:rPr>
        <w:t xml:space="preserve">. Контроль исполнения постановления </w:t>
      </w:r>
      <w:r>
        <w:rPr>
          <w:color w:val="000000"/>
        </w:rPr>
        <w:t>оставляю за собой.</w:t>
      </w:r>
    </w:p>
    <w:p w:rsidR="001A04B2" w:rsidRDefault="001A04B2" w:rsidP="00F1257C">
      <w:pPr>
        <w:rPr>
          <w:bCs/>
        </w:rPr>
      </w:pPr>
    </w:p>
    <w:p w:rsidR="001A04B2" w:rsidRDefault="001A04B2" w:rsidP="00F1257C">
      <w:pPr>
        <w:tabs>
          <w:tab w:val="left" w:pos="1803"/>
        </w:tabs>
      </w:pPr>
      <w:r>
        <w:tab/>
      </w:r>
    </w:p>
    <w:p w:rsidR="001A04B2" w:rsidRDefault="001A04B2" w:rsidP="00F1257C">
      <w:pPr>
        <w:pStyle w:val="Heading3"/>
        <w:rPr>
          <w:b w:val="0"/>
        </w:rPr>
      </w:pPr>
    </w:p>
    <w:p w:rsidR="001A04B2" w:rsidRDefault="001A04B2" w:rsidP="00F1257C">
      <w:pPr>
        <w:jc w:val="both"/>
        <w:rPr>
          <w:bCs/>
        </w:rPr>
      </w:pPr>
      <w:r>
        <w:rPr>
          <w:bCs/>
        </w:rPr>
        <w:t>Глава администрации</w:t>
      </w:r>
    </w:p>
    <w:p w:rsidR="001A04B2" w:rsidRPr="009C39FC" w:rsidRDefault="001A04B2" w:rsidP="005A3DF6">
      <w:pPr>
        <w:jc w:val="both"/>
        <w:rPr>
          <w:b/>
          <w:bCs/>
          <w:color w:val="000000"/>
        </w:rPr>
        <w:sectPr w:rsidR="001A04B2" w:rsidRPr="009C39FC" w:rsidSect="00AD3948">
          <w:pgSz w:w="11907" w:h="16840"/>
          <w:pgMar w:top="1134" w:right="567" w:bottom="1134" w:left="1134" w:header="720" w:footer="720" w:gutter="0"/>
          <w:pgNumType w:start="1"/>
          <w:cols w:space="720"/>
        </w:sectPr>
      </w:pPr>
      <w:r>
        <w:rPr>
          <w:bCs/>
        </w:rPr>
        <w:t>Виллозского городского 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В.В.Козырев </w:t>
      </w:r>
    </w:p>
    <w:p w:rsidR="001A04B2" w:rsidRDefault="001A04B2" w:rsidP="00110B67">
      <w:pPr>
        <w:autoSpaceDE w:val="0"/>
        <w:autoSpaceDN w:val="0"/>
        <w:adjustRightInd w:val="0"/>
        <w:jc w:val="right"/>
      </w:pPr>
      <w:r w:rsidRPr="009C39FC">
        <w:t xml:space="preserve">Приложение </w:t>
      </w:r>
      <w:r>
        <w:t xml:space="preserve">№1 </w:t>
      </w:r>
    </w:p>
    <w:p w:rsidR="001A04B2" w:rsidRDefault="001A04B2" w:rsidP="00110B67">
      <w:pPr>
        <w:autoSpaceDE w:val="0"/>
        <w:autoSpaceDN w:val="0"/>
        <w:adjustRightInd w:val="0"/>
        <w:jc w:val="right"/>
      </w:pPr>
      <w:r>
        <w:t>к Постановлению</w:t>
      </w:r>
    </w:p>
    <w:p w:rsidR="001A04B2" w:rsidRPr="009C39FC" w:rsidRDefault="001A04B2" w:rsidP="00110B6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t>от «     » октября 2017 года №___</w:t>
      </w:r>
    </w:p>
    <w:p w:rsidR="001A04B2" w:rsidRPr="009C39FC" w:rsidRDefault="001A04B2" w:rsidP="00410718">
      <w:pPr>
        <w:jc w:val="right"/>
      </w:pPr>
    </w:p>
    <w:p w:rsidR="001A04B2" w:rsidRPr="009C39FC" w:rsidRDefault="001A04B2" w:rsidP="009C39FC">
      <w:pPr>
        <w:jc w:val="right"/>
      </w:pPr>
    </w:p>
    <w:p w:rsidR="001A04B2" w:rsidRDefault="001A04B2" w:rsidP="00197E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Адресный перечень объектов муниципальной </w:t>
      </w:r>
      <w:r w:rsidRPr="00197E60">
        <w:rPr>
          <w:b/>
          <w:bCs/>
          <w:color w:val="000000"/>
        </w:rPr>
        <w:t>программы</w:t>
      </w:r>
    </w:p>
    <w:p w:rsidR="001A04B2" w:rsidRPr="00197E60" w:rsidRDefault="001A04B2" w:rsidP="00197E60">
      <w:pPr>
        <w:jc w:val="center"/>
        <w:rPr>
          <w:b/>
          <w:bCs/>
          <w:color w:val="000000"/>
        </w:rPr>
      </w:pPr>
      <w:r w:rsidRPr="00197E60">
        <w:rPr>
          <w:b/>
          <w:bCs/>
          <w:color w:val="000000"/>
        </w:rPr>
        <w:t xml:space="preserve"> </w:t>
      </w:r>
      <w:bookmarkStart w:id="0" w:name="_GoBack"/>
      <w:bookmarkEnd w:id="0"/>
      <w:r w:rsidRPr="00197E60">
        <w:rPr>
          <w:b/>
          <w:color w:val="000000"/>
        </w:rPr>
        <w:t>«</w:t>
      </w:r>
      <w:r w:rsidRPr="00197E60">
        <w:rPr>
          <w:b/>
        </w:rPr>
        <w:t>Развитие части территорий муниципального образования Виллозское сельское поселение муниципального образования Ломоносовский муниципальный район Ленинградской области  на 201</w:t>
      </w:r>
      <w:r>
        <w:rPr>
          <w:b/>
        </w:rPr>
        <w:t>7</w:t>
      </w:r>
      <w:r w:rsidRPr="00197E60">
        <w:rPr>
          <w:b/>
        </w:rPr>
        <w:t xml:space="preserve"> год</w:t>
      </w:r>
      <w:r w:rsidRPr="00197E60">
        <w:rPr>
          <w:b/>
          <w:color w:val="000000"/>
        </w:rPr>
        <w:t>»</w:t>
      </w:r>
    </w:p>
    <w:p w:rsidR="001A04B2" w:rsidRDefault="001A04B2" w:rsidP="00110B67">
      <w:pPr>
        <w:jc w:val="center"/>
        <w:rPr>
          <w:bCs/>
        </w:rPr>
      </w:pPr>
    </w:p>
    <w:tbl>
      <w:tblPr>
        <w:tblW w:w="160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0"/>
        <w:gridCol w:w="1316"/>
        <w:gridCol w:w="1204"/>
        <w:gridCol w:w="1620"/>
        <w:gridCol w:w="1620"/>
        <w:gridCol w:w="1440"/>
        <w:gridCol w:w="1440"/>
        <w:gridCol w:w="2160"/>
      </w:tblGrid>
      <w:tr w:rsidR="001A04B2" w:rsidRPr="00C03149" w:rsidTr="00921E31">
        <w:tc>
          <w:tcPr>
            <w:tcW w:w="720" w:type="dxa"/>
            <w:vMerge w:val="restart"/>
          </w:tcPr>
          <w:p w:rsidR="001A04B2" w:rsidRPr="00921E31" w:rsidRDefault="001A04B2" w:rsidP="00921E31">
            <w:pPr>
              <w:jc w:val="center"/>
            </w:pPr>
            <w:r w:rsidRPr="00921E31">
              <w:t>№</w:t>
            </w:r>
          </w:p>
        </w:tc>
        <w:tc>
          <w:tcPr>
            <w:tcW w:w="4500" w:type="dxa"/>
            <w:vMerge w:val="restart"/>
          </w:tcPr>
          <w:p w:rsidR="001A04B2" w:rsidRPr="00921E31" w:rsidRDefault="001A04B2" w:rsidP="00921E31">
            <w:pPr>
              <w:jc w:val="center"/>
            </w:pPr>
            <w:r w:rsidRPr="00921E31">
              <w:t>Мероприятия</w:t>
            </w:r>
          </w:p>
        </w:tc>
        <w:tc>
          <w:tcPr>
            <w:tcW w:w="1316" w:type="dxa"/>
            <w:vMerge w:val="restart"/>
          </w:tcPr>
          <w:p w:rsidR="001A04B2" w:rsidRPr="00921E31" w:rsidRDefault="001A04B2" w:rsidP="00921E31">
            <w:pPr>
              <w:jc w:val="center"/>
            </w:pPr>
            <w:r w:rsidRPr="00921E31">
              <w:t>Срок финанси-рования мероприя-тия</w:t>
            </w:r>
          </w:p>
        </w:tc>
        <w:tc>
          <w:tcPr>
            <w:tcW w:w="7324" w:type="dxa"/>
            <w:gridSpan w:val="5"/>
          </w:tcPr>
          <w:p w:rsidR="001A04B2" w:rsidRPr="00921E31" w:rsidRDefault="001A04B2" w:rsidP="00921E31">
            <w:pPr>
              <w:jc w:val="center"/>
            </w:pPr>
            <w:r w:rsidRPr="00921E31"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160" w:type="dxa"/>
            <w:vMerge w:val="restart"/>
          </w:tcPr>
          <w:p w:rsidR="001A04B2" w:rsidRPr="00921E31" w:rsidRDefault="001A04B2" w:rsidP="00921E31">
            <w:pPr>
              <w:jc w:val="center"/>
            </w:pPr>
            <w:r w:rsidRPr="00921E31">
              <w:t>Индикаторы реализации (целевые задания)</w:t>
            </w:r>
          </w:p>
        </w:tc>
      </w:tr>
      <w:tr w:rsidR="001A04B2" w:rsidRPr="00C03149" w:rsidTr="00921E31">
        <w:tc>
          <w:tcPr>
            <w:tcW w:w="720" w:type="dxa"/>
            <w:vMerge/>
          </w:tcPr>
          <w:p w:rsidR="001A04B2" w:rsidRPr="00921E31" w:rsidRDefault="001A04B2" w:rsidP="00921E31">
            <w:pPr>
              <w:jc w:val="center"/>
            </w:pPr>
          </w:p>
        </w:tc>
        <w:tc>
          <w:tcPr>
            <w:tcW w:w="4500" w:type="dxa"/>
            <w:vMerge/>
          </w:tcPr>
          <w:p w:rsidR="001A04B2" w:rsidRPr="00921E31" w:rsidRDefault="001A04B2" w:rsidP="00921E31">
            <w:pPr>
              <w:jc w:val="center"/>
            </w:pPr>
          </w:p>
        </w:tc>
        <w:tc>
          <w:tcPr>
            <w:tcW w:w="1316" w:type="dxa"/>
            <w:vMerge/>
          </w:tcPr>
          <w:p w:rsidR="001A04B2" w:rsidRPr="00921E31" w:rsidRDefault="001A04B2" w:rsidP="00921E31">
            <w:pPr>
              <w:jc w:val="center"/>
            </w:pPr>
          </w:p>
        </w:tc>
        <w:tc>
          <w:tcPr>
            <w:tcW w:w="1204" w:type="dxa"/>
            <w:vMerge w:val="restart"/>
            <w:vAlign w:val="center"/>
          </w:tcPr>
          <w:p w:rsidR="001A04B2" w:rsidRPr="00921E31" w:rsidRDefault="001A04B2" w:rsidP="00921E31">
            <w:pPr>
              <w:jc w:val="center"/>
            </w:pPr>
            <w:r w:rsidRPr="00921E31">
              <w:t>Всего</w:t>
            </w:r>
          </w:p>
        </w:tc>
        <w:tc>
          <w:tcPr>
            <w:tcW w:w="6120" w:type="dxa"/>
            <w:gridSpan w:val="4"/>
          </w:tcPr>
          <w:p w:rsidR="001A04B2" w:rsidRPr="00921E31" w:rsidRDefault="001A04B2" w:rsidP="00921E31">
            <w:pPr>
              <w:jc w:val="center"/>
            </w:pPr>
            <w:r w:rsidRPr="00921E31">
              <w:t>в том числе</w:t>
            </w:r>
          </w:p>
        </w:tc>
        <w:tc>
          <w:tcPr>
            <w:tcW w:w="2160" w:type="dxa"/>
            <w:vMerge/>
          </w:tcPr>
          <w:p w:rsidR="001A04B2" w:rsidRPr="00921E31" w:rsidRDefault="001A04B2" w:rsidP="00921E31">
            <w:pPr>
              <w:jc w:val="center"/>
            </w:pPr>
          </w:p>
        </w:tc>
      </w:tr>
      <w:tr w:rsidR="001A04B2" w:rsidRPr="00C03149" w:rsidTr="00921E31">
        <w:tc>
          <w:tcPr>
            <w:tcW w:w="720" w:type="dxa"/>
            <w:vMerge/>
          </w:tcPr>
          <w:p w:rsidR="001A04B2" w:rsidRPr="00921E31" w:rsidRDefault="001A04B2" w:rsidP="00921E31">
            <w:pPr>
              <w:jc w:val="center"/>
            </w:pPr>
          </w:p>
        </w:tc>
        <w:tc>
          <w:tcPr>
            <w:tcW w:w="4500" w:type="dxa"/>
            <w:vMerge/>
          </w:tcPr>
          <w:p w:rsidR="001A04B2" w:rsidRPr="00921E31" w:rsidRDefault="001A04B2" w:rsidP="00921E31">
            <w:pPr>
              <w:jc w:val="center"/>
            </w:pPr>
          </w:p>
        </w:tc>
        <w:tc>
          <w:tcPr>
            <w:tcW w:w="1316" w:type="dxa"/>
            <w:vMerge/>
          </w:tcPr>
          <w:p w:rsidR="001A04B2" w:rsidRPr="00921E31" w:rsidRDefault="001A04B2" w:rsidP="00921E31">
            <w:pPr>
              <w:jc w:val="center"/>
            </w:pPr>
          </w:p>
        </w:tc>
        <w:tc>
          <w:tcPr>
            <w:tcW w:w="1204" w:type="dxa"/>
            <w:vMerge/>
          </w:tcPr>
          <w:p w:rsidR="001A04B2" w:rsidRPr="00921E31" w:rsidRDefault="001A04B2" w:rsidP="00921E31">
            <w:pPr>
              <w:jc w:val="center"/>
            </w:pPr>
          </w:p>
        </w:tc>
        <w:tc>
          <w:tcPr>
            <w:tcW w:w="1620" w:type="dxa"/>
          </w:tcPr>
          <w:p w:rsidR="001A04B2" w:rsidRPr="00921E31" w:rsidRDefault="001A04B2" w:rsidP="00921E31">
            <w:pPr>
              <w:jc w:val="center"/>
            </w:pPr>
            <w:r w:rsidRPr="00921E31">
              <w:t>Федеральный бюджет</w:t>
            </w:r>
          </w:p>
        </w:tc>
        <w:tc>
          <w:tcPr>
            <w:tcW w:w="1620" w:type="dxa"/>
          </w:tcPr>
          <w:p w:rsidR="001A04B2" w:rsidRPr="00921E31" w:rsidRDefault="001A04B2" w:rsidP="00921E31">
            <w:pPr>
              <w:jc w:val="center"/>
            </w:pPr>
            <w:r w:rsidRPr="00921E31">
              <w:t>Областной бюджет</w:t>
            </w:r>
          </w:p>
        </w:tc>
        <w:tc>
          <w:tcPr>
            <w:tcW w:w="1440" w:type="dxa"/>
          </w:tcPr>
          <w:p w:rsidR="001A04B2" w:rsidRPr="00921E31" w:rsidRDefault="001A04B2" w:rsidP="00921E31">
            <w:pPr>
              <w:jc w:val="center"/>
            </w:pPr>
            <w:r w:rsidRPr="00921E31">
              <w:t>Местные бюджеты</w:t>
            </w:r>
          </w:p>
        </w:tc>
        <w:tc>
          <w:tcPr>
            <w:tcW w:w="1440" w:type="dxa"/>
          </w:tcPr>
          <w:p w:rsidR="001A04B2" w:rsidRPr="00921E31" w:rsidRDefault="001A04B2" w:rsidP="00921E31">
            <w:pPr>
              <w:jc w:val="center"/>
            </w:pPr>
            <w:r w:rsidRPr="00921E31">
              <w:t>Прочие источники</w:t>
            </w:r>
          </w:p>
        </w:tc>
        <w:tc>
          <w:tcPr>
            <w:tcW w:w="2160" w:type="dxa"/>
            <w:vMerge/>
          </w:tcPr>
          <w:p w:rsidR="001A04B2" w:rsidRPr="00921E31" w:rsidRDefault="001A04B2" w:rsidP="00921E31">
            <w:pPr>
              <w:jc w:val="center"/>
            </w:pPr>
          </w:p>
        </w:tc>
      </w:tr>
      <w:tr w:rsidR="001A04B2" w:rsidRPr="00C03149" w:rsidTr="00921E31">
        <w:tc>
          <w:tcPr>
            <w:tcW w:w="16020" w:type="dxa"/>
            <w:gridSpan w:val="9"/>
          </w:tcPr>
          <w:p w:rsidR="001A04B2" w:rsidRPr="00921E31" w:rsidRDefault="001A04B2" w:rsidP="00921E3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921E31">
              <w:rPr>
                <w:b/>
              </w:rPr>
              <w:t xml:space="preserve"> год</w:t>
            </w:r>
          </w:p>
        </w:tc>
      </w:tr>
      <w:tr w:rsidR="001A04B2" w:rsidRPr="00C03149" w:rsidTr="00921E31">
        <w:tc>
          <w:tcPr>
            <w:tcW w:w="16020" w:type="dxa"/>
            <w:gridSpan w:val="9"/>
          </w:tcPr>
          <w:p w:rsidR="001A04B2" w:rsidRPr="00921E31" w:rsidRDefault="001A04B2" w:rsidP="00921E31">
            <w:pPr>
              <w:jc w:val="center"/>
            </w:pPr>
            <w:r>
              <w:rPr>
                <w:b/>
              </w:rPr>
              <w:t>1</w:t>
            </w:r>
            <w:r w:rsidRPr="00921E31">
              <w:rPr>
                <w:b/>
              </w:rPr>
              <w:t>.д.Мурилово</w:t>
            </w:r>
          </w:p>
        </w:tc>
      </w:tr>
      <w:tr w:rsidR="001A04B2" w:rsidRPr="00C03149" w:rsidTr="00921E31">
        <w:tc>
          <w:tcPr>
            <w:tcW w:w="720" w:type="dxa"/>
          </w:tcPr>
          <w:p w:rsidR="001A04B2" w:rsidRPr="00921E31" w:rsidRDefault="001A04B2" w:rsidP="00921E31">
            <w:pPr>
              <w:jc w:val="center"/>
            </w:pPr>
            <w:r>
              <w:t>1</w:t>
            </w:r>
            <w:r w:rsidRPr="00921E31">
              <w:t>.1</w:t>
            </w:r>
          </w:p>
        </w:tc>
        <w:tc>
          <w:tcPr>
            <w:tcW w:w="4500" w:type="dxa"/>
          </w:tcPr>
          <w:p w:rsidR="001A04B2" w:rsidRPr="00921E31" w:rsidRDefault="001A04B2" w:rsidP="0034724B">
            <w:r>
              <w:t>Очистка  колодца в д.Мурилово</w:t>
            </w:r>
          </w:p>
        </w:tc>
        <w:tc>
          <w:tcPr>
            <w:tcW w:w="1316" w:type="dxa"/>
          </w:tcPr>
          <w:p w:rsidR="001A04B2" w:rsidRPr="00921E31" w:rsidRDefault="001A04B2" w:rsidP="00921E31">
            <w:pPr>
              <w:jc w:val="center"/>
            </w:pPr>
            <w:r>
              <w:t>2017</w:t>
            </w:r>
          </w:p>
        </w:tc>
        <w:tc>
          <w:tcPr>
            <w:tcW w:w="1204" w:type="dxa"/>
          </w:tcPr>
          <w:p w:rsidR="001A04B2" w:rsidRPr="00921E31" w:rsidRDefault="001A04B2" w:rsidP="00921E31">
            <w:pPr>
              <w:jc w:val="center"/>
            </w:pPr>
            <w:r>
              <w:t>70,00</w:t>
            </w:r>
          </w:p>
        </w:tc>
        <w:tc>
          <w:tcPr>
            <w:tcW w:w="1620" w:type="dxa"/>
          </w:tcPr>
          <w:p w:rsidR="001A04B2" w:rsidRPr="00921E31" w:rsidRDefault="001A04B2" w:rsidP="00921E31">
            <w:pPr>
              <w:jc w:val="center"/>
            </w:pPr>
          </w:p>
        </w:tc>
        <w:tc>
          <w:tcPr>
            <w:tcW w:w="1620" w:type="dxa"/>
          </w:tcPr>
          <w:p w:rsidR="001A04B2" w:rsidRPr="00921E31" w:rsidRDefault="001A04B2" w:rsidP="00921E31">
            <w:pPr>
              <w:jc w:val="center"/>
            </w:pPr>
            <w:r>
              <w:t>56,00</w:t>
            </w:r>
          </w:p>
        </w:tc>
        <w:tc>
          <w:tcPr>
            <w:tcW w:w="1440" w:type="dxa"/>
          </w:tcPr>
          <w:p w:rsidR="001A04B2" w:rsidRPr="00921E31" w:rsidRDefault="001A04B2" w:rsidP="00921E31">
            <w:pPr>
              <w:jc w:val="center"/>
            </w:pPr>
            <w:r>
              <w:t>14,00</w:t>
            </w:r>
          </w:p>
        </w:tc>
        <w:tc>
          <w:tcPr>
            <w:tcW w:w="1440" w:type="dxa"/>
          </w:tcPr>
          <w:p w:rsidR="001A04B2" w:rsidRPr="00921E31" w:rsidRDefault="001A04B2" w:rsidP="00921E31">
            <w:pPr>
              <w:jc w:val="center"/>
            </w:pPr>
          </w:p>
        </w:tc>
        <w:tc>
          <w:tcPr>
            <w:tcW w:w="2160" w:type="dxa"/>
            <w:vMerge w:val="restart"/>
          </w:tcPr>
          <w:p w:rsidR="001A04B2" w:rsidRPr="00921E31" w:rsidRDefault="001A04B2" w:rsidP="00921E31">
            <w:pPr>
              <w:jc w:val="center"/>
            </w:pPr>
            <w:r>
              <w:t>1 ед</w:t>
            </w:r>
          </w:p>
        </w:tc>
      </w:tr>
      <w:tr w:rsidR="001A04B2" w:rsidRPr="00C03149" w:rsidTr="00921E31">
        <w:tc>
          <w:tcPr>
            <w:tcW w:w="720" w:type="dxa"/>
          </w:tcPr>
          <w:p w:rsidR="001A04B2" w:rsidRDefault="001A04B2" w:rsidP="00921E31">
            <w:pPr>
              <w:jc w:val="center"/>
            </w:pPr>
            <w:r>
              <w:t>1.2</w:t>
            </w:r>
          </w:p>
        </w:tc>
        <w:tc>
          <w:tcPr>
            <w:tcW w:w="4500" w:type="dxa"/>
          </w:tcPr>
          <w:p w:rsidR="001A04B2" w:rsidRDefault="001A04B2" w:rsidP="0034724B">
            <w:r>
              <w:t>Обустройство колодца в д.Мурилово</w:t>
            </w:r>
          </w:p>
        </w:tc>
        <w:tc>
          <w:tcPr>
            <w:tcW w:w="1316" w:type="dxa"/>
          </w:tcPr>
          <w:p w:rsidR="001A04B2" w:rsidRDefault="001A04B2" w:rsidP="00921E31">
            <w:pPr>
              <w:jc w:val="center"/>
            </w:pPr>
            <w:r>
              <w:t>2017</w:t>
            </w:r>
          </w:p>
        </w:tc>
        <w:tc>
          <w:tcPr>
            <w:tcW w:w="1204" w:type="dxa"/>
          </w:tcPr>
          <w:p w:rsidR="001A04B2" w:rsidRDefault="001A04B2" w:rsidP="00921E31">
            <w:pPr>
              <w:jc w:val="center"/>
            </w:pPr>
            <w:r>
              <w:t>110,00</w:t>
            </w:r>
          </w:p>
        </w:tc>
        <w:tc>
          <w:tcPr>
            <w:tcW w:w="1620" w:type="dxa"/>
          </w:tcPr>
          <w:p w:rsidR="001A04B2" w:rsidRPr="00921E31" w:rsidRDefault="001A04B2" w:rsidP="00921E31">
            <w:pPr>
              <w:jc w:val="center"/>
            </w:pPr>
          </w:p>
        </w:tc>
        <w:tc>
          <w:tcPr>
            <w:tcW w:w="1620" w:type="dxa"/>
          </w:tcPr>
          <w:p w:rsidR="001A04B2" w:rsidRDefault="001A04B2" w:rsidP="00921E31">
            <w:pPr>
              <w:jc w:val="center"/>
            </w:pPr>
            <w:r>
              <w:t>88,00</w:t>
            </w:r>
          </w:p>
        </w:tc>
        <w:tc>
          <w:tcPr>
            <w:tcW w:w="1440" w:type="dxa"/>
          </w:tcPr>
          <w:p w:rsidR="001A04B2" w:rsidRDefault="001A04B2" w:rsidP="001C3909">
            <w:pPr>
              <w:jc w:val="center"/>
            </w:pPr>
            <w:r>
              <w:t>22,00</w:t>
            </w:r>
          </w:p>
        </w:tc>
        <w:tc>
          <w:tcPr>
            <w:tcW w:w="1440" w:type="dxa"/>
          </w:tcPr>
          <w:p w:rsidR="001A04B2" w:rsidRPr="00921E31" w:rsidRDefault="001A04B2" w:rsidP="00921E31">
            <w:pPr>
              <w:jc w:val="center"/>
            </w:pPr>
          </w:p>
        </w:tc>
        <w:tc>
          <w:tcPr>
            <w:tcW w:w="2160" w:type="dxa"/>
            <w:vMerge/>
          </w:tcPr>
          <w:p w:rsidR="001A04B2" w:rsidRDefault="001A04B2" w:rsidP="00921E31">
            <w:pPr>
              <w:jc w:val="center"/>
            </w:pPr>
          </w:p>
        </w:tc>
      </w:tr>
      <w:tr w:rsidR="001A04B2" w:rsidRPr="00C03149" w:rsidTr="00921E31">
        <w:tc>
          <w:tcPr>
            <w:tcW w:w="16020" w:type="dxa"/>
            <w:gridSpan w:val="9"/>
          </w:tcPr>
          <w:p w:rsidR="001A04B2" w:rsidRPr="00921E31" w:rsidRDefault="001A04B2" w:rsidP="00921E31">
            <w:pPr>
              <w:jc w:val="center"/>
            </w:pPr>
            <w:r>
              <w:rPr>
                <w:b/>
              </w:rPr>
              <w:t>2</w:t>
            </w:r>
            <w:r w:rsidRPr="00921E31">
              <w:rPr>
                <w:b/>
              </w:rPr>
              <w:t>.д.Карвала</w:t>
            </w:r>
          </w:p>
        </w:tc>
      </w:tr>
      <w:tr w:rsidR="001A04B2" w:rsidRPr="00C03149" w:rsidTr="00921E31">
        <w:tc>
          <w:tcPr>
            <w:tcW w:w="720" w:type="dxa"/>
          </w:tcPr>
          <w:p w:rsidR="001A04B2" w:rsidRPr="00921E31" w:rsidRDefault="001A04B2" w:rsidP="00921E31">
            <w:pPr>
              <w:jc w:val="center"/>
            </w:pPr>
            <w:r>
              <w:t>2</w:t>
            </w:r>
            <w:r w:rsidRPr="00921E31">
              <w:t>.1</w:t>
            </w:r>
          </w:p>
        </w:tc>
        <w:tc>
          <w:tcPr>
            <w:tcW w:w="4500" w:type="dxa"/>
          </w:tcPr>
          <w:p w:rsidR="001A04B2" w:rsidRPr="00921E31" w:rsidRDefault="001A04B2" w:rsidP="0034724B">
            <w:r>
              <w:t>Обустройство колодца в д.Карвала</w:t>
            </w:r>
          </w:p>
        </w:tc>
        <w:tc>
          <w:tcPr>
            <w:tcW w:w="1316" w:type="dxa"/>
          </w:tcPr>
          <w:p w:rsidR="001A04B2" w:rsidRPr="00921E31" w:rsidRDefault="001A04B2" w:rsidP="00921E31">
            <w:pPr>
              <w:jc w:val="center"/>
            </w:pPr>
            <w:r>
              <w:t>2017</w:t>
            </w:r>
          </w:p>
        </w:tc>
        <w:tc>
          <w:tcPr>
            <w:tcW w:w="1204" w:type="dxa"/>
          </w:tcPr>
          <w:p w:rsidR="001A04B2" w:rsidRPr="00921E31" w:rsidRDefault="001A04B2" w:rsidP="00921E31">
            <w:pPr>
              <w:jc w:val="center"/>
            </w:pPr>
            <w:r>
              <w:t>12</w:t>
            </w:r>
            <w:r w:rsidRPr="00921E31">
              <w:t>0,00</w:t>
            </w:r>
          </w:p>
        </w:tc>
        <w:tc>
          <w:tcPr>
            <w:tcW w:w="1620" w:type="dxa"/>
          </w:tcPr>
          <w:p w:rsidR="001A04B2" w:rsidRPr="00921E31" w:rsidRDefault="001A04B2" w:rsidP="00921E31">
            <w:pPr>
              <w:jc w:val="center"/>
            </w:pPr>
          </w:p>
        </w:tc>
        <w:tc>
          <w:tcPr>
            <w:tcW w:w="1620" w:type="dxa"/>
          </w:tcPr>
          <w:p w:rsidR="001A04B2" w:rsidRPr="00921E31" w:rsidRDefault="001A04B2" w:rsidP="00921E31">
            <w:pPr>
              <w:jc w:val="center"/>
            </w:pPr>
            <w:r>
              <w:t>96,00</w:t>
            </w:r>
          </w:p>
        </w:tc>
        <w:tc>
          <w:tcPr>
            <w:tcW w:w="1440" w:type="dxa"/>
          </w:tcPr>
          <w:p w:rsidR="001A04B2" w:rsidRPr="00921E31" w:rsidRDefault="001A04B2" w:rsidP="00921E31">
            <w:pPr>
              <w:jc w:val="center"/>
            </w:pPr>
            <w:r>
              <w:t>24,00</w:t>
            </w:r>
          </w:p>
        </w:tc>
        <w:tc>
          <w:tcPr>
            <w:tcW w:w="1440" w:type="dxa"/>
          </w:tcPr>
          <w:p w:rsidR="001A04B2" w:rsidRPr="00921E31" w:rsidRDefault="001A04B2" w:rsidP="00921E31">
            <w:pPr>
              <w:jc w:val="center"/>
            </w:pPr>
          </w:p>
        </w:tc>
        <w:tc>
          <w:tcPr>
            <w:tcW w:w="2160" w:type="dxa"/>
          </w:tcPr>
          <w:p w:rsidR="001A04B2" w:rsidRPr="00921E31" w:rsidRDefault="001A04B2" w:rsidP="00921E31">
            <w:pPr>
              <w:jc w:val="center"/>
            </w:pPr>
            <w:r>
              <w:t>1 ед</w:t>
            </w:r>
          </w:p>
        </w:tc>
      </w:tr>
      <w:tr w:rsidR="001A04B2" w:rsidRPr="00C03149" w:rsidTr="00921E31">
        <w:tc>
          <w:tcPr>
            <w:tcW w:w="16020" w:type="dxa"/>
            <w:gridSpan w:val="9"/>
          </w:tcPr>
          <w:p w:rsidR="001A04B2" w:rsidRPr="00921E31" w:rsidRDefault="001A04B2" w:rsidP="00921E31">
            <w:pPr>
              <w:jc w:val="center"/>
            </w:pPr>
            <w:r>
              <w:rPr>
                <w:b/>
              </w:rPr>
              <w:t>3</w:t>
            </w:r>
            <w:r w:rsidRPr="00921E31">
              <w:rPr>
                <w:b/>
              </w:rPr>
              <w:t>.д.Перекюля</w:t>
            </w:r>
          </w:p>
        </w:tc>
      </w:tr>
      <w:tr w:rsidR="001A04B2" w:rsidRPr="00C03149" w:rsidTr="00921E31">
        <w:tc>
          <w:tcPr>
            <w:tcW w:w="720" w:type="dxa"/>
          </w:tcPr>
          <w:p w:rsidR="001A04B2" w:rsidRPr="00921E31" w:rsidRDefault="001A04B2" w:rsidP="00921E31">
            <w:pPr>
              <w:jc w:val="center"/>
            </w:pPr>
            <w:r>
              <w:t>3</w:t>
            </w:r>
            <w:r w:rsidRPr="00921E31">
              <w:t>.1</w:t>
            </w:r>
          </w:p>
        </w:tc>
        <w:tc>
          <w:tcPr>
            <w:tcW w:w="4500" w:type="dxa"/>
          </w:tcPr>
          <w:p w:rsidR="001A04B2" w:rsidRPr="00921E31" w:rsidRDefault="001A04B2" w:rsidP="0034724B">
            <w:r>
              <w:t>Приобретение  и установка спортивного комплекса в д.Рассколово</w:t>
            </w:r>
          </w:p>
        </w:tc>
        <w:tc>
          <w:tcPr>
            <w:tcW w:w="1316" w:type="dxa"/>
          </w:tcPr>
          <w:p w:rsidR="001A04B2" w:rsidRPr="00921E31" w:rsidRDefault="001A04B2" w:rsidP="00921E31">
            <w:pPr>
              <w:jc w:val="center"/>
            </w:pPr>
            <w:r>
              <w:t>2017</w:t>
            </w:r>
          </w:p>
        </w:tc>
        <w:tc>
          <w:tcPr>
            <w:tcW w:w="1204" w:type="dxa"/>
          </w:tcPr>
          <w:p w:rsidR="001A04B2" w:rsidRPr="00921E31" w:rsidRDefault="001A04B2" w:rsidP="00921E31">
            <w:pPr>
              <w:jc w:val="center"/>
            </w:pPr>
            <w:r>
              <w:t>451,17</w:t>
            </w:r>
          </w:p>
        </w:tc>
        <w:tc>
          <w:tcPr>
            <w:tcW w:w="1620" w:type="dxa"/>
          </w:tcPr>
          <w:p w:rsidR="001A04B2" w:rsidRPr="00921E31" w:rsidRDefault="001A04B2" w:rsidP="00921E31">
            <w:pPr>
              <w:jc w:val="center"/>
            </w:pPr>
          </w:p>
        </w:tc>
        <w:tc>
          <w:tcPr>
            <w:tcW w:w="1620" w:type="dxa"/>
          </w:tcPr>
          <w:p w:rsidR="001A04B2" w:rsidRPr="00921E31" w:rsidRDefault="001A04B2" w:rsidP="00921E31">
            <w:pPr>
              <w:jc w:val="center"/>
            </w:pPr>
            <w:r>
              <w:t>360,94</w:t>
            </w:r>
          </w:p>
        </w:tc>
        <w:tc>
          <w:tcPr>
            <w:tcW w:w="1440" w:type="dxa"/>
          </w:tcPr>
          <w:p w:rsidR="001A04B2" w:rsidRPr="00921E31" w:rsidRDefault="001A04B2" w:rsidP="00921E31">
            <w:pPr>
              <w:jc w:val="center"/>
            </w:pPr>
            <w:r>
              <w:t>90,23</w:t>
            </w:r>
          </w:p>
        </w:tc>
        <w:tc>
          <w:tcPr>
            <w:tcW w:w="1440" w:type="dxa"/>
          </w:tcPr>
          <w:p w:rsidR="001A04B2" w:rsidRPr="00921E31" w:rsidRDefault="001A04B2" w:rsidP="00921E31">
            <w:pPr>
              <w:jc w:val="center"/>
            </w:pPr>
          </w:p>
        </w:tc>
        <w:tc>
          <w:tcPr>
            <w:tcW w:w="2160" w:type="dxa"/>
          </w:tcPr>
          <w:p w:rsidR="001A04B2" w:rsidRPr="00921E31" w:rsidRDefault="001A04B2" w:rsidP="00921E31">
            <w:pPr>
              <w:jc w:val="center"/>
            </w:pPr>
            <w:r>
              <w:t>1 ед</w:t>
            </w:r>
          </w:p>
        </w:tc>
      </w:tr>
      <w:tr w:rsidR="001A04B2" w:rsidRPr="00C03149" w:rsidTr="00FE5DE2">
        <w:tc>
          <w:tcPr>
            <w:tcW w:w="16020" w:type="dxa"/>
            <w:gridSpan w:val="9"/>
          </w:tcPr>
          <w:p w:rsidR="001A04B2" w:rsidRPr="00AB3DF7" w:rsidRDefault="001A04B2" w:rsidP="00921E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B3DF7">
              <w:rPr>
                <w:b/>
              </w:rPr>
              <w:t>.д.Вариксолово</w:t>
            </w:r>
          </w:p>
        </w:tc>
      </w:tr>
      <w:tr w:rsidR="001A04B2" w:rsidRPr="00C03149" w:rsidTr="00921E31">
        <w:tc>
          <w:tcPr>
            <w:tcW w:w="720" w:type="dxa"/>
          </w:tcPr>
          <w:p w:rsidR="001A04B2" w:rsidRPr="00921E31" w:rsidRDefault="001A04B2" w:rsidP="00921E31">
            <w:pPr>
              <w:jc w:val="center"/>
            </w:pPr>
            <w:r>
              <w:t>4.1.</w:t>
            </w:r>
          </w:p>
        </w:tc>
        <w:tc>
          <w:tcPr>
            <w:tcW w:w="4500" w:type="dxa"/>
          </w:tcPr>
          <w:p w:rsidR="001A04B2" w:rsidRPr="00921E31" w:rsidRDefault="001A04B2" w:rsidP="0034724B">
            <w:r>
              <w:t>Установка ограждение вокруг детской площадки в д.Вариксолово</w:t>
            </w:r>
          </w:p>
        </w:tc>
        <w:tc>
          <w:tcPr>
            <w:tcW w:w="1316" w:type="dxa"/>
          </w:tcPr>
          <w:p w:rsidR="001A04B2" w:rsidRDefault="001A04B2" w:rsidP="00921E31">
            <w:pPr>
              <w:jc w:val="center"/>
            </w:pPr>
            <w:r>
              <w:t>2017</w:t>
            </w:r>
          </w:p>
        </w:tc>
        <w:tc>
          <w:tcPr>
            <w:tcW w:w="1204" w:type="dxa"/>
          </w:tcPr>
          <w:p w:rsidR="001A04B2" w:rsidRDefault="001A04B2" w:rsidP="00921E31">
            <w:pPr>
              <w:jc w:val="center"/>
            </w:pPr>
            <w:r>
              <w:t>200,00</w:t>
            </w:r>
          </w:p>
        </w:tc>
        <w:tc>
          <w:tcPr>
            <w:tcW w:w="1620" w:type="dxa"/>
          </w:tcPr>
          <w:p w:rsidR="001A04B2" w:rsidRPr="00921E31" w:rsidRDefault="001A04B2" w:rsidP="00921E31">
            <w:pPr>
              <w:jc w:val="center"/>
            </w:pPr>
          </w:p>
        </w:tc>
        <w:tc>
          <w:tcPr>
            <w:tcW w:w="1620" w:type="dxa"/>
          </w:tcPr>
          <w:p w:rsidR="001A04B2" w:rsidRDefault="001A04B2" w:rsidP="00921E31">
            <w:pPr>
              <w:jc w:val="center"/>
            </w:pPr>
            <w:r>
              <w:t>160,00</w:t>
            </w:r>
          </w:p>
        </w:tc>
        <w:tc>
          <w:tcPr>
            <w:tcW w:w="1440" w:type="dxa"/>
          </w:tcPr>
          <w:p w:rsidR="001A04B2" w:rsidRDefault="001A04B2" w:rsidP="00921E31">
            <w:pPr>
              <w:jc w:val="center"/>
            </w:pPr>
            <w:r>
              <w:t>40,00</w:t>
            </w:r>
          </w:p>
        </w:tc>
        <w:tc>
          <w:tcPr>
            <w:tcW w:w="1440" w:type="dxa"/>
          </w:tcPr>
          <w:p w:rsidR="001A04B2" w:rsidRPr="00921E31" w:rsidRDefault="001A04B2" w:rsidP="00921E31">
            <w:pPr>
              <w:jc w:val="center"/>
            </w:pPr>
          </w:p>
        </w:tc>
        <w:tc>
          <w:tcPr>
            <w:tcW w:w="2160" w:type="dxa"/>
          </w:tcPr>
          <w:p w:rsidR="001A04B2" w:rsidRDefault="001A04B2" w:rsidP="00921E31">
            <w:pPr>
              <w:jc w:val="center"/>
            </w:pPr>
            <w:r>
              <w:t>1 ед</w:t>
            </w:r>
          </w:p>
        </w:tc>
      </w:tr>
      <w:tr w:rsidR="001A04B2" w:rsidRPr="00C03149" w:rsidTr="00921E31">
        <w:tc>
          <w:tcPr>
            <w:tcW w:w="16020" w:type="dxa"/>
            <w:gridSpan w:val="9"/>
          </w:tcPr>
          <w:p w:rsidR="001A04B2" w:rsidRPr="00921E31" w:rsidRDefault="001A04B2" w:rsidP="00921E31">
            <w:pPr>
              <w:jc w:val="center"/>
            </w:pPr>
            <w:r>
              <w:rPr>
                <w:b/>
                <w:sz w:val="22"/>
                <w:szCs w:val="22"/>
              </w:rPr>
              <w:t>5.</w:t>
            </w:r>
            <w:r w:rsidRPr="00921E31">
              <w:rPr>
                <w:b/>
                <w:sz w:val="22"/>
                <w:szCs w:val="22"/>
              </w:rPr>
              <w:t xml:space="preserve"> д. </w:t>
            </w:r>
            <w:r>
              <w:rPr>
                <w:b/>
                <w:sz w:val="22"/>
                <w:szCs w:val="22"/>
              </w:rPr>
              <w:t>Рассколово</w:t>
            </w:r>
          </w:p>
        </w:tc>
      </w:tr>
      <w:tr w:rsidR="001A04B2" w:rsidRPr="00C03149" w:rsidTr="00921E31">
        <w:tc>
          <w:tcPr>
            <w:tcW w:w="720" w:type="dxa"/>
          </w:tcPr>
          <w:p w:rsidR="001A04B2" w:rsidRPr="00921E31" w:rsidRDefault="001A04B2" w:rsidP="00921E3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921E31">
              <w:rPr>
                <w:sz w:val="22"/>
                <w:szCs w:val="22"/>
              </w:rPr>
              <w:t>.1</w:t>
            </w:r>
          </w:p>
        </w:tc>
        <w:tc>
          <w:tcPr>
            <w:tcW w:w="4500" w:type="dxa"/>
          </w:tcPr>
          <w:p w:rsidR="001A04B2" w:rsidRPr="00921E31" w:rsidRDefault="001A04B2" w:rsidP="0034724B">
            <w:r>
              <w:rPr>
                <w:sz w:val="22"/>
                <w:szCs w:val="22"/>
              </w:rPr>
              <w:t>Обустройство общественно-информационной зоны  в д.Рассколово</w:t>
            </w:r>
          </w:p>
        </w:tc>
        <w:tc>
          <w:tcPr>
            <w:tcW w:w="1316" w:type="dxa"/>
          </w:tcPr>
          <w:p w:rsidR="001A04B2" w:rsidRPr="00921E31" w:rsidRDefault="001A04B2" w:rsidP="00921E31">
            <w:pPr>
              <w:jc w:val="center"/>
            </w:pPr>
            <w:r w:rsidRPr="00921E3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</w:tcPr>
          <w:p w:rsidR="001A04B2" w:rsidRPr="00921E31" w:rsidRDefault="001A04B2" w:rsidP="00921E31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620" w:type="dxa"/>
          </w:tcPr>
          <w:p w:rsidR="001A04B2" w:rsidRPr="00921E31" w:rsidRDefault="001A04B2" w:rsidP="00921E31">
            <w:pPr>
              <w:jc w:val="center"/>
            </w:pPr>
          </w:p>
        </w:tc>
        <w:tc>
          <w:tcPr>
            <w:tcW w:w="1620" w:type="dxa"/>
          </w:tcPr>
          <w:p w:rsidR="001A04B2" w:rsidRPr="00921E31" w:rsidRDefault="001A04B2" w:rsidP="00921E31">
            <w:pPr>
              <w:jc w:val="center"/>
            </w:pPr>
            <w:r>
              <w:t>240,00</w:t>
            </w:r>
          </w:p>
        </w:tc>
        <w:tc>
          <w:tcPr>
            <w:tcW w:w="1440" w:type="dxa"/>
          </w:tcPr>
          <w:p w:rsidR="001A04B2" w:rsidRPr="00921E31" w:rsidRDefault="001A04B2" w:rsidP="00921E31">
            <w:pPr>
              <w:jc w:val="center"/>
            </w:pPr>
            <w:r>
              <w:t>60,00</w:t>
            </w:r>
          </w:p>
        </w:tc>
        <w:tc>
          <w:tcPr>
            <w:tcW w:w="1440" w:type="dxa"/>
          </w:tcPr>
          <w:p w:rsidR="001A04B2" w:rsidRPr="00921E31" w:rsidRDefault="001A04B2" w:rsidP="00921E31">
            <w:pPr>
              <w:jc w:val="center"/>
            </w:pPr>
          </w:p>
        </w:tc>
        <w:tc>
          <w:tcPr>
            <w:tcW w:w="2160" w:type="dxa"/>
          </w:tcPr>
          <w:p w:rsidR="001A04B2" w:rsidRPr="00921E31" w:rsidRDefault="001A04B2" w:rsidP="00921E31">
            <w:pPr>
              <w:jc w:val="center"/>
            </w:pPr>
            <w:r>
              <w:t>1 ед</w:t>
            </w:r>
          </w:p>
        </w:tc>
      </w:tr>
      <w:tr w:rsidR="001A04B2" w:rsidRPr="00C03149" w:rsidTr="00921E31">
        <w:tc>
          <w:tcPr>
            <w:tcW w:w="6536" w:type="dxa"/>
            <w:gridSpan w:val="3"/>
          </w:tcPr>
          <w:p w:rsidR="001A04B2" w:rsidRPr="00921E31" w:rsidRDefault="001A04B2" w:rsidP="00921E31">
            <w:pPr>
              <w:jc w:val="center"/>
              <w:rPr>
                <w:b/>
              </w:rPr>
            </w:pPr>
            <w:r w:rsidRPr="00921E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04" w:type="dxa"/>
          </w:tcPr>
          <w:p w:rsidR="001A04B2" w:rsidRPr="00921E31" w:rsidRDefault="001A04B2" w:rsidP="00921E31">
            <w:pPr>
              <w:jc w:val="center"/>
            </w:pPr>
            <w:r>
              <w:rPr>
                <w:sz w:val="22"/>
                <w:szCs w:val="22"/>
              </w:rPr>
              <w:t>1251,17</w:t>
            </w:r>
          </w:p>
        </w:tc>
        <w:tc>
          <w:tcPr>
            <w:tcW w:w="1620" w:type="dxa"/>
          </w:tcPr>
          <w:p w:rsidR="001A04B2" w:rsidRPr="00921E31" w:rsidRDefault="001A04B2" w:rsidP="00921E31">
            <w:pPr>
              <w:jc w:val="center"/>
            </w:pPr>
          </w:p>
        </w:tc>
        <w:tc>
          <w:tcPr>
            <w:tcW w:w="1620" w:type="dxa"/>
          </w:tcPr>
          <w:p w:rsidR="001A04B2" w:rsidRPr="00921E31" w:rsidRDefault="001A04B2" w:rsidP="001C3909">
            <w:pPr>
              <w:jc w:val="center"/>
            </w:pPr>
            <w:r>
              <w:rPr>
                <w:sz w:val="22"/>
                <w:szCs w:val="22"/>
              </w:rPr>
              <w:t>1000,94</w:t>
            </w:r>
          </w:p>
        </w:tc>
        <w:tc>
          <w:tcPr>
            <w:tcW w:w="1440" w:type="dxa"/>
          </w:tcPr>
          <w:p w:rsidR="001A04B2" w:rsidRPr="00921E31" w:rsidRDefault="001A04B2" w:rsidP="00921E31">
            <w:pPr>
              <w:jc w:val="center"/>
            </w:pPr>
            <w:r>
              <w:rPr>
                <w:sz w:val="22"/>
                <w:szCs w:val="22"/>
              </w:rPr>
              <w:t>250,23</w:t>
            </w:r>
          </w:p>
        </w:tc>
        <w:tc>
          <w:tcPr>
            <w:tcW w:w="1440" w:type="dxa"/>
          </w:tcPr>
          <w:p w:rsidR="001A04B2" w:rsidRPr="00921E31" w:rsidRDefault="001A04B2" w:rsidP="00921E31">
            <w:pPr>
              <w:jc w:val="center"/>
            </w:pPr>
          </w:p>
        </w:tc>
        <w:tc>
          <w:tcPr>
            <w:tcW w:w="2160" w:type="dxa"/>
          </w:tcPr>
          <w:p w:rsidR="001A04B2" w:rsidRPr="00921E31" w:rsidRDefault="001A04B2" w:rsidP="00921E31">
            <w:pPr>
              <w:jc w:val="center"/>
            </w:pPr>
            <w:r>
              <w:t>5 ед</w:t>
            </w:r>
          </w:p>
        </w:tc>
      </w:tr>
    </w:tbl>
    <w:p w:rsidR="001A04B2" w:rsidRDefault="001A04B2" w:rsidP="00DB7AFA"/>
    <w:sectPr w:rsidR="001A04B2" w:rsidSect="00806367">
      <w:pgSz w:w="16838" w:h="11906" w:orient="landscape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926"/>
    <w:rsid w:val="00000F29"/>
    <w:rsid w:val="000138B9"/>
    <w:rsid w:val="00020268"/>
    <w:rsid w:val="00033CB8"/>
    <w:rsid w:val="000429FD"/>
    <w:rsid w:val="000508FB"/>
    <w:rsid w:val="00062E45"/>
    <w:rsid w:val="0006481B"/>
    <w:rsid w:val="000A3E6B"/>
    <w:rsid w:val="000A4862"/>
    <w:rsid w:val="000B3977"/>
    <w:rsid w:val="000D74CF"/>
    <w:rsid w:val="0011010C"/>
    <w:rsid w:val="00110B67"/>
    <w:rsid w:val="0012377C"/>
    <w:rsid w:val="00124465"/>
    <w:rsid w:val="00125CE4"/>
    <w:rsid w:val="00126CA2"/>
    <w:rsid w:val="00141F0A"/>
    <w:rsid w:val="0018705F"/>
    <w:rsid w:val="00197E60"/>
    <w:rsid w:val="001A04B2"/>
    <w:rsid w:val="001A0D8B"/>
    <w:rsid w:val="001A75FA"/>
    <w:rsid w:val="001C2635"/>
    <w:rsid w:val="001C3909"/>
    <w:rsid w:val="001D483C"/>
    <w:rsid w:val="001E1A06"/>
    <w:rsid w:val="001F1139"/>
    <w:rsid w:val="001F259D"/>
    <w:rsid w:val="001F5D29"/>
    <w:rsid w:val="002034A9"/>
    <w:rsid w:val="00205163"/>
    <w:rsid w:val="002112B8"/>
    <w:rsid w:val="00220E95"/>
    <w:rsid w:val="00223FEE"/>
    <w:rsid w:val="00237CC0"/>
    <w:rsid w:val="00240DF2"/>
    <w:rsid w:val="00247C24"/>
    <w:rsid w:val="002644A2"/>
    <w:rsid w:val="0027280B"/>
    <w:rsid w:val="00282D6F"/>
    <w:rsid w:val="00285F04"/>
    <w:rsid w:val="002C4CDF"/>
    <w:rsid w:val="002C4EF3"/>
    <w:rsid w:val="002D7173"/>
    <w:rsid w:val="002E1F1F"/>
    <w:rsid w:val="002F15C6"/>
    <w:rsid w:val="002F2926"/>
    <w:rsid w:val="00311628"/>
    <w:rsid w:val="00325665"/>
    <w:rsid w:val="00342423"/>
    <w:rsid w:val="003430B7"/>
    <w:rsid w:val="0034724B"/>
    <w:rsid w:val="00365B93"/>
    <w:rsid w:val="00370FFA"/>
    <w:rsid w:val="00385B67"/>
    <w:rsid w:val="00395D2D"/>
    <w:rsid w:val="00405D72"/>
    <w:rsid w:val="00410718"/>
    <w:rsid w:val="00437AC4"/>
    <w:rsid w:val="004422EB"/>
    <w:rsid w:val="004502C3"/>
    <w:rsid w:val="00453487"/>
    <w:rsid w:val="00470CC0"/>
    <w:rsid w:val="004760F6"/>
    <w:rsid w:val="004821B1"/>
    <w:rsid w:val="00483C76"/>
    <w:rsid w:val="004865E9"/>
    <w:rsid w:val="004947F5"/>
    <w:rsid w:val="00494A6B"/>
    <w:rsid w:val="004A2ADD"/>
    <w:rsid w:val="004A7B23"/>
    <w:rsid w:val="004B5B5F"/>
    <w:rsid w:val="004C0149"/>
    <w:rsid w:val="004C2FE4"/>
    <w:rsid w:val="004C3C24"/>
    <w:rsid w:val="004D5D5B"/>
    <w:rsid w:val="004E0B57"/>
    <w:rsid w:val="004E7E47"/>
    <w:rsid w:val="004F1189"/>
    <w:rsid w:val="005004A4"/>
    <w:rsid w:val="00535F39"/>
    <w:rsid w:val="00555F21"/>
    <w:rsid w:val="00557977"/>
    <w:rsid w:val="00563562"/>
    <w:rsid w:val="00581B13"/>
    <w:rsid w:val="00586F8A"/>
    <w:rsid w:val="00593ABA"/>
    <w:rsid w:val="005977FC"/>
    <w:rsid w:val="005A3DF6"/>
    <w:rsid w:val="005B7572"/>
    <w:rsid w:val="005C6D1F"/>
    <w:rsid w:val="005F1FFF"/>
    <w:rsid w:val="005F20D7"/>
    <w:rsid w:val="00617764"/>
    <w:rsid w:val="00624487"/>
    <w:rsid w:val="0062703F"/>
    <w:rsid w:val="006446FA"/>
    <w:rsid w:val="006507CD"/>
    <w:rsid w:val="00662E90"/>
    <w:rsid w:val="0067645E"/>
    <w:rsid w:val="006B1D9F"/>
    <w:rsid w:val="006C0213"/>
    <w:rsid w:val="006C0CC8"/>
    <w:rsid w:val="006D5EFB"/>
    <w:rsid w:val="00711015"/>
    <w:rsid w:val="00713253"/>
    <w:rsid w:val="007134DD"/>
    <w:rsid w:val="00714BA9"/>
    <w:rsid w:val="00741E8A"/>
    <w:rsid w:val="00753FA0"/>
    <w:rsid w:val="00763E14"/>
    <w:rsid w:val="00781D44"/>
    <w:rsid w:val="007A23C5"/>
    <w:rsid w:val="007A3D79"/>
    <w:rsid w:val="007B6D4C"/>
    <w:rsid w:val="007D5904"/>
    <w:rsid w:val="007E0D67"/>
    <w:rsid w:val="007E5D9B"/>
    <w:rsid w:val="007E64E8"/>
    <w:rsid w:val="007F0254"/>
    <w:rsid w:val="007F152F"/>
    <w:rsid w:val="00806367"/>
    <w:rsid w:val="00817AE5"/>
    <w:rsid w:val="00817B9B"/>
    <w:rsid w:val="00826B1D"/>
    <w:rsid w:val="008277C0"/>
    <w:rsid w:val="00840018"/>
    <w:rsid w:val="00845E12"/>
    <w:rsid w:val="00852A12"/>
    <w:rsid w:val="008654D4"/>
    <w:rsid w:val="008747C3"/>
    <w:rsid w:val="0087568E"/>
    <w:rsid w:val="00881E32"/>
    <w:rsid w:val="00896292"/>
    <w:rsid w:val="008A61A1"/>
    <w:rsid w:val="008B15AC"/>
    <w:rsid w:val="008B2141"/>
    <w:rsid w:val="008C3CFE"/>
    <w:rsid w:val="008C7F23"/>
    <w:rsid w:val="008F14A5"/>
    <w:rsid w:val="008F6357"/>
    <w:rsid w:val="00916C5D"/>
    <w:rsid w:val="00921E31"/>
    <w:rsid w:val="00924BA6"/>
    <w:rsid w:val="00967CC8"/>
    <w:rsid w:val="00991095"/>
    <w:rsid w:val="0099530A"/>
    <w:rsid w:val="009A77FF"/>
    <w:rsid w:val="009B15F2"/>
    <w:rsid w:val="009C39FC"/>
    <w:rsid w:val="009C65AD"/>
    <w:rsid w:val="00A07F2D"/>
    <w:rsid w:val="00A31F7A"/>
    <w:rsid w:val="00A874B6"/>
    <w:rsid w:val="00AB17C7"/>
    <w:rsid w:val="00AB21DE"/>
    <w:rsid w:val="00AB3DF7"/>
    <w:rsid w:val="00AC025E"/>
    <w:rsid w:val="00AD1AA8"/>
    <w:rsid w:val="00AD3948"/>
    <w:rsid w:val="00AE3DE2"/>
    <w:rsid w:val="00AF465F"/>
    <w:rsid w:val="00B60E92"/>
    <w:rsid w:val="00B82C42"/>
    <w:rsid w:val="00B91CE0"/>
    <w:rsid w:val="00B9202A"/>
    <w:rsid w:val="00B95E02"/>
    <w:rsid w:val="00BA1C43"/>
    <w:rsid w:val="00BD3217"/>
    <w:rsid w:val="00BD6E9B"/>
    <w:rsid w:val="00BE491A"/>
    <w:rsid w:val="00BF3ED3"/>
    <w:rsid w:val="00C03149"/>
    <w:rsid w:val="00C107AD"/>
    <w:rsid w:val="00C53FD0"/>
    <w:rsid w:val="00C62A7C"/>
    <w:rsid w:val="00C74B72"/>
    <w:rsid w:val="00C9177E"/>
    <w:rsid w:val="00C93448"/>
    <w:rsid w:val="00CA60FC"/>
    <w:rsid w:val="00CC02FC"/>
    <w:rsid w:val="00D116AE"/>
    <w:rsid w:val="00D621F7"/>
    <w:rsid w:val="00D73E3F"/>
    <w:rsid w:val="00D8178E"/>
    <w:rsid w:val="00D93472"/>
    <w:rsid w:val="00DB7AFA"/>
    <w:rsid w:val="00DC351C"/>
    <w:rsid w:val="00DD5095"/>
    <w:rsid w:val="00DD5322"/>
    <w:rsid w:val="00DE2AA9"/>
    <w:rsid w:val="00E16922"/>
    <w:rsid w:val="00E240EE"/>
    <w:rsid w:val="00E26247"/>
    <w:rsid w:val="00E36F4B"/>
    <w:rsid w:val="00E42032"/>
    <w:rsid w:val="00E4409B"/>
    <w:rsid w:val="00E71198"/>
    <w:rsid w:val="00E7360F"/>
    <w:rsid w:val="00E903BE"/>
    <w:rsid w:val="00E92FD0"/>
    <w:rsid w:val="00EA5249"/>
    <w:rsid w:val="00EF38CA"/>
    <w:rsid w:val="00EF5FE7"/>
    <w:rsid w:val="00F124E7"/>
    <w:rsid w:val="00F1257C"/>
    <w:rsid w:val="00F223AA"/>
    <w:rsid w:val="00F45EAD"/>
    <w:rsid w:val="00F47C09"/>
    <w:rsid w:val="00F80748"/>
    <w:rsid w:val="00F92F3E"/>
    <w:rsid w:val="00FA7072"/>
    <w:rsid w:val="00FE0332"/>
    <w:rsid w:val="00FE5DE2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C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7C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37CC0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37CC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C0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430B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61776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lozi-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703</TotalTime>
  <Pages>2</Pages>
  <Words>426</Words>
  <Characters>2431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ReunovV</cp:lastModifiedBy>
  <cp:revision>76</cp:revision>
  <cp:lastPrinted>2017-09-04T12:08:00Z</cp:lastPrinted>
  <dcterms:created xsi:type="dcterms:W3CDTF">2014-12-13T18:09:00Z</dcterms:created>
  <dcterms:modified xsi:type="dcterms:W3CDTF">2017-10-18T14:38:00Z</dcterms:modified>
</cp:coreProperties>
</file>